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A7A34" w14:textId="1A573657" w:rsidR="00FC4326" w:rsidRPr="00006D1E" w:rsidRDefault="002A702E" w:rsidP="0073034F">
      <w:pPr>
        <w:pStyle w:val="Titre1"/>
        <w:spacing w:before="0" w:after="0"/>
        <w:ind w:left="2977"/>
        <w:jc w:val="right"/>
        <w:rPr>
          <w:color w:val="auto"/>
          <w:sz w:val="40"/>
          <w:szCs w:val="40"/>
          <w:lang w:val="fr-FR"/>
        </w:rPr>
      </w:pPr>
      <w:r w:rsidRPr="00006D1E">
        <w:rPr>
          <w:noProof/>
          <w:color w:val="auto"/>
          <w:sz w:val="40"/>
          <w:szCs w:val="40"/>
          <w:highlight w:val="cyan"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C1EB00" wp14:editId="71055403">
                <wp:simplePos x="0" y="0"/>
                <wp:positionH relativeFrom="column">
                  <wp:posOffset>-316230</wp:posOffset>
                </wp:positionH>
                <wp:positionV relativeFrom="paragraph">
                  <wp:posOffset>-250825</wp:posOffset>
                </wp:positionV>
                <wp:extent cx="1036320" cy="9525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DE9C04" w14:textId="4EDA9B15" w:rsidR="002A702E" w:rsidRDefault="002A702E">
                            <w:r w:rsidRPr="006D2E2C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37C4D6C" wp14:editId="42B2E514">
                                  <wp:extent cx="781050" cy="781050"/>
                                  <wp:effectExtent l="19050" t="19050" r="19050" b="19050"/>
                                  <wp:docPr id="10" name="Picture 2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2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1EB00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24.9pt;margin-top:-19.75pt;width:81.6pt;height: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" fillcolor="white [3201]" stroked="f" strokeweight=".5pt">
                <v:textbox>
                  <w:txbxContent>
                    <w:p w14:paraId="62DE9C04" w14:textId="4EDA9B15" w:rsidR="002A702E" w:rsidRDefault="002A702E">
                      <w:r w:rsidRPr="006D2E2C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37C4D6C" wp14:editId="42B2E514">
                            <wp:extent cx="781050" cy="781050"/>
                            <wp:effectExtent l="19050" t="19050" r="19050" b="19050"/>
                            <wp:docPr id="10" name="Picture 2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2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034F" w:rsidRPr="00006D1E">
        <w:rPr>
          <w:color w:val="auto"/>
          <w:sz w:val="40"/>
          <w:szCs w:val="40"/>
          <w:highlight w:val="cyan"/>
          <w:lang w:val="fr-FR"/>
        </w:rPr>
        <w:t>Document 1</w:t>
      </w:r>
    </w:p>
    <w:p w14:paraId="1ECC5EFB" w14:textId="77777777" w:rsidR="0073034F" w:rsidRPr="0073034F" w:rsidRDefault="0073034F" w:rsidP="0073034F">
      <w:pPr>
        <w:ind w:right="284"/>
        <w:rPr>
          <w:lang w:val="fr-FR"/>
        </w:rPr>
      </w:pPr>
    </w:p>
    <w:p w14:paraId="55EF056A" w14:textId="01B9784E" w:rsidR="00D149F0" w:rsidRPr="00334AA9" w:rsidRDefault="0094125F" w:rsidP="00334AA9">
      <w:pPr>
        <w:pStyle w:val="Titre1"/>
        <w:spacing w:before="0" w:after="0"/>
        <w:ind w:right="-590"/>
        <w:jc w:val="center"/>
        <w:rPr>
          <w:color w:val="002060"/>
          <w:sz w:val="40"/>
          <w:szCs w:val="40"/>
          <w:lang w:val="fr-FR"/>
        </w:rPr>
      </w:pPr>
      <w:r w:rsidRPr="0094125F">
        <w:rPr>
          <w:color w:val="002060"/>
          <w:sz w:val="40"/>
          <w:szCs w:val="40"/>
          <w:lang w:val="fr-FR"/>
        </w:rPr>
        <w:t>FICHE D’</w:t>
      </w:r>
      <w:r w:rsidR="00D149F0">
        <w:rPr>
          <w:color w:val="002060"/>
          <w:sz w:val="40"/>
          <w:szCs w:val="40"/>
          <w:lang w:val="fr-FR"/>
        </w:rPr>
        <w:t>APPEL</w:t>
      </w:r>
    </w:p>
    <w:p w14:paraId="4DAF9C42" w14:textId="77777777" w:rsidR="00066064" w:rsidRDefault="00E06B2D" w:rsidP="00334AA9">
      <w:pPr>
        <w:pStyle w:val="Titre1"/>
        <w:spacing w:before="0" w:after="0"/>
        <w:ind w:right="-590"/>
        <w:jc w:val="center"/>
        <w:rPr>
          <w:color w:val="002060"/>
          <w:sz w:val="40"/>
          <w:szCs w:val="40"/>
          <w:lang w:val="fr-FR"/>
        </w:rPr>
      </w:pPr>
      <w:r w:rsidRPr="0094125F">
        <w:rPr>
          <w:color w:val="002060"/>
          <w:sz w:val="40"/>
          <w:szCs w:val="40"/>
          <w:lang w:val="fr-FR"/>
        </w:rPr>
        <w:t xml:space="preserve">CANDIDATURE </w:t>
      </w:r>
      <w:r w:rsidR="00D149F0">
        <w:rPr>
          <w:color w:val="002060"/>
          <w:sz w:val="40"/>
          <w:szCs w:val="40"/>
          <w:lang w:val="fr-FR"/>
        </w:rPr>
        <w:t>au bureau executif</w:t>
      </w:r>
    </w:p>
    <w:p w14:paraId="650A6744" w14:textId="77777777" w:rsidR="00334AA9" w:rsidRPr="00334AA9" w:rsidRDefault="00334AA9" w:rsidP="00334AA9">
      <w:pPr>
        <w:rPr>
          <w:lang w:val="fr-FR"/>
        </w:rPr>
      </w:pPr>
    </w:p>
    <w:p w14:paraId="5B288CFE" w14:textId="77777777" w:rsidR="00D11156" w:rsidRPr="004B6EA1" w:rsidRDefault="00B022B9" w:rsidP="004514B1">
      <w:pPr>
        <w:pStyle w:val="Titre2"/>
        <w:spacing w:before="0" w:after="0"/>
        <w:rPr>
          <w:rFonts w:ascii="Arial Black" w:hAnsi="Arial Black"/>
          <w:b w:val="0"/>
          <w:noProof/>
          <w:color w:val="40826D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6EA1">
        <w:rPr>
          <w:rFonts w:ascii="Arial Black" w:hAnsi="Arial Black"/>
          <w:b w:val="0"/>
          <w:noProof/>
          <w:color w:val="40826D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PHASE 1 : </w:t>
      </w:r>
      <w:r w:rsidR="00D11156" w:rsidRPr="004B6EA1">
        <w:rPr>
          <w:rFonts w:ascii="Arial Black" w:hAnsi="Arial Black"/>
          <w:b w:val="0"/>
          <w:noProof/>
          <w:color w:val="40826D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LISTE </w:t>
      </w:r>
      <w:r w:rsidRPr="004B6EA1">
        <w:rPr>
          <w:rFonts w:ascii="Arial Black" w:hAnsi="Arial Black"/>
          <w:b w:val="0"/>
          <w:noProof/>
          <w:color w:val="40826D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BLOQUEE</w:t>
      </w:r>
    </w:p>
    <w:p w14:paraId="3DB5DEB0" w14:textId="77777777" w:rsidR="0047049B" w:rsidRPr="008C1449" w:rsidRDefault="00E844C7" w:rsidP="004514B1">
      <w:pPr>
        <w:pStyle w:val="Titre1"/>
        <w:spacing w:before="0" w:after="0"/>
        <w:rPr>
          <w:caps w:val="0"/>
          <w:noProof/>
          <w:color w:val="002060"/>
        </w:rPr>
      </w:pPr>
      <w:r w:rsidRPr="008C1449">
        <w:rPr>
          <w:noProof/>
          <w:color w:val="002060"/>
        </w:rPr>
        <w:t>ELECTION OLYMPIADE 20</w:t>
      </w:r>
      <w:r w:rsidR="00FC4326" w:rsidRPr="008C1449">
        <w:rPr>
          <w:noProof/>
          <w:color w:val="002060"/>
        </w:rPr>
        <w:t>21</w:t>
      </w:r>
      <w:r w:rsidRPr="008C1449">
        <w:rPr>
          <w:noProof/>
          <w:color w:val="002060"/>
        </w:rPr>
        <w:t>/20</w:t>
      </w:r>
      <w:r w:rsidR="00AF7380" w:rsidRPr="008C1449">
        <w:rPr>
          <w:noProof/>
          <w:color w:val="002060"/>
        </w:rPr>
        <w:t>2</w:t>
      </w:r>
      <w:r w:rsidR="00904045" w:rsidRPr="008C1449">
        <w:rPr>
          <w:noProof/>
          <w:color w:val="002060"/>
        </w:rPr>
        <w:t>4</w:t>
      </w:r>
      <w:r w:rsidRPr="008C1449">
        <w:rPr>
          <w:caps w:val="0"/>
          <w:noProof/>
          <w:color w:val="002060"/>
        </w:rPr>
        <w:t xml:space="preserve"> </w:t>
      </w:r>
    </w:p>
    <w:p w14:paraId="052CEDCB" w14:textId="77777777" w:rsidR="0094125F" w:rsidRPr="00D83853" w:rsidRDefault="0094125F" w:rsidP="0094125F">
      <w:pPr>
        <w:pStyle w:val="Titre2"/>
        <w:spacing w:before="300"/>
        <w:rPr>
          <w:rFonts w:ascii="Arial Black" w:hAnsi="Arial Black"/>
          <w:b w:val="0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3853">
        <w:rPr>
          <w:rFonts w:ascii="Arial Black" w:hAnsi="Arial Black"/>
          <w:b w:val="0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CONDITIONS D’ELIGIBILITE</w:t>
      </w:r>
    </w:p>
    <w:p w14:paraId="27AB2EC8" w14:textId="41B4978A" w:rsidR="00AF7380" w:rsidRDefault="00AF7380" w:rsidP="0094125F">
      <w:pPr>
        <w:spacing w:after="0" w:line="240" w:lineRule="auto"/>
        <w:jc w:val="both"/>
        <w:rPr>
          <w:b/>
          <w:noProof/>
          <w:color w:val="000000" w:themeColor="text1"/>
          <w:sz w:val="22"/>
          <w:szCs w:val="22"/>
          <w:lang w:val="fr-FR"/>
        </w:rPr>
      </w:pPr>
      <w:r w:rsidRPr="001C27CF">
        <w:rPr>
          <w:b/>
          <w:noProof/>
          <w:color w:val="000000" w:themeColor="text1"/>
          <w:sz w:val="22"/>
          <w:szCs w:val="22"/>
          <w:lang w:val="fr-FR"/>
        </w:rPr>
        <w:t>E</w:t>
      </w:r>
      <w:r w:rsidR="00D149F0" w:rsidRPr="001C27CF">
        <w:rPr>
          <w:b/>
          <w:noProof/>
          <w:color w:val="000000" w:themeColor="text1"/>
          <w:sz w:val="22"/>
          <w:szCs w:val="22"/>
          <w:lang w:val="fr-FR"/>
        </w:rPr>
        <w:t>xtrait statuts types du CDOS 40</w:t>
      </w:r>
      <w:r w:rsidR="000357FE">
        <w:rPr>
          <w:b/>
          <w:noProof/>
          <w:color w:val="000000" w:themeColor="text1"/>
          <w:sz w:val="22"/>
          <w:szCs w:val="22"/>
          <w:lang w:val="fr-FR"/>
        </w:rPr>
        <w:t xml:space="preserve"> - Titre IV Article 12</w:t>
      </w:r>
      <w:r w:rsidR="00705482">
        <w:rPr>
          <w:b/>
          <w:noProof/>
          <w:color w:val="000000" w:themeColor="text1"/>
          <w:sz w:val="22"/>
          <w:szCs w:val="22"/>
          <w:lang w:val="fr-FR"/>
        </w:rPr>
        <w:t> : rôle et composition</w:t>
      </w:r>
    </w:p>
    <w:p w14:paraId="6D2E84AC" w14:textId="77777777" w:rsidR="00705482" w:rsidRPr="001C27CF" w:rsidRDefault="00705482" w:rsidP="0094125F">
      <w:pPr>
        <w:spacing w:after="0" w:line="240" w:lineRule="auto"/>
        <w:jc w:val="both"/>
        <w:rPr>
          <w:b/>
          <w:noProof/>
          <w:color w:val="000000" w:themeColor="text1"/>
          <w:sz w:val="22"/>
          <w:szCs w:val="22"/>
          <w:lang w:val="fr-FR"/>
        </w:rPr>
      </w:pPr>
    </w:p>
    <w:p w14:paraId="2CA4A868" w14:textId="0533CAAC" w:rsidR="000357FE" w:rsidRPr="000357FE" w:rsidRDefault="0094125F" w:rsidP="0094125F">
      <w:pPr>
        <w:spacing w:after="0" w:line="240" w:lineRule="auto"/>
        <w:ind w:hanging="567"/>
        <w:jc w:val="both"/>
        <w:rPr>
          <w:noProof/>
          <w:color w:val="auto"/>
          <w:sz w:val="22"/>
          <w:szCs w:val="22"/>
          <w:lang w:val="fr-FR"/>
        </w:rPr>
      </w:pPr>
      <w:r w:rsidRPr="001C27CF">
        <w:rPr>
          <w:noProof/>
          <w:color w:val="000000" w:themeColor="text1"/>
          <w:sz w:val="22"/>
          <w:szCs w:val="22"/>
          <w:lang w:val="fr-FR"/>
        </w:rPr>
        <w:tab/>
      </w:r>
      <w:r w:rsidR="000357FE" w:rsidRPr="000357FE">
        <w:rPr>
          <w:noProof/>
          <w:color w:val="auto"/>
          <w:sz w:val="22"/>
          <w:szCs w:val="22"/>
          <w:lang w:val="fr-FR"/>
        </w:rPr>
        <w:t xml:space="preserve">Sont éligibles </w:t>
      </w:r>
      <w:r w:rsidRPr="000357FE">
        <w:rPr>
          <w:noProof/>
          <w:color w:val="auto"/>
          <w:sz w:val="22"/>
          <w:szCs w:val="22"/>
          <w:lang w:val="fr-FR"/>
        </w:rPr>
        <w:t>les</w:t>
      </w:r>
      <w:r w:rsidR="000357FE" w:rsidRPr="000357FE">
        <w:rPr>
          <w:noProof/>
          <w:color w:val="auto"/>
          <w:sz w:val="22"/>
          <w:szCs w:val="22"/>
          <w:lang w:val="fr-FR"/>
        </w:rPr>
        <w:t xml:space="preserve"> membres élus des organismes départementaux relevant des cat</w:t>
      </w:r>
      <w:r w:rsidR="004B6EA1">
        <w:rPr>
          <w:noProof/>
          <w:color w:val="auto"/>
          <w:sz w:val="22"/>
          <w:szCs w:val="22"/>
          <w:lang w:val="fr-FR"/>
        </w:rPr>
        <w:t>é</w:t>
      </w:r>
      <w:r w:rsidR="000357FE" w:rsidRPr="000357FE">
        <w:rPr>
          <w:noProof/>
          <w:color w:val="auto"/>
          <w:sz w:val="22"/>
          <w:szCs w:val="22"/>
          <w:lang w:val="fr-FR"/>
        </w:rPr>
        <w:t>gories 1,2,3,4,et 5 à raison d’un seul candidat par org</w:t>
      </w:r>
      <w:r w:rsidR="000357FE">
        <w:rPr>
          <w:noProof/>
          <w:color w:val="auto"/>
          <w:sz w:val="22"/>
          <w:szCs w:val="22"/>
          <w:lang w:val="fr-FR"/>
        </w:rPr>
        <w:t>anisme (hors membres qualifiés).</w:t>
      </w:r>
    </w:p>
    <w:p w14:paraId="43DD633D" w14:textId="2EF2EE9E" w:rsidR="0094125F" w:rsidRPr="000357FE" w:rsidRDefault="000357FE" w:rsidP="000357FE">
      <w:pPr>
        <w:spacing w:after="0" w:line="240" w:lineRule="auto"/>
        <w:jc w:val="both"/>
        <w:rPr>
          <w:noProof/>
          <w:color w:val="auto"/>
          <w:sz w:val="22"/>
          <w:szCs w:val="22"/>
          <w:lang w:val="fr-FR"/>
        </w:rPr>
      </w:pPr>
      <w:r w:rsidRPr="000357FE">
        <w:rPr>
          <w:noProof/>
          <w:color w:val="auto"/>
          <w:sz w:val="22"/>
          <w:szCs w:val="22"/>
          <w:lang w:val="fr-FR"/>
        </w:rPr>
        <w:t>Ces</w:t>
      </w:r>
      <w:r w:rsidR="0094125F" w:rsidRPr="000357FE">
        <w:rPr>
          <w:noProof/>
          <w:color w:val="auto"/>
          <w:sz w:val="22"/>
          <w:szCs w:val="22"/>
          <w:lang w:val="fr-FR"/>
        </w:rPr>
        <w:t xml:space="preserve"> personnes de</w:t>
      </w:r>
      <w:r w:rsidRPr="000357FE">
        <w:rPr>
          <w:noProof/>
          <w:color w:val="auto"/>
          <w:sz w:val="22"/>
          <w:szCs w:val="22"/>
          <w:lang w:val="fr-FR"/>
        </w:rPr>
        <w:t>vront être majeures, jouir de leurs</w:t>
      </w:r>
      <w:r w:rsidR="008C1449">
        <w:rPr>
          <w:noProof/>
          <w:color w:val="auto"/>
          <w:sz w:val="22"/>
          <w:szCs w:val="22"/>
          <w:lang w:val="fr-FR"/>
        </w:rPr>
        <w:t xml:space="preserve"> </w:t>
      </w:r>
      <w:r w:rsidRPr="000357FE">
        <w:rPr>
          <w:noProof/>
          <w:color w:val="auto"/>
          <w:sz w:val="22"/>
          <w:szCs w:val="22"/>
          <w:lang w:val="fr-FR"/>
        </w:rPr>
        <w:t>droits civils</w:t>
      </w:r>
      <w:r>
        <w:rPr>
          <w:noProof/>
          <w:color w:val="auto"/>
          <w:sz w:val="22"/>
          <w:szCs w:val="22"/>
          <w:lang w:val="fr-FR"/>
        </w:rPr>
        <w:t xml:space="preserve"> </w:t>
      </w:r>
      <w:r w:rsidRPr="000357FE">
        <w:rPr>
          <w:noProof/>
          <w:color w:val="auto"/>
          <w:sz w:val="22"/>
          <w:szCs w:val="22"/>
          <w:lang w:val="fr-FR"/>
        </w:rPr>
        <w:t>et n’être sous l’effet d’aucune incompatibilité, interdiction ou déchéance qui s’opposerait à l’exercice</w:t>
      </w:r>
      <w:r>
        <w:rPr>
          <w:noProof/>
          <w:color w:val="auto"/>
          <w:sz w:val="22"/>
          <w:szCs w:val="22"/>
          <w:lang w:val="fr-FR"/>
        </w:rPr>
        <w:t xml:space="preserve"> </w:t>
      </w:r>
      <w:r w:rsidRPr="000357FE">
        <w:rPr>
          <w:noProof/>
          <w:color w:val="auto"/>
          <w:sz w:val="22"/>
          <w:szCs w:val="22"/>
          <w:lang w:val="fr-FR"/>
        </w:rPr>
        <w:t>de leurs fonctions ou à leur inscription sur les listes électorales.</w:t>
      </w:r>
    </w:p>
    <w:p w14:paraId="1F35039D" w14:textId="05BFB9E6" w:rsidR="001C27CF" w:rsidRDefault="000357FE" w:rsidP="000357FE">
      <w:pPr>
        <w:spacing w:after="0" w:line="240" w:lineRule="auto"/>
        <w:jc w:val="both"/>
        <w:rPr>
          <w:rFonts w:cstheme="minorHAnsi"/>
          <w:noProof/>
          <w:color w:val="auto"/>
          <w:sz w:val="22"/>
          <w:szCs w:val="2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7FE">
        <w:rPr>
          <w:rFonts w:cstheme="minorHAnsi"/>
          <w:noProof/>
          <w:color w:val="auto"/>
          <w:sz w:val="22"/>
          <w:szCs w:val="2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Ces dispositions sont également applicables aux personnes de nationalité </w:t>
      </w:r>
      <w:r>
        <w:rPr>
          <w:rFonts w:cstheme="minorHAnsi"/>
          <w:noProof/>
          <w:color w:val="auto"/>
          <w:sz w:val="22"/>
          <w:szCs w:val="2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étrangère dans l’hypothèse où elles feraient l’objet d’une condamnation qui lorsqu’elle est prononcée contre un citoyen français, fait obstacle à son inscription sur les listes électorales.</w:t>
      </w:r>
    </w:p>
    <w:p w14:paraId="4FD85974" w14:textId="77777777" w:rsidR="000357FE" w:rsidRPr="000357FE" w:rsidRDefault="000357FE" w:rsidP="000357FE">
      <w:pPr>
        <w:spacing w:after="0" w:line="240" w:lineRule="auto"/>
        <w:jc w:val="both"/>
        <w:rPr>
          <w:rFonts w:cstheme="minorHAnsi"/>
          <w:noProof/>
          <w:color w:val="auto"/>
          <w:sz w:val="22"/>
          <w:szCs w:val="2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EC928E" w14:textId="77777777" w:rsidR="008C1449" w:rsidRDefault="008C1449" w:rsidP="004514B1">
      <w:pPr>
        <w:pStyle w:val="Titre1"/>
        <w:tabs>
          <w:tab w:val="left" w:pos="6237"/>
        </w:tabs>
        <w:spacing w:before="0" w:after="0"/>
        <w:rPr>
          <w:rFonts w:ascii="Arial Black" w:hAnsi="Arial Black"/>
          <w:b w:val="0"/>
          <w:noProof/>
          <w:color w:val="40826D"/>
          <w:sz w:val="22"/>
          <w:szCs w:val="2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 w:val="0"/>
          <w:noProof/>
          <w:color w:val="40826D"/>
          <w:sz w:val="22"/>
          <w:szCs w:val="2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Pour Être éligible la liste doit :</w:t>
      </w:r>
    </w:p>
    <w:p w14:paraId="43BF1C24" w14:textId="77777777" w:rsidR="00C53771" w:rsidRPr="001C27CF" w:rsidRDefault="004514B1" w:rsidP="004514B1">
      <w:pPr>
        <w:pStyle w:val="Titre1"/>
        <w:tabs>
          <w:tab w:val="left" w:pos="6237"/>
        </w:tabs>
        <w:spacing w:before="0" w:after="0"/>
        <w:rPr>
          <w:i/>
          <w:caps w:val="0"/>
          <w:noProof/>
          <w:color w:val="002060"/>
          <w:sz w:val="22"/>
          <w:szCs w:val="22"/>
          <w:lang w:val="fr-FR"/>
        </w:rPr>
      </w:pPr>
      <w:r w:rsidRPr="001C27CF">
        <w:rPr>
          <w:rFonts w:ascii="Arial Black" w:hAnsi="Arial Black"/>
          <w:b w:val="0"/>
          <w:noProof/>
          <w:color w:val="40826D"/>
          <w:sz w:val="22"/>
          <w:szCs w:val="2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36"/>
        <w:gridCol w:w="714"/>
        <w:gridCol w:w="4093"/>
      </w:tblGrid>
      <w:tr w:rsidR="008C1449" w:rsidRPr="002A702E" w14:paraId="78D3E3FF" w14:textId="77777777" w:rsidTr="005576F2">
        <w:trPr>
          <w:trHeight w:val="584"/>
        </w:trPr>
        <w:tc>
          <w:tcPr>
            <w:tcW w:w="5536" w:type="dxa"/>
            <w:vAlign w:val="center"/>
          </w:tcPr>
          <w:p w14:paraId="15A760A8" w14:textId="28BA9736" w:rsidR="008C1449" w:rsidRPr="002A702E" w:rsidRDefault="00F8786D" w:rsidP="00A12F4C">
            <w:pPr>
              <w:pStyle w:val="Titre2"/>
              <w:spacing w:before="0" w:after="0"/>
              <w:outlineLvl w:val="1"/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Être complè</w:t>
            </w:r>
            <w:r w:rsidR="00A12F4C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</w:t>
            </w:r>
            <w:r w:rsidR="00683AB4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  <w:r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83AB4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les 2 présidents </w:t>
            </w:r>
            <w:r w:rsidR="004B6EA1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CROS</w:t>
            </w:r>
            <w:r w:rsidR="00683AB4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="004B6EA1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CDOS</w:t>
            </w:r>
            <w:r w:rsidR="00683AB4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+</w:t>
            </w:r>
            <w:r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83AB4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membres</w:t>
            </w:r>
          </w:p>
        </w:tc>
        <w:tc>
          <w:tcPr>
            <w:tcW w:w="714" w:type="dxa"/>
            <w:vAlign w:val="center"/>
          </w:tcPr>
          <w:p w14:paraId="5133BCC3" w14:textId="77777777" w:rsidR="008C1449" w:rsidRPr="002A702E" w:rsidRDefault="00F8786D" w:rsidP="0042656F">
            <w:pPr>
              <w:pStyle w:val="Titre2"/>
              <w:spacing w:before="0" w:after="0"/>
              <w:jc w:val="center"/>
              <w:outlineLvl w:val="1"/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4093" w:type="dxa"/>
            <w:vAlign w:val="center"/>
          </w:tcPr>
          <w:p w14:paraId="48DD535D" w14:textId="784DBA47" w:rsidR="008C1449" w:rsidRPr="002A702E" w:rsidRDefault="00DD3762" w:rsidP="00A12F4C">
            <w:pPr>
              <w:pStyle w:val="Titre2"/>
              <w:spacing w:before="0" w:after="0"/>
              <w:outlineLvl w:val="1"/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ré</w:t>
            </w:r>
            <w:r w:rsidR="00A12F4C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A12F4C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576F2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A12F4C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tatuts CDOS 40 </w:t>
            </w:r>
            <w:r w:rsidR="005576F2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Ti</w:t>
            </w:r>
            <w:r w:rsidR="00A12F4C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tre III </w:t>
            </w:r>
            <w:r w:rsidR="005576F2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8C1449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art</w:t>
            </w:r>
            <w:r w:rsidR="00A12F4C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.9.2</w:t>
            </w:r>
          </w:p>
          <w:p w14:paraId="6DD3FE69" w14:textId="77777777" w:rsidR="00A12F4C" w:rsidRPr="002A702E" w:rsidRDefault="00A12F4C" w:rsidP="00A12F4C">
            <w:pPr>
              <w:rPr>
                <w:rFonts w:ascii="Arial" w:hAnsi="Arial" w:cs="Arial"/>
              </w:rPr>
            </w:pPr>
          </w:p>
        </w:tc>
      </w:tr>
      <w:tr w:rsidR="00A12F4C" w:rsidRPr="002A702E" w14:paraId="11E60D20" w14:textId="77777777" w:rsidTr="005576F2">
        <w:trPr>
          <w:trHeight w:val="783"/>
        </w:trPr>
        <w:tc>
          <w:tcPr>
            <w:tcW w:w="5536" w:type="dxa"/>
            <w:vAlign w:val="center"/>
          </w:tcPr>
          <w:p w14:paraId="73DEB687" w14:textId="77777777" w:rsidR="00A12F4C" w:rsidRPr="002A702E" w:rsidRDefault="001E1586" w:rsidP="00683AB4">
            <w:pPr>
              <w:pStyle w:val="Titre2"/>
              <w:spacing w:before="0" w:after="0"/>
              <w:outlineLvl w:val="1"/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comporter au minimum 5</w:t>
            </w:r>
            <w:r w:rsidR="00A12F4C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membres issus des fédérations olympiques (catégorie 1)</w:t>
            </w:r>
          </w:p>
          <w:p w14:paraId="420D53DA" w14:textId="77777777" w:rsidR="00683AB4" w:rsidRPr="002A702E" w:rsidRDefault="00683AB4" w:rsidP="00683AB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4" w:type="dxa"/>
            <w:vAlign w:val="center"/>
          </w:tcPr>
          <w:p w14:paraId="1456A0F3" w14:textId="77777777" w:rsidR="00A12F4C" w:rsidRPr="002A702E" w:rsidRDefault="00A12F4C" w:rsidP="0042656F">
            <w:pPr>
              <w:pStyle w:val="Titre2"/>
              <w:spacing w:before="0" w:after="0"/>
              <w:jc w:val="center"/>
              <w:outlineLvl w:val="1"/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093" w:type="dxa"/>
            <w:vAlign w:val="center"/>
          </w:tcPr>
          <w:p w14:paraId="5A693A15" w14:textId="06FB7896" w:rsidR="00A12F4C" w:rsidRPr="002A702E" w:rsidRDefault="00DD3762" w:rsidP="00A12F4C">
            <w:pPr>
              <w:pStyle w:val="Titre2"/>
              <w:spacing w:before="0" w:after="0"/>
              <w:outlineLvl w:val="1"/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ré</w:t>
            </w:r>
            <w:r w:rsidR="00A12F4C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A12F4C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576F2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A12F4C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tatuts CDOS 40 </w:t>
            </w:r>
            <w:r w:rsidR="005576F2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A12F4C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576F2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A12F4C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itre III </w:t>
            </w:r>
            <w:r w:rsidR="005576F2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A12F4C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art 11.1</w:t>
            </w:r>
          </w:p>
        </w:tc>
      </w:tr>
      <w:tr w:rsidR="00A12F4C" w:rsidRPr="002A702E" w14:paraId="78BF0E43" w14:textId="77777777" w:rsidTr="005576F2">
        <w:trPr>
          <w:trHeight w:val="584"/>
        </w:trPr>
        <w:tc>
          <w:tcPr>
            <w:tcW w:w="5536" w:type="dxa"/>
            <w:vAlign w:val="center"/>
          </w:tcPr>
          <w:p w14:paraId="419241C4" w14:textId="77777777" w:rsidR="00A12F4C" w:rsidRPr="002A702E" w:rsidRDefault="00A12F4C" w:rsidP="00A12F4C">
            <w:pPr>
              <w:pStyle w:val="Titre2"/>
              <w:spacing w:before="0" w:after="0"/>
              <w:outlineLvl w:val="1"/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 minimum de femme</w:t>
            </w:r>
            <w:r w:rsidR="007B3F77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714" w:type="dxa"/>
            <w:vAlign w:val="center"/>
          </w:tcPr>
          <w:p w14:paraId="22F1DE70" w14:textId="77777777" w:rsidR="00A12F4C" w:rsidRPr="002A702E" w:rsidRDefault="00A12F4C" w:rsidP="0042656F">
            <w:pPr>
              <w:pStyle w:val="Titre2"/>
              <w:spacing w:before="0" w:after="0"/>
              <w:jc w:val="center"/>
              <w:outlineLvl w:val="1"/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093" w:type="dxa"/>
            <w:vAlign w:val="center"/>
          </w:tcPr>
          <w:p w14:paraId="33EF272F" w14:textId="22B9741C" w:rsidR="00A12F4C" w:rsidRPr="002A702E" w:rsidRDefault="00DD3762" w:rsidP="00A12F4C">
            <w:pPr>
              <w:pStyle w:val="Titre2"/>
              <w:spacing w:before="0" w:after="0"/>
              <w:outlineLvl w:val="1"/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ré</w:t>
            </w:r>
            <w:r w:rsidR="00A12F4C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A12F4C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576F2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A12F4C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tatuts CDOS 40 </w:t>
            </w:r>
            <w:r w:rsidR="005576F2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A12F4C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576F2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A12F4C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itre III </w:t>
            </w:r>
            <w:r w:rsidR="005576F2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A12F4C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art 11.1b</w:t>
            </w:r>
          </w:p>
        </w:tc>
      </w:tr>
      <w:tr w:rsidR="00A12F4C" w:rsidRPr="002A702E" w14:paraId="6424F09E" w14:textId="77777777" w:rsidTr="005576F2">
        <w:trPr>
          <w:trHeight w:val="584"/>
        </w:trPr>
        <w:tc>
          <w:tcPr>
            <w:tcW w:w="5536" w:type="dxa"/>
            <w:vAlign w:val="center"/>
          </w:tcPr>
          <w:p w14:paraId="54931886" w14:textId="77777777" w:rsidR="00A12F4C" w:rsidRPr="002A702E" w:rsidRDefault="00A12F4C" w:rsidP="00A12F4C">
            <w:pPr>
              <w:pStyle w:val="Titre2"/>
              <w:spacing w:before="0" w:after="0"/>
              <w:outlineLvl w:val="1"/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 minimum d’homme</w:t>
            </w:r>
            <w:r w:rsidR="007B3F77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714" w:type="dxa"/>
            <w:vAlign w:val="center"/>
          </w:tcPr>
          <w:p w14:paraId="2A20B402" w14:textId="77777777" w:rsidR="00A12F4C" w:rsidRPr="002A702E" w:rsidRDefault="00A12F4C" w:rsidP="0042656F">
            <w:pPr>
              <w:pStyle w:val="Titre2"/>
              <w:spacing w:before="0" w:after="0"/>
              <w:jc w:val="center"/>
              <w:outlineLvl w:val="1"/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093" w:type="dxa"/>
            <w:vAlign w:val="center"/>
          </w:tcPr>
          <w:p w14:paraId="43A676B6" w14:textId="2F54CE11" w:rsidR="00A12F4C" w:rsidRPr="002A702E" w:rsidRDefault="00DD3762" w:rsidP="00A12F4C">
            <w:pPr>
              <w:pStyle w:val="Titre2"/>
              <w:spacing w:before="0" w:after="0"/>
              <w:outlineLvl w:val="1"/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ré</w:t>
            </w:r>
            <w:r w:rsidR="00A12F4C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A12F4C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576F2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A12F4C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tatuts CDOS 40 </w:t>
            </w:r>
            <w:r w:rsidR="005576F2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A12F4C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576F2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A12F4C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itre III </w:t>
            </w:r>
            <w:r w:rsidR="005576F2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A12F4C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art 11.1b</w:t>
            </w:r>
          </w:p>
        </w:tc>
      </w:tr>
      <w:tr w:rsidR="00DD3762" w:rsidRPr="002A702E" w14:paraId="5A0256E8" w14:textId="77777777" w:rsidTr="005576F2">
        <w:trPr>
          <w:trHeight w:val="584"/>
        </w:trPr>
        <w:tc>
          <w:tcPr>
            <w:tcW w:w="5536" w:type="dxa"/>
            <w:vAlign w:val="center"/>
          </w:tcPr>
          <w:p w14:paraId="782FC8B1" w14:textId="77777777" w:rsidR="00DD3762" w:rsidRPr="002A702E" w:rsidRDefault="00DD3762" w:rsidP="00A12F4C">
            <w:pPr>
              <w:pStyle w:val="Titre2"/>
              <w:spacing w:before="0" w:after="0"/>
              <w:outlineLvl w:val="1"/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présenter un projet exposant les grandes lignes politiques sur l’avenir du CDOS</w:t>
            </w:r>
          </w:p>
        </w:tc>
        <w:tc>
          <w:tcPr>
            <w:tcW w:w="714" w:type="dxa"/>
            <w:vAlign w:val="center"/>
          </w:tcPr>
          <w:p w14:paraId="5C3332B3" w14:textId="51D11A5C" w:rsidR="00DD3762" w:rsidRPr="002A702E" w:rsidRDefault="00DD3762" w:rsidP="0042656F">
            <w:pPr>
              <w:pStyle w:val="Titre2"/>
              <w:spacing w:before="0" w:after="0"/>
              <w:jc w:val="center"/>
              <w:outlineLvl w:val="1"/>
              <w:rPr>
                <w:rFonts w:ascii="Arial" w:hAnsi="Arial" w:cs="Arial"/>
                <w:bCs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702E">
              <w:rPr>
                <w:rFonts w:ascii="Arial" w:hAnsi="Arial" w:cs="Arial"/>
                <w:bCs w:val="0"/>
                <w:noProof/>
                <w:color w:val="901709" w:themeColor="accent6" w:themeShade="80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4093" w:type="dxa"/>
            <w:vAlign w:val="center"/>
          </w:tcPr>
          <w:p w14:paraId="332CD55E" w14:textId="2FE57D98" w:rsidR="00DD3762" w:rsidRPr="002A702E" w:rsidRDefault="00DD3762" w:rsidP="00A12F4C">
            <w:pPr>
              <w:pStyle w:val="Titre2"/>
              <w:spacing w:before="0" w:after="0"/>
              <w:outlineLvl w:val="1"/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réf.RI CDOS 40 </w:t>
            </w:r>
            <w:r w:rsidR="005576F2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art. 7.2 a et b</w:t>
            </w:r>
          </w:p>
        </w:tc>
      </w:tr>
      <w:tr w:rsidR="002A702E" w:rsidRPr="002A702E" w14:paraId="47FD8367" w14:textId="77777777" w:rsidTr="005576F2">
        <w:trPr>
          <w:trHeight w:val="584"/>
        </w:trPr>
        <w:tc>
          <w:tcPr>
            <w:tcW w:w="5536" w:type="dxa"/>
            <w:vAlign w:val="center"/>
          </w:tcPr>
          <w:p w14:paraId="347851B5" w14:textId="1A7DC6C6" w:rsidR="002A702E" w:rsidRPr="005576F2" w:rsidRDefault="002A702E" w:rsidP="00A12F4C">
            <w:pPr>
              <w:pStyle w:val="Titre2"/>
              <w:spacing w:before="0" w:after="0"/>
              <w:outlineLvl w:val="1"/>
              <w:rPr>
                <w:rFonts w:ascii="Arial" w:hAnsi="Arial" w:cs="Arial"/>
                <w:b w:val="0"/>
                <w:noProof/>
                <w:color w:val="C00000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57884726"/>
            <w:r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Parvenir au CDOS 40 </w:t>
            </w:r>
            <w:r w:rsidRPr="005576F2">
              <w:rPr>
                <w:rFonts w:ascii="Arial" w:hAnsi="Arial" w:cs="Arial"/>
                <w:b w:val="0"/>
                <w:noProof/>
                <w:color w:val="C00000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avant le 26 janvier 2021</w:t>
            </w:r>
          </w:p>
          <w:p w14:paraId="6F99B899" w14:textId="77777777" w:rsidR="002A702E" w:rsidRPr="002A702E" w:rsidRDefault="002A702E" w:rsidP="002A702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A702E">
              <w:rPr>
                <w:rFonts w:ascii="Arial" w:hAnsi="Arial" w:cs="Arial"/>
                <w:sz w:val="22"/>
                <w:szCs w:val="22"/>
                <w:lang w:val="fr-FR"/>
              </w:rPr>
              <w:t>Lettre recommandée Accusé de réception à CDOS des Landes</w:t>
            </w:r>
          </w:p>
          <w:p w14:paraId="7B9FB5D7" w14:textId="2B924157" w:rsidR="002A702E" w:rsidRPr="002A702E" w:rsidRDefault="002A702E" w:rsidP="002A702E">
            <w:pPr>
              <w:rPr>
                <w:rFonts w:ascii="Arial" w:hAnsi="Arial" w:cs="Arial"/>
                <w:lang w:val="fr-FR"/>
              </w:rPr>
            </w:pPr>
            <w:r w:rsidRPr="002A702E">
              <w:rPr>
                <w:rFonts w:ascii="Arial" w:hAnsi="Arial" w:cs="Arial"/>
                <w:sz w:val="22"/>
                <w:szCs w:val="22"/>
                <w:lang w:val="fr-FR"/>
              </w:rPr>
              <w:t>782 avenue de Nonères – 40000 Mont de Marsan</w:t>
            </w:r>
            <w:r w:rsidRPr="002A702E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714" w:type="dxa"/>
            <w:vAlign w:val="center"/>
          </w:tcPr>
          <w:p w14:paraId="3910011A" w14:textId="77777777" w:rsidR="002A702E" w:rsidRPr="002A702E" w:rsidRDefault="002A702E" w:rsidP="0042656F">
            <w:pPr>
              <w:pStyle w:val="Titre2"/>
              <w:spacing w:before="0" w:after="0"/>
              <w:jc w:val="center"/>
              <w:outlineLvl w:val="1"/>
              <w:rPr>
                <w:rFonts w:ascii="Arial" w:hAnsi="Arial" w:cs="Arial"/>
                <w:bCs w:val="0"/>
                <w:noProof/>
                <w:color w:val="901709" w:themeColor="accent6" w:themeShade="80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093" w:type="dxa"/>
            <w:vAlign w:val="center"/>
          </w:tcPr>
          <w:p w14:paraId="36070FFF" w14:textId="08AFDD8B" w:rsidR="002A702E" w:rsidRPr="002A702E" w:rsidRDefault="005576F2" w:rsidP="00A12F4C">
            <w:pPr>
              <w:pStyle w:val="Titre2"/>
              <w:spacing w:before="0" w:after="0"/>
              <w:outlineLvl w:val="1"/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="002A702E" w:rsidRPr="002A702E">
              <w:rPr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éf RI CDOS 40 – art 8.2</w:t>
            </w:r>
          </w:p>
        </w:tc>
      </w:tr>
      <w:bookmarkEnd w:id="0"/>
    </w:tbl>
    <w:p w14:paraId="26CCE15E" w14:textId="77777777" w:rsidR="000357FE" w:rsidRPr="00DD3762" w:rsidRDefault="000357FE" w:rsidP="0047049B">
      <w:pPr>
        <w:pStyle w:val="Titre2"/>
        <w:spacing w:before="0" w:after="0"/>
        <w:rPr>
          <w:rFonts w:cstheme="minorHAnsi"/>
          <w:b w:val="0"/>
          <w:noProof/>
          <w:color w:val="000000" w:themeColor="text1"/>
          <w:sz w:val="22"/>
          <w:szCs w:val="2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EE99E2" w14:textId="5DED1496" w:rsidR="00952A98" w:rsidRDefault="00DD3762">
      <w:pPr>
        <w:rPr>
          <w:sz w:val="22"/>
          <w:szCs w:val="22"/>
          <w:lang w:val="fr-FR"/>
        </w:rPr>
      </w:pPr>
      <w:r w:rsidRPr="005576F2">
        <w:rPr>
          <w:b/>
          <w:bCs/>
          <w:color w:val="901709" w:themeColor="accent6" w:themeShade="80"/>
          <w:sz w:val="22"/>
          <w:szCs w:val="22"/>
          <w:highlight w:val="lightGray"/>
          <w:lang w:val="fr-FR"/>
        </w:rPr>
        <w:t>*</w:t>
      </w:r>
      <w:r w:rsidR="00952A98" w:rsidRPr="005576F2">
        <w:rPr>
          <w:sz w:val="22"/>
          <w:szCs w:val="22"/>
          <w:highlight w:val="lightGray"/>
          <w:lang w:val="fr-FR"/>
        </w:rPr>
        <w:t xml:space="preserve"> Ce projet doit notamment :</w:t>
      </w:r>
    </w:p>
    <w:p w14:paraId="08923890" w14:textId="55C8908C" w:rsidR="00DD3762" w:rsidRPr="004B6EA1" w:rsidRDefault="00952A98" w:rsidP="004B6EA1">
      <w:pPr>
        <w:pStyle w:val="Paragraphedeliste"/>
        <w:numPr>
          <w:ilvl w:val="0"/>
          <w:numId w:val="27"/>
        </w:numPr>
        <w:rPr>
          <w:sz w:val="22"/>
          <w:szCs w:val="22"/>
          <w:lang w:val="fr-FR"/>
        </w:rPr>
      </w:pPr>
      <w:r w:rsidRPr="004B6EA1">
        <w:rPr>
          <w:sz w:val="22"/>
          <w:szCs w:val="22"/>
          <w:lang w:val="fr-FR"/>
        </w:rPr>
        <w:t>intégrer</w:t>
      </w:r>
      <w:r w:rsidR="009F6FE5" w:rsidRPr="004B6EA1">
        <w:rPr>
          <w:sz w:val="22"/>
          <w:szCs w:val="22"/>
          <w:lang w:val="fr-FR"/>
        </w:rPr>
        <w:t xml:space="preserve"> </w:t>
      </w:r>
      <w:r w:rsidRPr="004B6EA1">
        <w:rPr>
          <w:sz w:val="22"/>
          <w:szCs w:val="22"/>
          <w:lang w:val="fr-FR"/>
        </w:rPr>
        <w:t xml:space="preserve">les missions nationales déléguées du CNOSF telles que mentionnées dans la </w:t>
      </w:r>
      <w:r w:rsidR="004B6EA1">
        <w:rPr>
          <w:sz w:val="22"/>
          <w:szCs w:val="22"/>
          <w:lang w:val="fr-FR"/>
        </w:rPr>
        <w:t>"</w:t>
      </w:r>
      <w:r w:rsidRPr="004B6EA1">
        <w:rPr>
          <w:sz w:val="22"/>
          <w:szCs w:val="22"/>
          <w:lang w:val="fr-FR"/>
        </w:rPr>
        <w:t>feuille de route</w:t>
      </w:r>
      <w:r w:rsidR="004B6EA1">
        <w:rPr>
          <w:sz w:val="22"/>
          <w:szCs w:val="22"/>
          <w:lang w:val="fr-FR"/>
        </w:rPr>
        <w:t>"</w:t>
      </w:r>
      <w:r w:rsidR="009F6FE5" w:rsidRPr="004B6EA1">
        <w:rPr>
          <w:sz w:val="22"/>
          <w:szCs w:val="22"/>
          <w:lang w:val="fr-FR"/>
        </w:rPr>
        <w:t>.</w:t>
      </w:r>
      <w:r w:rsidR="00725307" w:rsidRPr="004B6EA1">
        <w:rPr>
          <w:sz w:val="22"/>
          <w:szCs w:val="22"/>
          <w:lang w:val="fr-FR"/>
        </w:rPr>
        <w:t xml:space="preserve"> </w:t>
      </w:r>
      <w:r w:rsidR="00B22495" w:rsidRPr="004B6EA1">
        <w:rPr>
          <w:sz w:val="22"/>
          <w:szCs w:val="22"/>
          <w:lang w:val="fr-FR"/>
        </w:rPr>
        <w:t>(Voir</w:t>
      </w:r>
      <w:r w:rsidR="003D6B8C" w:rsidRPr="004B6EA1">
        <w:rPr>
          <w:sz w:val="22"/>
          <w:szCs w:val="22"/>
          <w:lang w:val="fr-FR"/>
        </w:rPr>
        <w:t xml:space="preserve"> </w:t>
      </w:r>
      <w:r w:rsidR="00725307" w:rsidRPr="004B6EA1">
        <w:rPr>
          <w:sz w:val="22"/>
          <w:szCs w:val="22"/>
          <w:lang w:val="fr-FR"/>
        </w:rPr>
        <w:t xml:space="preserve"> les 4 axes du </w:t>
      </w:r>
      <w:r w:rsidR="003D6B8C" w:rsidRPr="004B6EA1">
        <w:rPr>
          <w:sz w:val="22"/>
          <w:szCs w:val="22"/>
          <w:lang w:val="fr-FR"/>
        </w:rPr>
        <w:t>P</w:t>
      </w:r>
      <w:r w:rsidR="00725307" w:rsidRPr="004B6EA1">
        <w:rPr>
          <w:sz w:val="22"/>
          <w:szCs w:val="22"/>
          <w:lang w:val="fr-FR"/>
        </w:rPr>
        <w:t xml:space="preserve">lan </w:t>
      </w:r>
      <w:r w:rsidR="003D6B8C" w:rsidRPr="004B6EA1">
        <w:rPr>
          <w:sz w:val="22"/>
          <w:szCs w:val="22"/>
          <w:lang w:val="fr-FR"/>
        </w:rPr>
        <w:t>S</w:t>
      </w:r>
      <w:r w:rsidR="00725307" w:rsidRPr="004B6EA1">
        <w:rPr>
          <w:sz w:val="22"/>
          <w:szCs w:val="22"/>
          <w:lang w:val="fr-FR"/>
        </w:rPr>
        <w:t xml:space="preserve">port et </w:t>
      </w:r>
      <w:r w:rsidR="003D6B8C" w:rsidRPr="004B6EA1">
        <w:rPr>
          <w:sz w:val="22"/>
          <w:szCs w:val="22"/>
          <w:lang w:val="fr-FR"/>
        </w:rPr>
        <w:t>T</w:t>
      </w:r>
      <w:r w:rsidR="00725307" w:rsidRPr="004B6EA1">
        <w:rPr>
          <w:sz w:val="22"/>
          <w:szCs w:val="22"/>
          <w:lang w:val="fr-FR"/>
        </w:rPr>
        <w:t>erritoire</w:t>
      </w:r>
      <w:r w:rsidR="003D6B8C" w:rsidRPr="004B6EA1">
        <w:rPr>
          <w:sz w:val="22"/>
          <w:szCs w:val="22"/>
          <w:lang w:val="fr-FR"/>
        </w:rPr>
        <w:t xml:space="preserve"> CROS N</w:t>
      </w:r>
      <w:r w:rsidR="004B6EA1">
        <w:rPr>
          <w:sz w:val="22"/>
          <w:szCs w:val="22"/>
          <w:lang w:val="fr-FR"/>
        </w:rPr>
        <w:t>elle</w:t>
      </w:r>
      <w:r w:rsidR="003D6B8C" w:rsidRPr="004B6EA1">
        <w:rPr>
          <w:sz w:val="22"/>
          <w:szCs w:val="22"/>
          <w:lang w:val="fr-FR"/>
        </w:rPr>
        <w:t>-Aquitaine ci-joint)</w:t>
      </w:r>
    </w:p>
    <w:p w14:paraId="40B07F13" w14:textId="1ABE9F5B" w:rsidR="004B6EA1" w:rsidRDefault="00725307" w:rsidP="00233605">
      <w:pPr>
        <w:spacing w:after="0" w:line="240" w:lineRule="auto"/>
        <w:ind w:left="-851"/>
        <w:jc w:val="center"/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57884115"/>
      <w:r>
        <w:rPr>
          <w:rFonts w:ascii="Arial Black" w:hAnsi="Arial Black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Axe 1</w:t>
      </w:r>
      <w:r w:rsidR="00AB0E70">
        <w:rPr>
          <w:rFonts w:ascii="Arial Black" w:hAnsi="Arial Black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B22495" w:rsidRPr="00B22495"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22495"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sport </w:t>
      </w:r>
      <w:r w:rsidR="004B6EA1"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 </w:t>
      </w:r>
      <w:r w:rsidR="00B22495"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B22495" w:rsidRPr="00AB0E70"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ducation et citoyenneté</w:t>
      </w:r>
      <w:r w:rsidR="004B6EA1"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Black" w:hAnsi="Arial Black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Axe 2 : </w:t>
      </w:r>
      <w:r w:rsidR="00B22495" w:rsidRPr="00725307"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sport et professionnalisation</w:t>
      </w:r>
    </w:p>
    <w:p w14:paraId="6C90AE66" w14:textId="5485BE49" w:rsidR="00725307" w:rsidRPr="000474D3" w:rsidRDefault="00725307" w:rsidP="00233605">
      <w:pPr>
        <w:spacing w:after="0" w:line="240" w:lineRule="auto"/>
        <w:ind w:left="-851"/>
        <w:jc w:val="center"/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Axe 3 : </w:t>
      </w:r>
      <w:r w:rsidR="00B22495" w:rsidRPr="00AB0E70"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sport </w:t>
      </w:r>
      <w:r w:rsidR="004B6EA1"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 </w:t>
      </w:r>
      <w:r w:rsidR="00B22495" w:rsidRPr="00AB0E70"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santé bien</w:t>
      </w:r>
      <w:r w:rsidR="004B6EA1"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-ê</w:t>
      </w:r>
      <w:r w:rsidR="00B22495" w:rsidRPr="00AB0E70"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tre</w:t>
      </w:r>
      <w:r w:rsidR="004B6EA1">
        <w:rPr>
          <w:rFonts w:ascii="Arial Black" w:hAnsi="Arial Black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B6EA1">
        <w:rPr>
          <w:rFonts w:ascii="Arial Black" w:hAnsi="Arial Black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Black" w:hAnsi="Arial Black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Axe 4</w:t>
      </w:r>
      <w:r w:rsidR="00AB0E70">
        <w:rPr>
          <w:rFonts w:ascii="Arial Black" w:hAnsi="Arial Black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>
        <w:rPr>
          <w:rFonts w:ascii="Arial Black" w:hAnsi="Arial Black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B0E70"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Sport et politique</w:t>
      </w:r>
      <w:r w:rsidR="00B22495"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B0E70"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publique</w:t>
      </w:r>
      <w:r w:rsidR="00B22495"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B0E70"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haut niveau</w:t>
      </w:r>
    </w:p>
    <w:bookmarkEnd w:id="1"/>
    <w:p w14:paraId="3A2AA7CB" w14:textId="77777777" w:rsidR="00233605" w:rsidRDefault="00233605" w:rsidP="0042656F">
      <w:pPr>
        <w:jc w:val="center"/>
        <w:rPr>
          <w:rFonts w:ascii="Arial Black" w:hAnsi="Arial Black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F58C6E" w14:textId="315C430A" w:rsidR="0073034F" w:rsidRPr="005576F2" w:rsidRDefault="0042656F" w:rsidP="005576F2">
      <w:pPr>
        <w:jc w:val="center"/>
        <w:rPr>
          <w:rFonts w:ascii="Arial Black" w:hAnsi="Arial Black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3853">
        <w:rPr>
          <w:rFonts w:ascii="Arial Black" w:hAnsi="Arial Black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</w:t>
      </w:r>
      <w:r>
        <w:rPr>
          <w:rFonts w:ascii="Arial Black" w:hAnsi="Arial Black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MPOSITION DE LA LISTE </w:t>
      </w:r>
    </w:p>
    <w:tbl>
      <w:tblPr>
        <w:tblStyle w:val="Grilledutableau"/>
        <w:tblpPr w:leftFromText="141" w:rightFromText="141" w:vertAnchor="text" w:horzAnchor="margin" w:tblpY="51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3577"/>
        <w:gridCol w:w="3369"/>
        <w:gridCol w:w="1321"/>
        <w:gridCol w:w="1259"/>
      </w:tblGrid>
      <w:tr w:rsidR="0042656F" w14:paraId="55E49652" w14:textId="77777777" w:rsidTr="005576F2">
        <w:tc>
          <w:tcPr>
            <w:tcW w:w="675" w:type="dxa"/>
            <w:shd w:val="clear" w:color="auto" w:fill="D1CEDD" w:themeFill="text2" w:themeFillTint="33"/>
            <w:vAlign w:val="center"/>
          </w:tcPr>
          <w:p w14:paraId="02B2CD3C" w14:textId="77777777" w:rsidR="0042656F" w:rsidRPr="0042656F" w:rsidRDefault="0042656F" w:rsidP="0042656F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577" w:type="dxa"/>
            <w:shd w:val="clear" w:color="auto" w:fill="D1CEDD" w:themeFill="text2" w:themeFillTint="33"/>
            <w:vAlign w:val="center"/>
          </w:tcPr>
          <w:p w14:paraId="207821F5" w14:textId="77777777" w:rsidR="0042656F" w:rsidRPr="00334AA9" w:rsidRDefault="00334AA9" w:rsidP="00ED6141">
            <w:pPr>
              <w:ind w:firstLine="59"/>
              <w:jc w:val="center"/>
              <w:rPr>
                <w:b/>
                <w:sz w:val="32"/>
                <w:szCs w:val="32"/>
                <w:lang w:val="fr-FR"/>
              </w:rPr>
            </w:pPr>
            <w:r w:rsidRPr="00334AA9">
              <w:rPr>
                <w:b/>
                <w:sz w:val="32"/>
                <w:szCs w:val="32"/>
                <w:lang w:val="fr-FR"/>
              </w:rPr>
              <w:t>NOM, PRENOM</w:t>
            </w:r>
          </w:p>
        </w:tc>
        <w:tc>
          <w:tcPr>
            <w:tcW w:w="3369" w:type="dxa"/>
            <w:shd w:val="clear" w:color="auto" w:fill="D1CEDD" w:themeFill="text2" w:themeFillTint="33"/>
            <w:vAlign w:val="center"/>
          </w:tcPr>
          <w:p w14:paraId="3BBB7F76" w14:textId="77777777" w:rsidR="0042656F" w:rsidRPr="00334AA9" w:rsidRDefault="00334AA9" w:rsidP="00334AA9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FONCTION</w:t>
            </w:r>
          </w:p>
        </w:tc>
        <w:tc>
          <w:tcPr>
            <w:tcW w:w="1321" w:type="dxa"/>
            <w:shd w:val="clear" w:color="auto" w:fill="D1CEDD" w:themeFill="text2" w:themeFillTint="33"/>
            <w:vAlign w:val="center"/>
          </w:tcPr>
          <w:p w14:paraId="231598FA" w14:textId="77777777" w:rsidR="0042656F" w:rsidRPr="00334AA9" w:rsidRDefault="0042656F" w:rsidP="00683AB4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334AA9">
              <w:rPr>
                <w:b/>
                <w:sz w:val="24"/>
                <w:szCs w:val="24"/>
                <w:lang w:val="fr-FR"/>
              </w:rPr>
              <w:t>catégorie</w:t>
            </w:r>
            <w:r w:rsidR="00334AA9" w:rsidRPr="00334AA9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gramStart"/>
            <w:r w:rsidR="00334AA9" w:rsidRPr="00334AA9">
              <w:rPr>
                <w:b/>
                <w:sz w:val="24"/>
                <w:szCs w:val="24"/>
                <w:lang w:val="fr-FR"/>
              </w:rPr>
              <w:t xml:space="preserve">   </w:t>
            </w:r>
            <w:r w:rsidR="00334AA9" w:rsidRPr="00BE7FEC">
              <w:rPr>
                <w:b/>
                <w:sz w:val="24"/>
                <w:szCs w:val="24"/>
                <w:lang w:val="fr-FR"/>
              </w:rPr>
              <w:t>(</w:t>
            </w:r>
            <w:proofErr w:type="gramEnd"/>
            <w:r w:rsidR="00334AA9" w:rsidRPr="00BE7FEC">
              <w:rPr>
                <w:b/>
                <w:sz w:val="24"/>
                <w:szCs w:val="24"/>
                <w:lang w:val="fr-FR"/>
              </w:rPr>
              <w:t>1, 2,</w:t>
            </w:r>
            <w:r w:rsidR="00030D11" w:rsidRPr="00BE7FEC">
              <w:rPr>
                <w:b/>
                <w:sz w:val="24"/>
                <w:szCs w:val="24"/>
                <w:lang w:val="fr-FR"/>
              </w:rPr>
              <w:t xml:space="preserve"> </w:t>
            </w:r>
            <w:r w:rsidR="00334AA9" w:rsidRPr="00BE7FEC">
              <w:rPr>
                <w:b/>
                <w:sz w:val="24"/>
                <w:szCs w:val="24"/>
                <w:lang w:val="fr-FR"/>
              </w:rPr>
              <w:t>3,</w:t>
            </w:r>
            <w:r w:rsidR="00030D11" w:rsidRPr="00BE7FEC">
              <w:rPr>
                <w:b/>
                <w:sz w:val="24"/>
                <w:szCs w:val="24"/>
                <w:lang w:val="fr-FR"/>
              </w:rPr>
              <w:t xml:space="preserve"> </w:t>
            </w:r>
            <w:r w:rsidR="00334AA9" w:rsidRPr="00BE7FEC">
              <w:rPr>
                <w:b/>
                <w:sz w:val="24"/>
                <w:szCs w:val="24"/>
                <w:lang w:val="fr-FR"/>
              </w:rPr>
              <w:t>4,</w:t>
            </w:r>
            <w:r w:rsidR="00030D11" w:rsidRPr="00BE7FEC">
              <w:rPr>
                <w:b/>
                <w:sz w:val="24"/>
                <w:szCs w:val="24"/>
                <w:lang w:val="fr-FR"/>
              </w:rPr>
              <w:t xml:space="preserve"> </w:t>
            </w:r>
            <w:r w:rsidR="00334AA9" w:rsidRPr="00BE7FEC">
              <w:rPr>
                <w:b/>
                <w:sz w:val="24"/>
                <w:szCs w:val="24"/>
                <w:lang w:val="fr-FR"/>
              </w:rPr>
              <w:t>5)</w:t>
            </w:r>
          </w:p>
        </w:tc>
        <w:tc>
          <w:tcPr>
            <w:tcW w:w="1259" w:type="dxa"/>
            <w:shd w:val="clear" w:color="auto" w:fill="D1CEDD" w:themeFill="text2" w:themeFillTint="33"/>
            <w:vAlign w:val="center"/>
          </w:tcPr>
          <w:p w14:paraId="0E9A70C3" w14:textId="77777777" w:rsidR="0042656F" w:rsidRPr="00334AA9" w:rsidRDefault="0042656F" w:rsidP="00A80F37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334AA9">
              <w:rPr>
                <w:b/>
                <w:sz w:val="24"/>
                <w:szCs w:val="24"/>
                <w:lang w:val="fr-FR"/>
              </w:rPr>
              <w:t>sexe</w:t>
            </w:r>
            <w:r w:rsidR="00334AA9" w:rsidRPr="00334AA9">
              <w:rPr>
                <w:b/>
                <w:sz w:val="24"/>
                <w:szCs w:val="24"/>
                <w:lang w:val="fr-FR"/>
              </w:rPr>
              <w:t xml:space="preserve">  </w:t>
            </w:r>
            <w:r w:rsidR="00334AA9">
              <w:rPr>
                <w:b/>
                <w:sz w:val="24"/>
                <w:szCs w:val="24"/>
                <w:lang w:val="fr-FR"/>
              </w:rPr>
              <w:t xml:space="preserve">      </w:t>
            </w:r>
            <w:r w:rsidR="00334AA9" w:rsidRPr="00334AA9">
              <w:rPr>
                <w:b/>
                <w:sz w:val="24"/>
                <w:szCs w:val="24"/>
                <w:lang w:val="fr-FR"/>
              </w:rPr>
              <w:t xml:space="preserve">  </w:t>
            </w:r>
            <w:proofErr w:type="gramStart"/>
            <w:r w:rsidR="00334AA9" w:rsidRPr="00334AA9">
              <w:rPr>
                <w:b/>
                <w:sz w:val="24"/>
                <w:szCs w:val="24"/>
                <w:lang w:val="fr-FR"/>
              </w:rPr>
              <w:t xml:space="preserve">   (</w:t>
            </w:r>
            <w:proofErr w:type="gramEnd"/>
            <w:r w:rsidR="00334AA9" w:rsidRPr="00334AA9">
              <w:rPr>
                <w:b/>
                <w:sz w:val="24"/>
                <w:szCs w:val="24"/>
                <w:lang w:val="fr-FR"/>
              </w:rPr>
              <w:t>F ou M)</w:t>
            </w:r>
          </w:p>
        </w:tc>
      </w:tr>
      <w:tr w:rsidR="0042656F" w14:paraId="31BBBFCE" w14:textId="77777777" w:rsidTr="005576F2">
        <w:tc>
          <w:tcPr>
            <w:tcW w:w="675" w:type="dxa"/>
            <w:vAlign w:val="center"/>
          </w:tcPr>
          <w:p w14:paraId="18F8E47E" w14:textId="6EC61C87" w:rsidR="0042656F" w:rsidRPr="0042656F" w:rsidRDefault="00ED6141" w:rsidP="0042656F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</w:t>
            </w:r>
          </w:p>
        </w:tc>
        <w:tc>
          <w:tcPr>
            <w:tcW w:w="3577" w:type="dxa"/>
          </w:tcPr>
          <w:p w14:paraId="1F627983" w14:textId="77777777" w:rsidR="0042656F" w:rsidRDefault="0042656F" w:rsidP="00ED6141">
            <w:pPr>
              <w:ind w:firstLine="59"/>
              <w:rPr>
                <w:lang w:val="fr-FR"/>
              </w:rPr>
            </w:pPr>
          </w:p>
        </w:tc>
        <w:tc>
          <w:tcPr>
            <w:tcW w:w="3369" w:type="dxa"/>
            <w:vAlign w:val="center"/>
          </w:tcPr>
          <w:p w14:paraId="1FDC51DC" w14:textId="77777777" w:rsidR="0042656F" w:rsidRPr="00334AA9" w:rsidRDefault="00334AA9" w:rsidP="00334AA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334AA9">
              <w:rPr>
                <w:b/>
                <w:sz w:val="24"/>
                <w:szCs w:val="24"/>
                <w:lang w:val="fr-FR"/>
              </w:rPr>
              <w:t>PRESIDENT du CDOS 40</w:t>
            </w:r>
          </w:p>
        </w:tc>
        <w:tc>
          <w:tcPr>
            <w:tcW w:w="1321" w:type="dxa"/>
          </w:tcPr>
          <w:p w14:paraId="623D3265" w14:textId="77777777" w:rsidR="00683AB4" w:rsidRDefault="00683AB4" w:rsidP="00683AB4">
            <w:pPr>
              <w:jc w:val="center"/>
              <w:rPr>
                <w:lang w:val="fr-FR"/>
              </w:rPr>
            </w:pPr>
          </w:p>
          <w:p w14:paraId="60C345D9" w14:textId="77777777" w:rsidR="0042656F" w:rsidRPr="00683AB4" w:rsidRDefault="0042656F" w:rsidP="00683AB4">
            <w:pPr>
              <w:jc w:val="center"/>
              <w:rPr>
                <w:lang w:val="fr-FR"/>
              </w:rPr>
            </w:pPr>
          </w:p>
        </w:tc>
        <w:tc>
          <w:tcPr>
            <w:tcW w:w="1259" w:type="dxa"/>
            <w:vAlign w:val="center"/>
          </w:tcPr>
          <w:p w14:paraId="3E5B8B05" w14:textId="77777777" w:rsidR="0042656F" w:rsidRDefault="0042656F" w:rsidP="00A80F37">
            <w:pPr>
              <w:jc w:val="center"/>
              <w:rPr>
                <w:lang w:val="fr-FR"/>
              </w:rPr>
            </w:pPr>
          </w:p>
          <w:p w14:paraId="58F11BF3" w14:textId="77777777" w:rsidR="0042656F" w:rsidRDefault="0042656F" w:rsidP="00A80F37">
            <w:pPr>
              <w:jc w:val="center"/>
              <w:rPr>
                <w:lang w:val="fr-FR"/>
              </w:rPr>
            </w:pPr>
          </w:p>
          <w:p w14:paraId="34CA3104" w14:textId="77777777" w:rsidR="0042656F" w:rsidRDefault="0042656F" w:rsidP="00A80F37">
            <w:pPr>
              <w:jc w:val="center"/>
              <w:rPr>
                <w:lang w:val="fr-FR"/>
              </w:rPr>
            </w:pPr>
          </w:p>
          <w:p w14:paraId="4BC723F8" w14:textId="77777777" w:rsidR="0042656F" w:rsidRDefault="0042656F" w:rsidP="00A80F37">
            <w:pPr>
              <w:jc w:val="center"/>
              <w:rPr>
                <w:lang w:val="fr-FR"/>
              </w:rPr>
            </w:pPr>
          </w:p>
        </w:tc>
      </w:tr>
      <w:tr w:rsidR="0042656F" w14:paraId="7B1A6E46" w14:textId="77777777" w:rsidTr="005576F2">
        <w:tc>
          <w:tcPr>
            <w:tcW w:w="675" w:type="dxa"/>
            <w:vAlign w:val="center"/>
          </w:tcPr>
          <w:p w14:paraId="0ABA0C18" w14:textId="41415676" w:rsidR="0042656F" w:rsidRPr="0042656F" w:rsidRDefault="00ED6141" w:rsidP="0042656F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</w:p>
        </w:tc>
        <w:tc>
          <w:tcPr>
            <w:tcW w:w="3577" w:type="dxa"/>
          </w:tcPr>
          <w:p w14:paraId="1E6EA86C" w14:textId="77777777" w:rsidR="0042656F" w:rsidRDefault="0042656F" w:rsidP="00ED6141">
            <w:pPr>
              <w:ind w:firstLine="59"/>
              <w:rPr>
                <w:lang w:val="fr-FR"/>
              </w:rPr>
            </w:pPr>
          </w:p>
        </w:tc>
        <w:tc>
          <w:tcPr>
            <w:tcW w:w="3369" w:type="dxa"/>
            <w:vAlign w:val="center"/>
          </w:tcPr>
          <w:p w14:paraId="163FF773" w14:textId="77777777" w:rsidR="0042656F" w:rsidRPr="00334AA9" w:rsidRDefault="00334AA9" w:rsidP="00334AA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334AA9">
              <w:rPr>
                <w:b/>
                <w:sz w:val="24"/>
                <w:szCs w:val="24"/>
                <w:lang w:val="fr-FR"/>
              </w:rPr>
              <w:t>SECRETAIRE GENERAL</w:t>
            </w:r>
          </w:p>
        </w:tc>
        <w:tc>
          <w:tcPr>
            <w:tcW w:w="1321" w:type="dxa"/>
          </w:tcPr>
          <w:p w14:paraId="2F04C3CE" w14:textId="77777777" w:rsidR="0042656F" w:rsidRDefault="0042656F" w:rsidP="00683AB4">
            <w:pPr>
              <w:jc w:val="center"/>
              <w:rPr>
                <w:lang w:val="fr-FR"/>
              </w:rPr>
            </w:pPr>
          </w:p>
        </w:tc>
        <w:tc>
          <w:tcPr>
            <w:tcW w:w="1259" w:type="dxa"/>
            <w:vAlign w:val="center"/>
          </w:tcPr>
          <w:p w14:paraId="64D8852F" w14:textId="77777777" w:rsidR="0042656F" w:rsidRDefault="0042656F" w:rsidP="00A80F37">
            <w:pPr>
              <w:jc w:val="center"/>
              <w:rPr>
                <w:lang w:val="fr-FR"/>
              </w:rPr>
            </w:pPr>
          </w:p>
          <w:p w14:paraId="617A43A0" w14:textId="77777777" w:rsidR="0042656F" w:rsidRDefault="0042656F" w:rsidP="00A80F37">
            <w:pPr>
              <w:jc w:val="center"/>
              <w:rPr>
                <w:lang w:val="fr-FR"/>
              </w:rPr>
            </w:pPr>
          </w:p>
          <w:p w14:paraId="2A812C04" w14:textId="77777777" w:rsidR="0042656F" w:rsidRDefault="0042656F" w:rsidP="00A80F37">
            <w:pPr>
              <w:jc w:val="center"/>
              <w:rPr>
                <w:lang w:val="fr-FR"/>
              </w:rPr>
            </w:pPr>
          </w:p>
          <w:p w14:paraId="38825598" w14:textId="77777777" w:rsidR="0042656F" w:rsidRDefault="0042656F" w:rsidP="00A80F37">
            <w:pPr>
              <w:jc w:val="center"/>
              <w:rPr>
                <w:lang w:val="fr-FR"/>
              </w:rPr>
            </w:pPr>
          </w:p>
        </w:tc>
      </w:tr>
      <w:tr w:rsidR="0042656F" w14:paraId="224311B6" w14:textId="77777777" w:rsidTr="005576F2">
        <w:tc>
          <w:tcPr>
            <w:tcW w:w="675" w:type="dxa"/>
            <w:vAlign w:val="center"/>
          </w:tcPr>
          <w:p w14:paraId="40056D43" w14:textId="029ECA9B" w:rsidR="0042656F" w:rsidRPr="0042656F" w:rsidRDefault="00ED6141" w:rsidP="0042656F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</w:t>
            </w:r>
          </w:p>
        </w:tc>
        <w:tc>
          <w:tcPr>
            <w:tcW w:w="3577" w:type="dxa"/>
          </w:tcPr>
          <w:p w14:paraId="2B3D8AAB" w14:textId="77777777" w:rsidR="0042656F" w:rsidRDefault="0042656F" w:rsidP="00ED6141">
            <w:pPr>
              <w:ind w:firstLine="59"/>
              <w:rPr>
                <w:lang w:val="fr-FR"/>
              </w:rPr>
            </w:pPr>
          </w:p>
        </w:tc>
        <w:tc>
          <w:tcPr>
            <w:tcW w:w="3369" w:type="dxa"/>
            <w:vAlign w:val="center"/>
          </w:tcPr>
          <w:p w14:paraId="72FD881A" w14:textId="77777777" w:rsidR="0042656F" w:rsidRPr="00334AA9" w:rsidRDefault="00334AA9" w:rsidP="00334AA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334AA9">
              <w:rPr>
                <w:b/>
                <w:sz w:val="24"/>
                <w:szCs w:val="24"/>
                <w:lang w:val="fr-FR"/>
              </w:rPr>
              <w:t>TRESORIER</w:t>
            </w:r>
          </w:p>
        </w:tc>
        <w:tc>
          <w:tcPr>
            <w:tcW w:w="1321" w:type="dxa"/>
          </w:tcPr>
          <w:p w14:paraId="035B4050" w14:textId="77777777" w:rsidR="0042656F" w:rsidRDefault="0042656F" w:rsidP="00683AB4">
            <w:pPr>
              <w:jc w:val="center"/>
              <w:rPr>
                <w:lang w:val="fr-FR"/>
              </w:rPr>
            </w:pPr>
          </w:p>
        </w:tc>
        <w:tc>
          <w:tcPr>
            <w:tcW w:w="1259" w:type="dxa"/>
            <w:vAlign w:val="center"/>
          </w:tcPr>
          <w:p w14:paraId="5EBF0212" w14:textId="77777777" w:rsidR="0042656F" w:rsidRDefault="0042656F" w:rsidP="00A80F37">
            <w:pPr>
              <w:jc w:val="center"/>
              <w:rPr>
                <w:lang w:val="fr-FR"/>
              </w:rPr>
            </w:pPr>
          </w:p>
          <w:p w14:paraId="60BF518A" w14:textId="77777777" w:rsidR="0042656F" w:rsidRDefault="0042656F" w:rsidP="00A80F37">
            <w:pPr>
              <w:jc w:val="center"/>
              <w:rPr>
                <w:lang w:val="fr-FR"/>
              </w:rPr>
            </w:pPr>
          </w:p>
          <w:p w14:paraId="26A815A4" w14:textId="77777777" w:rsidR="0042656F" w:rsidRDefault="0042656F" w:rsidP="00A80F37">
            <w:pPr>
              <w:jc w:val="center"/>
              <w:rPr>
                <w:lang w:val="fr-FR"/>
              </w:rPr>
            </w:pPr>
          </w:p>
          <w:p w14:paraId="19530DBF" w14:textId="77777777" w:rsidR="0042656F" w:rsidRDefault="0042656F" w:rsidP="00A80F37">
            <w:pPr>
              <w:jc w:val="center"/>
              <w:rPr>
                <w:lang w:val="fr-FR"/>
              </w:rPr>
            </w:pPr>
          </w:p>
        </w:tc>
      </w:tr>
      <w:tr w:rsidR="0042656F" w14:paraId="18085B02" w14:textId="77777777" w:rsidTr="005576F2">
        <w:tc>
          <w:tcPr>
            <w:tcW w:w="675" w:type="dxa"/>
            <w:vAlign w:val="center"/>
          </w:tcPr>
          <w:p w14:paraId="020B24E0" w14:textId="20CF58B4" w:rsidR="0042656F" w:rsidRPr="0042656F" w:rsidRDefault="00ED6141" w:rsidP="0042656F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</w:t>
            </w:r>
          </w:p>
        </w:tc>
        <w:tc>
          <w:tcPr>
            <w:tcW w:w="3577" w:type="dxa"/>
          </w:tcPr>
          <w:p w14:paraId="009249DF" w14:textId="77777777" w:rsidR="0042656F" w:rsidRDefault="0042656F" w:rsidP="00ED6141">
            <w:pPr>
              <w:ind w:firstLine="59"/>
              <w:rPr>
                <w:lang w:val="fr-FR"/>
              </w:rPr>
            </w:pPr>
          </w:p>
        </w:tc>
        <w:tc>
          <w:tcPr>
            <w:tcW w:w="3369" w:type="dxa"/>
            <w:vAlign w:val="center"/>
          </w:tcPr>
          <w:p w14:paraId="07288EBD" w14:textId="3B182C0C" w:rsidR="0042656F" w:rsidRPr="00334AA9" w:rsidRDefault="00725307" w:rsidP="00334AA9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VICE PRESIDENT </w:t>
            </w:r>
            <w:r w:rsidR="0073034F">
              <w:rPr>
                <w:b/>
                <w:sz w:val="24"/>
                <w:szCs w:val="24"/>
                <w:lang w:val="fr-FR"/>
              </w:rPr>
              <w:t>- A</w:t>
            </w:r>
            <w:r>
              <w:rPr>
                <w:b/>
                <w:sz w:val="24"/>
                <w:szCs w:val="24"/>
                <w:lang w:val="fr-FR"/>
              </w:rPr>
              <w:t xml:space="preserve">xe </w:t>
            </w:r>
            <w:r w:rsidR="00334AA9" w:rsidRPr="00334AA9">
              <w:rPr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1321" w:type="dxa"/>
          </w:tcPr>
          <w:p w14:paraId="39F89EE7" w14:textId="77777777" w:rsidR="0042656F" w:rsidRDefault="0042656F" w:rsidP="00683AB4">
            <w:pPr>
              <w:jc w:val="center"/>
              <w:rPr>
                <w:lang w:val="fr-FR"/>
              </w:rPr>
            </w:pPr>
          </w:p>
        </w:tc>
        <w:tc>
          <w:tcPr>
            <w:tcW w:w="1259" w:type="dxa"/>
            <w:vAlign w:val="center"/>
          </w:tcPr>
          <w:p w14:paraId="11F4DE1E" w14:textId="77777777" w:rsidR="0042656F" w:rsidRDefault="0042656F" w:rsidP="00A80F37">
            <w:pPr>
              <w:jc w:val="center"/>
              <w:rPr>
                <w:lang w:val="fr-FR"/>
              </w:rPr>
            </w:pPr>
          </w:p>
          <w:p w14:paraId="79F9D48D" w14:textId="77777777" w:rsidR="0042656F" w:rsidRDefault="0042656F" w:rsidP="00A80F37">
            <w:pPr>
              <w:jc w:val="center"/>
              <w:rPr>
                <w:lang w:val="fr-FR"/>
              </w:rPr>
            </w:pPr>
          </w:p>
          <w:p w14:paraId="005C1326" w14:textId="77777777" w:rsidR="0042656F" w:rsidRDefault="0042656F" w:rsidP="00A80F37">
            <w:pPr>
              <w:jc w:val="center"/>
              <w:rPr>
                <w:lang w:val="fr-FR"/>
              </w:rPr>
            </w:pPr>
          </w:p>
          <w:p w14:paraId="675737E6" w14:textId="77777777" w:rsidR="0042656F" w:rsidRDefault="0042656F" w:rsidP="00A80F37">
            <w:pPr>
              <w:jc w:val="center"/>
              <w:rPr>
                <w:lang w:val="fr-FR"/>
              </w:rPr>
            </w:pPr>
          </w:p>
        </w:tc>
      </w:tr>
      <w:tr w:rsidR="0042656F" w14:paraId="7EBA93BF" w14:textId="77777777" w:rsidTr="005576F2">
        <w:tc>
          <w:tcPr>
            <w:tcW w:w="675" w:type="dxa"/>
            <w:vAlign w:val="center"/>
          </w:tcPr>
          <w:p w14:paraId="13982589" w14:textId="4D8AB44E" w:rsidR="0042656F" w:rsidRPr="0042656F" w:rsidRDefault="00ED6141" w:rsidP="0042656F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5</w:t>
            </w:r>
          </w:p>
        </w:tc>
        <w:tc>
          <w:tcPr>
            <w:tcW w:w="3577" w:type="dxa"/>
          </w:tcPr>
          <w:p w14:paraId="4EE4A906" w14:textId="77777777" w:rsidR="0042656F" w:rsidRDefault="0042656F" w:rsidP="00ED6141">
            <w:pPr>
              <w:ind w:firstLine="59"/>
              <w:rPr>
                <w:lang w:val="fr-FR"/>
              </w:rPr>
            </w:pPr>
          </w:p>
        </w:tc>
        <w:tc>
          <w:tcPr>
            <w:tcW w:w="3369" w:type="dxa"/>
            <w:vAlign w:val="center"/>
          </w:tcPr>
          <w:p w14:paraId="3535241F" w14:textId="2BB87046" w:rsidR="0042656F" w:rsidRPr="00334AA9" w:rsidRDefault="00725307" w:rsidP="00334AA9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VICE PRESIDENT </w:t>
            </w:r>
            <w:r w:rsidR="0073034F">
              <w:rPr>
                <w:b/>
                <w:sz w:val="24"/>
                <w:szCs w:val="24"/>
                <w:lang w:val="fr-FR"/>
              </w:rPr>
              <w:t>- A</w:t>
            </w:r>
            <w:r>
              <w:rPr>
                <w:b/>
                <w:sz w:val="24"/>
                <w:szCs w:val="24"/>
                <w:lang w:val="fr-FR"/>
              </w:rPr>
              <w:t xml:space="preserve">xe </w:t>
            </w:r>
            <w:r w:rsidR="00334AA9">
              <w:rPr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1321" w:type="dxa"/>
          </w:tcPr>
          <w:p w14:paraId="52B7840A" w14:textId="77777777" w:rsidR="0042656F" w:rsidRDefault="0042656F" w:rsidP="00683AB4">
            <w:pPr>
              <w:jc w:val="center"/>
              <w:rPr>
                <w:lang w:val="fr-FR"/>
              </w:rPr>
            </w:pPr>
          </w:p>
        </w:tc>
        <w:tc>
          <w:tcPr>
            <w:tcW w:w="1259" w:type="dxa"/>
            <w:vAlign w:val="center"/>
          </w:tcPr>
          <w:p w14:paraId="6551581C" w14:textId="77777777" w:rsidR="0042656F" w:rsidRDefault="0042656F" w:rsidP="00A80F37">
            <w:pPr>
              <w:jc w:val="center"/>
              <w:rPr>
                <w:lang w:val="fr-FR"/>
              </w:rPr>
            </w:pPr>
          </w:p>
          <w:p w14:paraId="7CAE1A43" w14:textId="77777777" w:rsidR="0042656F" w:rsidRDefault="0042656F" w:rsidP="00A80F37">
            <w:pPr>
              <w:jc w:val="center"/>
              <w:rPr>
                <w:lang w:val="fr-FR"/>
              </w:rPr>
            </w:pPr>
          </w:p>
          <w:p w14:paraId="3E32725A" w14:textId="77777777" w:rsidR="0042656F" w:rsidRDefault="0042656F" w:rsidP="00A80F37">
            <w:pPr>
              <w:jc w:val="center"/>
              <w:rPr>
                <w:lang w:val="fr-FR"/>
              </w:rPr>
            </w:pPr>
          </w:p>
          <w:p w14:paraId="3059C3D5" w14:textId="77777777" w:rsidR="0042656F" w:rsidRDefault="0042656F" w:rsidP="00A80F37">
            <w:pPr>
              <w:jc w:val="center"/>
              <w:rPr>
                <w:lang w:val="fr-FR"/>
              </w:rPr>
            </w:pPr>
          </w:p>
        </w:tc>
      </w:tr>
      <w:tr w:rsidR="0042656F" w14:paraId="2B704739" w14:textId="77777777" w:rsidTr="005576F2">
        <w:tc>
          <w:tcPr>
            <w:tcW w:w="675" w:type="dxa"/>
            <w:vAlign w:val="center"/>
          </w:tcPr>
          <w:p w14:paraId="56C310A1" w14:textId="5D33E6AE" w:rsidR="0042656F" w:rsidRPr="0042656F" w:rsidRDefault="00ED6141" w:rsidP="0042656F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</w:t>
            </w:r>
          </w:p>
        </w:tc>
        <w:tc>
          <w:tcPr>
            <w:tcW w:w="3577" w:type="dxa"/>
          </w:tcPr>
          <w:p w14:paraId="1461CF47" w14:textId="77777777" w:rsidR="0042656F" w:rsidRDefault="0042656F" w:rsidP="00ED6141">
            <w:pPr>
              <w:ind w:firstLine="59"/>
              <w:rPr>
                <w:lang w:val="fr-FR"/>
              </w:rPr>
            </w:pPr>
          </w:p>
        </w:tc>
        <w:tc>
          <w:tcPr>
            <w:tcW w:w="3369" w:type="dxa"/>
            <w:vAlign w:val="center"/>
          </w:tcPr>
          <w:p w14:paraId="075981A8" w14:textId="75D98C4F" w:rsidR="0042656F" w:rsidRPr="00334AA9" w:rsidRDefault="00725307" w:rsidP="00334AA9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VICE PRESIDENT </w:t>
            </w:r>
            <w:r w:rsidR="0073034F">
              <w:rPr>
                <w:b/>
                <w:sz w:val="24"/>
                <w:szCs w:val="24"/>
                <w:lang w:val="fr-FR"/>
              </w:rPr>
              <w:t>- A</w:t>
            </w:r>
            <w:r>
              <w:rPr>
                <w:b/>
                <w:sz w:val="24"/>
                <w:szCs w:val="24"/>
                <w:lang w:val="fr-FR"/>
              </w:rPr>
              <w:t xml:space="preserve">xe </w:t>
            </w:r>
            <w:r w:rsidR="00334AA9">
              <w:rPr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321" w:type="dxa"/>
          </w:tcPr>
          <w:p w14:paraId="0FCFB99D" w14:textId="77777777" w:rsidR="0042656F" w:rsidRDefault="0042656F" w:rsidP="00683AB4">
            <w:pPr>
              <w:jc w:val="center"/>
              <w:rPr>
                <w:lang w:val="fr-FR"/>
              </w:rPr>
            </w:pPr>
          </w:p>
        </w:tc>
        <w:tc>
          <w:tcPr>
            <w:tcW w:w="1259" w:type="dxa"/>
            <w:vAlign w:val="center"/>
          </w:tcPr>
          <w:p w14:paraId="2F107CA0" w14:textId="77777777" w:rsidR="0042656F" w:rsidRDefault="0042656F" w:rsidP="00A80F37">
            <w:pPr>
              <w:jc w:val="center"/>
              <w:rPr>
                <w:lang w:val="fr-FR"/>
              </w:rPr>
            </w:pPr>
          </w:p>
          <w:p w14:paraId="2689CFA2" w14:textId="77777777" w:rsidR="0042656F" w:rsidRDefault="0042656F" w:rsidP="00A80F37">
            <w:pPr>
              <w:jc w:val="center"/>
              <w:rPr>
                <w:lang w:val="fr-FR"/>
              </w:rPr>
            </w:pPr>
          </w:p>
          <w:p w14:paraId="0FEF3499" w14:textId="77777777" w:rsidR="0042656F" w:rsidRDefault="0042656F" w:rsidP="00A80F37">
            <w:pPr>
              <w:jc w:val="center"/>
              <w:rPr>
                <w:lang w:val="fr-FR"/>
              </w:rPr>
            </w:pPr>
          </w:p>
          <w:p w14:paraId="66C194A4" w14:textId="77777777" w:rsidR="0042656F" w:rsidRDefault="0042656F" w:rsidP="00A80F37">
            <w:pPr>
              <w:jc w:val="center"/>
              <w:rPr>
                <w:lang w:val="fr-FR"/>
              </w:rPr>
            </w:pPr>
          </w:p>
        </w:tc>
      </w:tr>
      <w:tr w:rsidR="0042656F" w14:paraId="46F34C23" w14:textId="77777777" w:rsidTr="005576F2">
        <w:tc>
          <w:tcPr>
            <w:tcW w:w="675" w:type="dxa"/>
            <w:vAlign w:val="center"/>
          </w:tcPr>
          <w:p w14:paraId="0D6921EA" w14:textId="2B2592F4" w:rsidR="0042656F" w:rsidRPr="0042656F" w:rsidRDefault="00ED6141" w:rsidP="0042656F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7</w:t>
            </w:r>
          </w:p>
        </w:tc>
        <w:tc>
          <w:tcPr>
            <w:tcW w:w="3577" w:type="dxa"/>
          </w:tcPr>
          <w:p w14:paraId="1546B712" w14:textId="77777777" w:rsidR="0042656F" w:rsidRDefault="0042656F" w:rsidP="00ED6141">
            <w:pPr>
              <w:ind w:firstLine="59"/>
              <w:rPr>
                <w:lang w:val="fr-FR"/>
              </w:rPr>
            </w:pPr>
          </w:p>
        </w:tc>
        <w:tc>
          <w:tcPr>
            <w:tcW w:w="3369" w:type="dxa"/>
            <w:vAlign w:val="center"/>
          </w:tcPr>
          <w:p w14:paraId="54E9F5B2" w14:textId="37AEC17F" w:rsidR="0042656F" w:rsidRPr="00334AA9" w:rsidRDefault="00725307" w:rsidP="00334AA9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VICE PRESIDENT </w:t>
            </w:r>
            <w:r w:rsidR="0073034F">
              <w:rPr>
                <w:b/>
                <w:sz w:val="24"/>
                <w:szCs w:val="24"/>
                <w:lang w:val="fr-FR"/>
              </w:rPr>
              <w:t>- A</w:t>
            </w:r>
            <w:r>
              <w:rPr>
                <w:b/>
                <w:sz w:val="24"/>
                <w:szCs w:val="24"/>
                <w:lang w:val="fr-FR"/>
              </w:rPr>
              <w:t xml:space="preserve">xe </w:t>
            </w:r>
            <w:r w:rsidR="00334AA9">
              <w:rPr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1321" w:type="dxa"/>
          </w:tcPr>
          <w:p w14:paraId="2E83846F" w14:textId="77777777" w:rsidR="0042656F" w:rsidRDefault="0042656F" w:rsidP="00683AB4">
            <w:pPr>
              <w:jc w:val="center"/>
              <w:rPr>
                <w:lang w:val="fr-FR"/>
              </w:rPr>
            </w:pPr>
          </w:p>
        </w:tc>
        <w:tc>
          <w:tcPr>
            <w:tcW w:w="1259" w:type="dxa"/>
            <w:vAlign w:val="center"/>
          </w:tcPr>
          <w:p w14:paraId="067C56D7" w14:textId="77777777" w:rsidR="0042656F" w:rsidRDefault="0042656F" w:rsidP="00A80F37">
            <w:pPr>
              <w:jc w:val="center"/>
              <w:rPr>
                <w:lang w:val="fr-FR"/>
              </w:rPr>
            </w:pPr>
          </w:p>
          <w:p w14:paraId="6B1C38A4" w14:textId="77777777" w:rsidR="0042656F" w:rsidRDefault="0042656F" w:rsidP="00A80F37">
            <w:pPr>
              <w:jc w:val="center"/>
              <w:rPr>
                <w:lang w:val="fr-FR"/>
              </w:rPr>
            </w:pPr>
          </w:p>
          <w:p w14:paraId="34B5D0CF" w14:textId="77777777" w:rsidR="0042656F" w:rsidRDefault="0042656F" w:rsidP="00A80F37">
            <w:pPr>
              <w:jc w:val="center"/>
              <w:rPr>
                <w:lang w:val="fr-FR"/>
              </w:rPr>
            </w:pPr>
          </w:p>
          <w:p w14:paraId="3E1857F6" w14:textId="77777777" w:rsidR="0042656F" w:rsidRDefault="0042656F" w:rsidP="00A80F37">
            <w:pPr>
              <w:jc w:val="center"/>
              <w:rPr>
                <w:lang w:val="fr-FR"/>
              </w:rPr>
            </w:pPr>
          </w:p>
        </w:tc>
      </w:tr>
      <w:tr w:rsidR="0042656F" w14:paraId="70383E0B" w14:textId="77777777" w:rsidTr="005576F2">
        <w:tc>
          <w:tcPr>
            <w:tcW w:w="675" w:type="dxa"/>
            <w:vAlign w:val="center"/>
          </w:tcPr>
          <w:p w14:paraId="7EBCB766" w14:textId="5B836A23" w:rsidR="0042656F" w:rsidRPr="0042656F" w:rsidRDefault="00ED6141" w:rsidP="0042656F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8</w:t>
            </w:r>
          </w:p>
        </w:tc>
        <w:tc>
          <w:tcPr>
            <w:tcW w:w="3577" w:type="dxa"/>
          </w:tcPr>
          <w:p w14:paraId="28D4B858" w14:textId="77777777" w:rsidR="0042656F" w:rsidRDefault="0042656F" w:rsidP="00ED6141">
            <w:pPr>
              <w:ind w:firstLine="59"/>
              <w:rPr>
                <w:lang w:val="fr-FR"/>
              </w:rPr>
            </w:pPr>
          </w:p>
        </w:tc>
        <w:tc>
          <w:tcPr>
            <w:tcW w:w="3369" w:type="dxa"/>
            <w:vAlign w:val="center"/>
          </w:tcPr>
          <w:p w14:paraId="2846EC32" w14:textId="77777777" w:rsidR="0042656F" w:rsidRDefault="00334AA9" w:rsidP="00334AA9">
            <w:pPr>
              <w:jc w:val="center"/>
              <w:rPr>
                <w:bCs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MEMBRE</w:t>
            </w:r>
          </w:p>
          <w:p w14:paraId="03B0DE37" w14:textId="1D74DDBB" w:rsidR="00BF2CD8" w:rsidRPr="00BF2CD8" w:rsidRDefault="00BF2CD8" w:rsidP="00334AA9">
            <w:pPr>
              <w:jc w:val="center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(éventuellement secrétaire adjoint)</w:t>
            </w:r>
          </w:p>
        </w:tc>
        <w:tc>
          <w:tcPr>
            <w:tcW w:w="1321" w:type="dxa"/>
          </w:tcPr>
          <w:p w14:paraId="33499A14" w14:textId="77777777" w:rsidR="0042656F" w:rsidRDefault="0042656F" w:rsidP="00683AB4">
            <w:pPr>
              <w:jc w:val="center"/>
              <w:rPr>
                <w:lang w:val="fr-FR"/>
              </w:rPr>
            </w:pPr>
          </w:p>
        </w:tc>
        <w:tc>
          <w:tcPr>
            <w:tcW w:w="1259" w:type="dxa"/>
            <w:vAlign w:val="center"/>
          </w:tcPr>
          <w:p w14:paraId="29A8D0A7" w14:textId="77777777" w:rsidR="0042656F" w:rsidRDefault="0042656F" w:rsidP="00A80F37">
            <w:pPr>
              <w:jc w:val="center"/>
              <w:rPr>
                <w:lang w:val="fr-FR"/>
              </w:rPr>
            </w:pPr>
          </w:p>
          <w:p w14:paraId="4C5952E9" w14:textId="77777777" w:rsidR="0042656F" w:rsidRDefault="0042656F" w:rsidP="00A80F37">
            <w:pPr>
              <w:jc w:val="center"/>
              <w:rPr>
                <w:lang w:val="fr-FR"/>
              </w:rPr>
            </w:pPr>
          </w:p>
          <w:p w14:paraId="19CE8FFC" w14:textId="77777777" w:rsidR="0042656F" w:rsidRDefault="0042656F" w:rsidP="00A80F37">
            <w:pPr>
              <w:jc w:val="center"/>
              <w:rPr>
                <w:lang w:val="fr-FR"/>
              </w:rPr>
            </w:pPr>
          </w:p>
          <w:p w14:paraId="24767A22" w14:textId="77777777" w:rsidR="0042656F" w:rsidRDefault="0042656F" w:rsidP="00A80F37">
            <w:pPr>
              <w:jc w:val="center"/>
              <w:rPr>
                <w:lang w:val="fr-FR"/>
              </w:rPr>
            </w:pPr>
          </w:p>
        </w:tc>
      </w:tr>
      <w:tr w:rsidR="0042656F" w14:paraId="7C41E700" w14:textId="77777777" w:rsidTr="005576F2">
        <w:tc>
          <w:tcPr>
            <w:tcW w:w="675" w:type="dxa"/>
            <w:vAlign w:val="center"/>
          </w:tcPr>
          <w:p w14:paraId="38B12814" w14:textId="5B8BB633" w:rsidR="0042656F" w:rsidRPr="0042656F" w:rsidRDefault="00ED6141" w:rsidP="0042656F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9</w:t>
            </w:r>
          </w:p>
        </w:tc>
        <w:tc>
          <w:tcPr>
            <w:tcW w:w="3577" w:type="dxa"/>
          </w:tcPr>
          <w:p w14:paraId="7F5B594F" w14:textId="77777777" w:rsidR="0042656F" w:rsidRDefault="0042656F" w:rsidP="00ED6141">
            <w:pPr>
              <w:ind w:firstLine="59"/>
              <w:rPr>
                <w:lang w:val="fr-FR"/>
              </w:rPr>
            </w:pPr>
          </w:p>
        </w:tc>
        <w:tc>
          <w:tcPr>
            <w:tcW w:w="3369" w:type="dxa"/>
            <w:vAlign w:val="center"/>
          </w:tcPr>
          <w:p w14:paraId="2FA403F8" w14:textId="77777777" w:rsidR="0042656F" w:rsidRDefault="00334AA9" w:rsidP="00334AA9">
            <w:pPr>
              <w:jc w:val="center"/>
              <w:rPr>
                <w:bCs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MEMBRE</w:t>
            </w:r>
          </w:p>
          <w:p w14:paraId="6E7E27EE" w14:textId="2E72987D" w:rsidR="00BF2CD8" w:rsidRPr="00BF2CD8" w:rsidRDefault="00BF2CD8" w:rsidP="00334AA9">
            <w:pPr>
              <w:jc w:val="center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(éventuellement trésorier adjoint)</w:t>
            </w:r>
          </w:p>
        </w:tc>
        <w:tc>
          <w:tcPr>
            <w:tcW w:w="1321" w:type="dxa"/>
          </w:tcPr>
          <w:p w14:paraId="78CEB597" w14:textId="77777777" w:rsidR="0042656F" w:rsidRDefault="0042656F" w:rsidP="00683AB4">
            <w:pPr>
              <w:jc w:val="center"/>
              <w:rPr>
                <w:lang w:val="fr-FR"/>
              </w:rPr>
            </w:pPr>
          </w:p>
        </w:tc>
        <w:tc>
          <w:tcPr>
            <w:tcW w:w="1259" w:type="dxa"/>
            <w:vAlign w:val="center"/>
          </w:tcPr>
          <w:p w14:paraId="2D1963DC" w14:textId="77777777" w:rsidR="0042656F" w:rsidRDefault="0042656F" w:rsidP="00A80F37">
            <w:pPr>
              <w:jc w:val="center"/>
              <w:rPr>
                <w:lang w:val="fr-FR"/>
              </w:rPr>
            </w:pPr>
          </w:p>
          <w:p w14:paraId="4218A818" w14:textId="77777777" w:rsidR="0042656F" w:rsidRDefault="0042656F" w:rsidP="00A80F37">
            <w:pPr>
              <w:jc w:val="center"/>
              <w:rPr>
                <w:lang w:val="fr-FR"/>
              </w:rPr>
            </w:pPr>
          </w:p>
          <w:p w14:paraId="46F56AE6" w14:textId="77777777" w:rsidR="0042656F" w:rsidRDefault="0042656F" w:rsidP="00A80F37">
            <w:pPr>
              <w:jc w:val="center"/>
              <w:rPr>
                <w:lang w:val="fr-FR"/>
              </w:rPr>
            </w:pPr>
          </w:p>
          <w:p w14:paraId="5012CCA6" w14:textId="77777777" w:rsidR="0042656F" w:rsidRDefault="0042656F" w:rsidP="00A80F37">
            <w:pPr>
              <w:jc w:val="center"/>
              <w:rPr>
                <w:lang w:val="fr-FR"/>
              </w:rPr>
            </w:pPr>
          </w:p>
        </w:tc>
      </w:tr>
      <w:tr w:rsidR="00ED6141" w14:paraId="18BCA6AF" w14:textId="77777777" w:rsidTr="005576F2">
        <w:tc>
          <w:tcPr>
            <w:tcW w:w="675" w:type="dxa"/>
            <w:vAlign w:val="center"/>
          </w:tcPr>
          <w:p w14:paraId="29C65A87" w14:textId="50FC5E05" w:rsidR="00ED6141" w:rsidRDefault="00ED6141" w:rsidP="00ED6141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10</w:t>
            </w:r>
          </w:p>
        </w:tc>
        <w:tc>
          <w:tcPr>
            <w:tcW w:w="3577" w:type="dxa"/>
          </w:tcPr>
          <w:p w14:paraId="2F5355F3" w14:textId="77777777" w:rsidR="00ED6141" w:rsidRDefault="00ED6141" w:rsidP="00ED6141">
            <w:pPr>
              <w:ind w:firstLine="59"/>
              <w:rPr>
                <w:lang w:val="fr-FR"/>
              </w:rPr>
            </w:pPr>
          </w:p>
          <w:p w14:paraId="2B1513CF" w14:textId="77777777" w:rsidR="00ED6141" w:rsidRDefault="00ED6141" w:rsidP="00ED6141">
            <w:pPr>
              <w:ind w:firstLine="59"/>
              <w:rPr>
                <w:b/>
                <w:sz w:val="28"/>
                <w:szCs w:val="28"/>
                <w:lang w:val="fr-FR"/>
              </w:rPr>
            </w:pPr>
            <w:r w:rsidRPr="00725307">
              <w:rPr>
                <w:b/>
                <w:sz w:val="28"/>
                <w:szCs w:val="28"/>
                <w:lang w:val="fr-FR"/>
              </w:rPr>
              <w:t>SAID Philippe</w:t>
            </w:r>
          </w:p>
          <w:p w14:paraId="398BB92C" w14:textId="54167AEE" w:rsidR="00ED6141" w:rsidRDefault="00ED6141" w:rsidP="00ED6141">
            <w:pPr>
              <w:ind w:firstLine="59"/>
              <w:rPr>
                <w:lang w:val="fr-FR"/>
              </w:rPr>
            </w:pPr>
          </w:p>
        </w:tc>
        <w:tc>
          <w:tcPr>
            <w:tcW w:w="3369" w:type="dxa"/>
            <w:vAlign w:val="center"/>
          </w:tcPr>
          <w:p w14:paraId="0F833DFC" w14:textId="77777777" w:rsidR="00ED6141" w:rsidRDefault="00ED6141" w:rsidP="00ED6141">
            <w:pPr>
              <w:jc w:val="center"/>
              <w:rPr>
                <w:bCs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PRESIDENT DU CROS NAq</w:t>
            </w:r>
          </w:p>
          <w:p w14:paraId="404B9571" w14:textId="51BC49B4" w:rsidR="00BE7FEC" w:rsidRPr="00BE7FEC" w:rsidRDefault="00BE7FEC" w:rsidP="00ED6141">
            <w:pPr>
              <w:jc w:val="center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(Membre de droit)</w:t>
            </w:r>
          </w:p>
        </w:tc>
        <w:tc>
          <w:tcPr>
            <w:tcW w:w="1321" w:type="dxa"/>
          </w:tcPr>
          <w:p w14:paraId="527E1FDA" w14:textId="77777777" w:rsidR="00ED6141" w:rsidRDefault="00ED6141" w:rsidP="00ED6141">
            <w:pPr>
              <w:jc w:val="center"/>
              <w:rPr>
                <w:lang w:val="fr-FR"/>
              </w:rPr>
            </w:pPr>
          </w:p>
          <w:p w14:paraId="2EB0DC54" w14:textId="4B98CDBA" w:rsidR="00BE7FEC" w:rsidRDefault="00BE7FEC" w:rsidP="00ED614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  <w:tc>
          <w:tcPr>
            <w:tcW w:w="1259" w:type="dxa"/>
            <w:vAlign w:val="center"/>
          </w:tcPr>
          <w:p w14:paraId="520158E8" w14:textId="4019491D" w:rsidR="00ED6141" w:rsidRDefault="00BE7FEC" w:rsidP="00ED614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</w:t>
            </w:r>
          </w:p>
        </w:tc>
      </w:tr>
    </w:tbl>
    <w:p w14:paraId="0747DE05" w14:textId="42DFBB8B" w:rsidR="00DD3762" w:rsidRDefault="00DD3762" w:rsidP="00A12F4C">
      <w:pPr>
        <w:pStyle w:val="Titre2"/>
        <w:spacing w:before="0" w:after="0"/>
        <w:rPr>
          <w:sz w:val="22"/>
          <w:szCs w:val="22"/>
          <w:lang w:val="fr-FR"/>
        </w:rPr>
      </w:pPr>
    </w:p>
    <w:p w14:paraId="1C2A99E4" w14:textId="77777777" w:rsidR="0073034F" w:rsidRPr="0073034F" w:rsidRDefault="0073034F" w:rsidP="0073034F">
      <w:pPr>
        <w:rPr>
          <w:lang w:val="fr-FR"/>
        </w:rPr>
      </w:pPr>
    </w:p>
    <w:p w14:paraId="2958C345" w14:textId="77777777" w:rsidR="00AB0E70" w:rsidRDefault="00AB0E70" w:rsidP="00557D91">
      <w:pPr>
        <w:rPr>
          <w:lang w:val="fr-FR"/>
        </w:rPr>
      </w:pPr>
    </w:p>
    <w:p w14:paraId="4D47EE94" w14:textId="77777777" w:rsidR="00AB0E70" w:rsidRDefault="00AB0E70" w:rsidP="00557D91">
      <w:pPr>
        <w:rPr>
          <w:lang w:val="fr-FR"/>
        </w:rPr>
      </w:pPr>
    </w:p>
    <w:p w14:paraId="568664FB" w14:textId="77777777" w:rsidR="0073034F" w:rsidRDefault="0073034F" w:rsidP="0073034F">
      <w:pPr>
        <w:spacing w:after="0" w:line="240" w:lineRule="auto"/>
        <w:ind w:left="2552"/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Axe 1 :</w:t>
      </w:r>
      <w:r w:rsidRPr="00B22495"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sport et é</w:t>
      </w:r>
      <w:r w:rsidRPr="00AB0E70"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ducation et citoyenneté</w:t>
      </w:r>
    </w:p>
    <w:p w14:paraId="442B8D00" w14:textId="2DEFE9CE" w:rsidR="0073034F" w:rsidRDefault="0073034F" w:rsidP="0073034F">
      <w:pPr>
        <w:spacing w:after="0" w:line="240" w:lineRule="auto"/>
        <w:ind w:left="2552"/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Axe 2 : </w:t>
      </w:r>
      <w:r w:rsidRPr="00725307"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sport et professionnalisation</w:t>
      </w:r>
    </w:p>
    <w:p w14:paraId="612E1ADD" w14:textId="1BD9FFBF" w:rsidR="0073034F" w:rsidRDefault="0073034F" w:rsidP="0073034F">
      <w:pPr>
        <w:spacing w:after="0" w:line="240" w:lineRule="auto"/>
        <w:ind w:left="2552"/>
        <w:rPr>
          <w:rFonts w:ascii="Arial Black" w:hAnsi="Arial Black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Axe 3 : </w:t>
      </w:r>
      <w:r w:rsidRPr="00AB0E70"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sport </w:t>
      </w:r>
      <w:r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 </w:t>
      </w:r>
      <w:r w:rsidRPr="00AB0E70"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santé bien</w:t>
      </w:r>
      <w:r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-ê</w:t>
      </w:r>
      <w:r w:rsidRPr="00AB0E70"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tre</w:t>
      </w:r>
    </w:p>
    <w:p w14:paraId="55CD0850" w14:textId="125EFD75" w:rsidR="0073034F" w:rsidRPr="000474D3" w:rsidRDefault="0073034F" w:rsidP="0073034F">
      <w:pPr>
        <w:spacing w:after="0" w:line="240" w:lineRule="auto"/>
        <w:ind w:left="2552"/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Axe 4 : </w:t>
      </w:r>
      <w:r w:rsidRPr="00AB0E70"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Sport et politique</w:t>
      </w:r>
      <w:r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B0E70"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publique</w:t>
      </w:r>
      <w:r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B0E70">
        <w:rPr>
          <w:rFonts w:ascii="Arial Black" w:hAnsi="Arial Black"/>
          <w:noProof/>
          <w:color w:val="auto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haut niveau</w:t>
      </w:r>
    </w:p>
    <w:p w14:paraId="5B988CAA" w14:textId="77777777" w:rsidR="00AB0E70" w:rsidRDefault="00AB0E70" w:rsidP="00557D91">
      <w:pPr>
        <w:rPr>
          <w:lang w:val="fr-FR"/>
        </w:rPr>
      </w:pPr>
    </w:p>
    <w:p w14:paraId="06593AFD" w14:textId="77777777" w:rsidR="00AB0E70" w:rsidRDefault="00AB0E70" w:rsidP="00557D91">
      <w:pPr>
        <w:rPr>
          <w:lang w:val="fr-FR"/>
        </w:rPr>
      </w:pPr>
    </w:p>
    <w:p w14:paraId="39F64CF0" w14:textId="77777777" w:rsidR="00AB0E70" w:rsidRPr="00557D91" w:rsidRDefault="00AB0E70" w:rsidP="00557D91">
      <w:pPr>
        <w:rPr>
          <w:lang w:val="fr-FR"/>
        </w:rPr>
      </w:pPr>
    </w:p>
    <w:p w14:paraId="38F25DAB" w14:textId="4FFC9820" w:rsidR="001223A1" w:rsidRDefault="00334AA9" w:rsidP="009207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  <w:r>
        <w:rPr>
          <w:b/>
          <w:noProof/>
          <w:color w:val="auto"/>
          <w:sz w:val="22"/>
          <w:szCs w:val="22"/>
          <w:lang w:val="fr-FR"/>
        </w:rPr>
        <w:t xml:space="preserve">FICHE </w:t>
      </w:r>
      <w:r w:rsidR="001223A1" w:rsidRPr="0047049B">
        <w:rPr>
          <w:b/>
          <w:noProof/>
          <w:color w:val="auto"/>
          <w:sz w:val="22"/>
          <w:szCs w:val="22"/>
          <w:lang w:val="fr-FR"/>
        </w:rPr>
        <w:t>CANDIDAT</w:t>
      </w:r>
      <w:r w:rsidR="0092070B">
        <w:rPr>
          <w:b/>
          <w:noProof/>
          <w:color w:val="auto"/>
          <w:sz w:val="22"/>
          <w:szCs w:val="22"/>
          <w:lang w:val="fr-FR"/>
        </w:rPr>
        <w:t>(E)</w:t>
      </w:r>
      <w:r w:rsidR="001223A1" w:rsidRPr="0047049B">
        <w:rPr>
          <w:b/>
          <w:noProof/>
          <w:color w:val="auto"/>
          <w:sz w:val="22"/>
          <w:szCs w:val="22"/>
          <w:lang w:val="fr-FR"/>
        </w:rPr>
        <w:t xml:space="preserve"> PRESIDENT</w:t>
      </w:r>
      <w:r w:rsidR="0092070B">
        <w:rPr>
          <w:b/>
          <w:noProof/>
          <w:color w:val="auto"/>
          <w:sz w:val="22"/>
          <w:szCs w:val="22"/>
          <w:lang w:val="fr-FR"/>
        </w:rPr>
        <w:t>(E)</w:t>
      </w:r>
    </w:p>
    <w:p w14:paraId="450031BA" w14:textId="77777777" w:rsidR="00A5498C" w:rsidRPr="0047049B" w:rsidRDefault="00A5498C" w:rsidP="009207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</w:p>
    <w:p w14:paraId="338086C9" w14:textId="60763EF4" w:rsidR="001223A1" w:rsidRDefault="001223A1" w:rsidP="00710423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3359FE31" w14:textId="1E7978B1" w:rsidR="00BF2CD8" w:rsidRDefault="00BF2CD8" w:rsidP="00710423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3517DE71" w14:textId="77777777" w:rsidR="00BF2CD8" w:rsidRPr="001223A1" w:rsidRDefault="00BF2CD8" w:rsidP="00710423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64BF9B2B" w14:textId="0228F589" w:rsidR="00557D91" w:rsidRPr="001C27CF" w:rsidRDefault="00710423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  <w:r w:rsidRPr="001C27CF">
        <w:rPr>
          <w:noProof/>
          <w:color w:val="000000" w:themeColor="text1"/>
          <w:sz w:val="22"/>
          <w:szCs w:val="22"/>
          <w:lang w:val="fr-FR"/>
        </w:rPr>
        <w:t xml:space="preserve">NOM </w:t>
      </w:r>
      <w:r w:rsidRPr="001C27CF">
        <w:rPr>
          <w:noProof/>
          <w:color w:val="000000" w:themeColor="text1"/>
          <w:sz w:val="22"/>
          <w:szCs w:val="22"/>
          <w:lang w:val="fr-FR"/>
        </w:rPr>
        <w:tab/>
      </w:r>
      <w:r w:rsidRPr="001C27CF">
        <w:rPr>
          <w:noProof/>
          <w:color w:val="000000" w:themeColor="text1"/>
          <w:sz w:val="22"/>
          <w:szCs w:val="22"/>
          <w:lang w:val="fr-FR"/>
        </w:rPr>
        <w:tab/>
      </w:r>
      <w:r w:rsidRPr="001C27CF">
        <w:rPr>
          <w:noProof/>
          <w:color w:val="000000" w:themeColor="text1"/>
          <w:sz w:val="22"/>
          <w:szCs w:val="22"/>
          <w:lang w:val="fr-FR"/>
        </w:rPr>
        <w:tab/>
        <w:t>Prénom</w:t>
      </w:r>
      <w:r w:rsidRPr="001C27CF">
        <w:rPr>
          <w:noProof/>
          <w:color w:val="000000" w:themeColor="text1"/>
          <w:sz w:val="22"/>
          <w:szCs w:val="22"/>
          <w:lang w:val="fr-FR"/>
        </w:rPr>
        <w:tab/>
      </w:r>
      <w:r w:rsidRPr="001C27CF">
        <w:rPr>
          <w:noProof/>
          <w:color w:val="000000" w:themeColor="text1"/>
          <w:sz w:val="22"/>
          <w:szCs w:val="22"/>
          <w:lang w:val="fr-FR"/>
        </w:rPr>
        <w:tab/>
      </w:r>
      <w:r w:rsidR="006113E3" w:rsidRPr="001C27CF">
        <w:rPr>
          <w:noProof/>
          <w:color w:val="000000" w:themeColor="text1"/>
          <w:sz w:val="22"/>
          <w:szCs w:val="22"/>
          <w:lang w:val="fr-FR"/>
        </w:rPr>
        <w:t xml:space="preserve"> </w:t>
      </w:r>
      <w:r w:rsidR="006113E3" w:rsidRPr="001C27CF">
        <w:rPr>
          <w:noProof/>
          <w:color w:val="000000" w:themeColor="text1"/>
          <w:sz w:val="22"/>
          <w:szCs w:val="22"/>
          <w:lang w:val="fr-FR"/>
        </w:rPr>
        <w:tab/>
        <w:t>Sexe</w:t>
      </w:r>
      <w:r w:rsidR="00561E76" w:rsidRPr="001C27CF">
        <w:rPr>
          <w:noProof/>
          <w:color w:val="000000" w:themeColor="text1"/>
          <w:sz w:val="22"/>
          <w:szCs w:val="22"/>
          <w:lang w:val="fr-FR"/>
        </w:rPr>
        <w:tab/>
      </w:r>
      <w:r w:rsidR="006113E3" w:rsidRPr="001C27CF">
        <w:rPr>
          <w:noProof/>
          <w:color w:val="000000" w:themeColor="text1"/>
          <w:sz w:val="22"/>
          <w:szCs w:val="22"/>
          <w:lang w:val="fr-FR"/>
        </w:rPr>
        <w:t xml:space="preserve"> </w:t>
      </w:r>
    </w:p>
    <w:p w14:paraId="25B0ABC5" w14:textId="77777777" w:rsidR="00AB0E70" w:rsidRDefault="00AB0E70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</w:p>
    <w:p w14:paraId="05BA74AB" w14:textId="77777777" w:rsidR="00C53771" w:rsidRPr="001C27CF" w:rsidRDefault="00710423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  <w:r w:rsidRPr="001C27CF">
        <w:rPr>
          <w:noProof/>
          <w:color w:val="000000" w:themeColor="text1"/>
          <w:sz w:val="22"/>
          <w:szCs w:val="22"/>
          <w:lang w:val="fr-FR"/>
        </w:rPr>
        <w:t>Adresse</w:t>
      </w:r>
      <w:r w:rsidRPr="001C27CF">
        <w:rPr>
          <w:noProof/>
          <w:color w:val="000000" w:themeColor="text1"/>
          <w:sz w:val="22"/>
          <w:szCs w:val="22"/>
          <w:lang w:val="fr-FR"/>
        </w:rPr>
        <w:tab/>
      </w:r>
      <w:r w:rsidRPr="001C27CF">
        <w:rPr>
          <w:noProof/>
          <w:color w:val="000000" w:themeColor="text1"/>
          <w:sz w:val="22"/>
          <w:szCs w:val="22"/>
          <w:lang w:val="fr-FR"/>
        </w:rPr>
        <w:tab/>
      </w:r>
    </w:p>
    <w:p w14:paraId="5C6ACEBE" w14:textId="77777777" w:rsidR="00AB0E70" w:rsidRPr="001C27CF" w:rsidRDefault="00AB0E70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</w:p>
    <w:p w14:paraId="088A3947" w14:textId="5B9642A8" w:rsidR="00557D91" w:rsidRDefault="00710423" w:rsidP="00EE0A5B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1C27CF">
        <w:rPr>
          <w:noProof/>
          <w:sz w:val="22"/>
          <w:szCs w:val="22"/>
          <w:lang w:val="fr-FR"/>
        </w:rPr>
        <w:t>Code postal</w:t>
      </w:r>
      <w:r w:rsidRPr="001C27CF">
        <w:rPr>
          <w:noProof/>
          <w:sz w:val="22"/>
          <w:szCs w:val="22"/>
          <w:lang w:val="fr-FR"/>
        </w:rPr>
        <w:tab/>
      </w:r>
      <w:r w:rsidRPr="001C27CF">
        <w:rPr>
          <w:noProof/>
          <w:sz w:val="22"/>
          <w:szCs w:val="22"/>
          <w:lang w:val="fr-FR"/>
        </w:rPr>
        <w:tab/>
      </w:r>
      <w:r w:rsidRPr="001C27CF">
        <w:rPr>
          <w:noProof/>
          <w:sz w:val="22"/>
          <w:szCs w:val="22"/>
          <w:lang w:val="fr-FR"/>
        </w:rPr>
        <w:tab/>
        <w:t>Ville</w:t>
      </w:r>
      <w:r w:rsidRPr="001C27CF">
        <w:rPr>
          <w:noProof/>
          <w:sz w:val="22"/>
          <w:szCs w:val="22"/>
          <w:lang w:val="fr-FR"/>
        </w:rPr>
        <w:tab/>
      </w:r>
    </w:p>
    <w:p w14:paraId="2E880092" w14:textId="77777777" w:rsidR="00091D37" w:rsidRPr="001C27CF" w:rsidRDefault="00091D37" w:rsidP="00EE0A5B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39C3FBA3" w14:textId="5C390405" w:rsidR="00710423" w:rsidRPr="001C27CF" w:rsidRDefault="006113E3" w:rsidP="00EE0A5B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1C27CF">
        <w:rPr>
          <w:noProof/>
          <w:sz w:val="22"/>
          <w:szCs w:val="22"/>
          <w:lang w:val="fr-FR"/>
        </w:rPr>
        <w:t>Date</w:t>
      </w:r>
      <w:r w:rsidR="004B6EA1">
        <w:rPr>
          <w:noProof/>
          <w:sz w:val="22"/>
          <w:szCs w:val="22"/>
          <w:lang w:val="fr-FR"/>
        </w:rPr>
        <w:t xml:space="preserve"> </w:t>
      </w:r>
      <w:r w:rsidR="004B6EA1" w:rsidRPr="004B6EA1">
        <w:rPr>
          <w:b/>
          <w:bCs/>
          <w:noProof/>
          <w:sz w:val="22"/>
          <w:szCs w:val="22"/>
          <w:lang w:val="fr-FR"/>
        </w:rPr>
        <w:t>et</w:t>
      </w:r>
      <w:r w:rsidR="004B6EA1">
        <w:rPr>
          <w:noProof/>
          <w:sz w:val="22"/>
          <w:szCs w:val="22"/>
          <w:lang w:val="fr-FR"/>
        </w:rPr>
        <w:t xml:space="preserve"> </w:t>
      </w:r>
      <w:r w:rsidRPr="001C27CF">
        <w:rPr>
          <w:noProof/>
          <w:sz w:val="22"/>
          <w:szCs w:val="22"/>
          <w:lang w:val="fr-FR"/>
        </w:rPr>
        <w:t xml:space="preserve">lieu </w:t>
      </w:r>
      <w:r w:rsidR="00710423" w:rsidRPr="001C27CF">
        <w:rPr>
          <w:noProof/>
          <w:sz w:val="22"/>
          <w:szCs w:val="22"/>
          <w:lang w:val="fr-FR"/>
        </w:rPr>
        <w:t>de naissance</w:t>
      </w:r>
      <w:r w:rsidR="00710423" w:rsidRPr="001C27CF">
        <w:rPr>
          <w:noProof/>
          <w:sz w:val="22"/>
          <w:szCs w:val="22"/>
          <w:lang w:val="fr-FR"/>
        </w:rPr>
        <w:tab/>
      </w:r>
      <w:r w:rsidR="00710423" w:rsidRPr="001C27CF">
        <w:rPr>
          <w:noProof/>
          <w:sz w:val="22"/>
          <w:szCs w:val="22"/>
          <w:lang w:val="fr-FR"/>
        </w:rPr>
        <w:tab/>
      </w:r>
      <w:r w:rsidRPr="001C27CF">
        <w:rPr>
          <w:noProof/>
          <w:sz w:val="22"/>
          <w:szCs w:val="22"/>
          <w:lang w:val="fr-FR"/>
        </w:rPr>
        <w:t>Nationalité</w:t>
      </w:r>
      <w:r w:rsidRPr="001C27CF">
        <w:rPr>
          <w:noProof/>
          <w:sz w:val="22"/>
          <w:szCs w:val="22"/>
          <w:lang w:val="fr-FR"/>
        </w:rPr>
        <w:tab/>
      </w:r>
    </w:p>
    <w:p w14:paraId="2E996173" w14:textId="77777777" w:rsidR="00557D91" w:rsidRPr="001C27CF" w:rsidRDefault="00557D91" w:rsidP="00EE0A5B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4D3C4C52" w14:textId="15FE05CC" w:rsidR="00AB0E70" w:rsidRDefault="006113E3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1C27CF">
        <w:rPr>
          <w:noProof/>
          <w:sz w:val="22"/>
          <w:szCs w:val="22"/>
          <w:lang w:val="fr-FR"/>
        </w:rPr>
        <w:t>Profession</w:t>
      </w:r>
      <w:r w:rsidR="004B6EA1">
        <w:rPr>
          <w:noProof/>
          <w:sz w:val="22"/>
          <w:szCs w:val="22"/>
          <w:lang w:val="fr-FR"/>
        </w:rPr>
        <w:t xml:space="preserve"> </w:t>
      </w:r>
      <w:r w:rsidRPr="001C27CF">
        <w:rPr>
          <w:noProof/>
          <w:sz w:val="22"/>
          <w:szCs w:val="22"/>
          <w:lang w:val="fr-FR"/>
        </w:rPr>
        <w:tab/>
      </w:r>
    </w:p>
    <w:p w14:paraId="1D48D3F0" w14:textId="77777777" w:rsidR="00557D91" w:rsidRPr="001C27CF" w:rsidRDefault="006113E3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1C27CF">
        <w:rPr>
          <w:noProof/>
          <w:sz w:val="22"/>
          <w:szCs w:val="22"/>
          <w:lang w:val="fr-FR"/>
        </w:rPr>
        <w:tab/>
      </w:r>
    </w:p>
    <w:p w14:paraId="0DF7521E" w14:textId="21341691" w:rsidR="00AB0E70" w:rsidRDefault="00710423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1C27CF">
        <w:rPr>
          <w:noProof/>
          <w:sz w:val="22"/>
          <w:szCs w:val="22"/>
          <w:lang w:val="fr-FR"/>
        </w:rPr>
        <w:sym w:font="Wingdings" w:char="F029"/>
      </w:r>
      <w:r w:rsidRPr="001C27CF">
        <w:rPr>
          <w:noProof/>
          <w:sz w:val="22"/>
          <w:szCs w:val="22"/>
          <w:lang w:val="fr-FR"/>
        </w:rPr>
        <w:t xml:space="preserve"> </w:t>
      </w:r>
      <w:r w:rsidR="004B6EA1">
        <w:rPr>
          <w:noProof/>
          <w:sz w:val="22"/>
          <w:szCs w:val="22"/>
          <w:lang w:val="fr-FR"/>
        </w:rPr>
        <w:t>P</w:t>
      </w:r>
      <w:r w:rsidRPr="001C27CF">
        <w:rPr>
          <w:noProof/>
          <w:sz w:val="22"/>
          <w:szCs w:val="22"/>
          <w:lang w:val="fr-FR"/>
        </w:rPr>
        <w:t>ortable</w:t>
      </w:r>
      <w:r w:rsidRPr="001C27CF">
        <w:rPr>
          <w:noProof/>
          <w:sz w:val="22"/>
          <w:szCs w:val="22"/>
          <w:lang w:val="fr-FR"/>
        </w:rPr>
        <w:tab/>
      </w:r>
      <w:r w:rsidR="006113E3" w:rsidRPr="001C27CF">
        <w:rPr>
          <w:noProof/>
          <w:sz w:val="22"/>
          <w:szCs w:val="22"/>
          <w:lang w:val="fr-FR"/>
        </w:rPr>
        <w:tab/>
      </w:r>
      <w:r w:rsidR="006113E3" w:rsidRPr="001C27CF">
        <w:rPr>
          <w:noProof/>
          <w:sz w:val="22"/>
          <w:szCs w:val="22"/>
          <w:lang w:val="fr-FR"/>
        </w:rPr>
        <w:tab/>
        <w:t>Email</w:t>
      </w:r>
      <w:r w:rsidR="00091D37">
        <w:rPr>
          <w:noProof/>
          <w:sz w:val="22"/>
          <w:szCs w:val="22"/>
          <w:lang w:val="fr-FR"/>
        </w:rPr>
        <w:t xml:space="preserve"> : </w:t>
      </w:r>
      <w:r w:rsidR="006113E3" w:rsidRPr="001C27CF">
        <w:rPr>
          <w:noProof/>
          <w:sz w:val="22"/>
          <w:szCs w:val="22"/>
          <w:lang w:val="fr-FR"/>
        </w:rPr>
        <w:tab/>
      </w:r>
    </w:p>
    <w:p w14:paraId="6415F7A7" w14:textId="77777777" w:rsidR="00557D91" w:rsidRPr="001C27CF" w:rsidRDefault="006113E3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1C27CF">
        <w:rPr>
          <w:noProof/>
          <w:sz w:val="22"/>
          <w:szCs w:val="22"/>
          <w:lang w:val="fr-FR"/>
        </w:rPr>
        <w:tab/>
      </w:r>
    </w:p>
    <w:p w14:paraId="39CAA8B2" w14:textId="4D313169" w:rsidR="00557D91" w:rsidRPr="001C27CF" w:rsidRDefault="00557D91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1C27CF">
        <w:rPr>
          <w:noProof/>
          <w:sz w:val="22"/>
          <w:szCs w:val="22"/>
          <w:lang w:val="fr-FR"/>
        </w:rPr>
        <w:t>Comité :</w:t>
      </w:r>
      <w:r w:rsidR="0021261C">
        <w:rPr>
          <w:noProof/>
          <w:sz w:val="22"/>
          <w:szCs w:val="22"/>
          <w:lang w:val="fr-FR"/>
        </w:rPr>
        <w:tab/>
      </w:r>
      <w:r w:rsidR="0021261C">
        <w:rPr>
          <w:noProof/>
          <w:sz w:val="22"/>
          <w:szCs w:val="22"/>
          <w:lang w:val="fr-FR"/>
        </w:rPr>
        <w:tab/>
      </w:r>
      <w:r w:rsidR="0021261C">
        <w:rPr>
          <w:noProof/>
          <w:sz w:val="22"/>
          <w:szCs w:val="22"/>
          <w:lang w:val="fr-FR"/>
        </w:rPr>
        <w:tab/>
        <w:t>Catégorie : (1 à 5)</w:t>
      </w:r>
      <w:r w:rsidR="0021261C">
        <w:rPr>
          <w:noProof/>
          <w:sz w:val="22"/>
          <w:szCs w:val="22"/>
          <w:lang w:val="fr-FR"/>
        </w:rPr>
        <w:tab/>
      </w:r>
    </w:p>
    <w:p w14:paraId="2EB68523" w14:textId="77777777" w:rsidR="00557D91" w:rsidRPr="001C27CF" w:rsidRDefault="00557D91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4322A2C6" w14:textId="77777777" w:rsidR="00557D91" w:rsidRPr="001C27CF" w:rsidRDefault="00557D91" w:rsidP="00557D91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1C27CF">
        <w:rPr>
          <w:noProof/>
          <w:sz w:val="22"/>
          <w:szCs w:val="22"/>
          <w:lang w:val="fr-FR"/>
        </w:rPr>
        <w:t>N° de licence</w:t>
      </w:r>
      <w:r w:rsidRPr="001C27CF">
        <w:rPr>
          <w:noProof/>
          <w:sz w:val="22"/>
          <w:szCs w:val="22"/>
          <w:lang w:val="fr-FR"/>
        </w:rPr>
        <w:tab/>
        <w:t xml:space="preserve"> </w:t>
      </w:r>
      <w:r w:rsidRPr="001C27CF">
        <w:rPr>
          <w:noProof/>
          <w:sz w:val="22"/>
          <w:szCs w:val="22"/>
          <w:lang w:val="fr-FR"/>
        </w:rPr>
        <w:tab/>
      </w:r>
      <w:r w:rsidRPr="001C27CF">
        <w:rPr>
          <w:i/>
          <w:noProof/>
          <w:sz w:val="22"/>
          <w:szCs w:val="22"/>
          <w:lang w:val="fr-FR"/>
        </w:rPr>
        <w:t xml:space="preserve">de la saison en cours </w:t>
      </w:r>
      <w:r w:rsidR="00E85C09">
        <w:rPr>
          <w:i/>
          <w:noProof/>
          <w:sz w:val="22"/>
          <w:szCs w:val="22"/>
          <w:lang w:val="fr-FR"/>
        </w:rPr>
        <w:t>(joindre photocopie)</w:t>
      </w:r>
    </w:p>
    <w:p w14:paraId="22CB63E4" w14:textId="77777777" w:rsidR="0047049B" w:rsidRPr="001C27CF" w:rsidRDefault="0047049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6FC3F31F" w14:textId="77777777" w:rsidR="00AF7380" w:rsidRPr="001C27CF" w:rsidRDefault="00AF7380" w:rsidP="00AF738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  <w:r w:rsidRPr="001C27CF">
        <w:rPr>
          <w:noProof/>
          <w:color w:val="000000" w:themeColor="text1"/>
          <w:sz w:val="22"/>
          <w:szCs w:val="22"/>
          <w:lang w:val="fr-FR"/>
        </w:rPr>
        <w:tab/>
      </w:r>
    </w:p>
    <w:p w14:paraId="4B52EF89" w14:textId="77777777" w:rsidR="006E45AF" w:rsidRPr="001C27CF" w:rsidRDefault="0047049B" w:rsidP="0047049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u w:val="single"/>
          <w:lang w:val="fr-FR"/>
        </w:rPr>
      </w:pPr>
      <w:r w:rsidRPr="001C27CF">
        <w:rPr>
          <w:b/>
          <w:noProof/>
          <w:color w:val="000000" w:themeColor="text1"/>
          <w:sz w:val="22"/>
          <w:szCs w:val="22"/>
          <w:u w:val="single"/>
          <w:lang w:val="fr-FR"/>
        </w:rPr>
        <w:t xml:space="preserve">FONCTIONS DANS LE MOUVEMENT SPORTIF, </w:t>
      </w:r>
      <w:r w:rsidR="00685020">
        <w:rPr>
          <w:b/>
          <w:noProof/>
          <w:color w:val="000000" w:themeColor="text1"/>
          <w:sz w:val="22"/>
          <w:szCs w:val="22"/>
          <w:u w:val="single"/>
          <w:lang w:val="fr-FR"/>
        </w:rPr>
        <w:t xml:space="preserve"> </w:t>
      </w:r>
      <w:r w:rsidRPr="001C27CF">
        <w:rPr>
          <w:b/>
          <w:noProof/>
          <w:color w:val="000000" w:themeColor="text1"/>
          <w:sz w:val="22"/>
          <w:szCs w:val="22"/>
          <w:u w:val="single"/>
          <w:lang w:val="fr-FR"/>
        </w:rPr>
        <w:t xml:space="preserve">ASSOCIATIF ET AUTRES </w:t>
      </w:r>
    </w:p>
    <w:p w14:paraId="47BC3D9A" w14:textId="77777777" w:rsidR="00EE0A5B" w:rsidRPr="001C27CF" w:rsidRDefault="00EE0A5B" w:rsidP="0047049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1B9406D4" w14:textId="77777777" w:rsidR="00EE0A5B" w:rsidRPr="001C27CF" w:rsidRDefault="006E45AF" w:rsidP="0047049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  <w:r w:rsidRPr="001C27CF">
        <w:rPr>
          <w:noProof/>
          <w:color w:val="000000" w:themeColor="text1"/>
          <w:sz w:val="22"/>
          <w:szCs w:val="22"/>
          <w:lang w:val="fr-FR"/>
        </w:rPr>
        <w:tab/>
      </w:r>
    </w:p>
    <w:p w14:paraId="18D6AA3E" w14:textId="77777777" w:rsidR="00EE0A5B" w:rsidRPr="001C27CF" w:rsidRDefault="00EE0A5B" w:rsidP="0047049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7E4DBAFA" w14:textId="77777777" w:rsidR="00EE0A5B" w:rsidRPr="001C27CF" w:rsidRDefault="006E45AF" w:rsidP="001C27CF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  <w:r w:rsidRPr="001C27CF">
        <w:rPr>
          <w:noProof/>
          <w:color w:val="000000" w:themeColor="text1"/>
          <w:sz w:val="22"/>
          <w:szCs w:val="22"/>
          <w:lang w:val="fr-FR"/>
        </w:rPr>
        <w:tab/>
      </w:r>
    </w:p>
    <w:p w14:paraId="070AFA57" w14:textId="77777777" w:rsidR="00EE0A5B" w:rsidRPr="001C27CF" w:rsidRDefault="00EE0A5B" w:rsidP="00FD1C4F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lang w:val="fr-FR"/>
        </w:rPr>
      </w:pPr>
    </w:p>
    <w:p w14:paraId="4B329646" w14:textId="582E2721" w:rsidR="00FD1C4F" w:rsidRPr="001C27CF" w:rsidRDefault="00FD1C4F" w:rsidP="00FD1C4F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lang w:val="fr-FR"/>
        </w:rPr>
      </w:pPr>
      <w:r w:rsidRPr="00A5498C">
        <w:rPr>
          <w:b/>
          <w:noProof/>
          <w:color w:val="000000" w:themeColor="text1"/>
          <w:sz w:val="22"/>
          <w:szCs w:val="22"/>
          <w:u w:val="single"/>
          <w:lang w:val="fr-FR"/>
        </w:rPr>
        <w:t xml:space="preserve">ATTESTATION </w:t>
      </w:r>
      <w:r w:rsidRPr="001C27CF">
        <w:rPr>
          <w:b/>
          <w:noProof/>
          <w:color w:val="000000" w:themeColor="text1"/>
          <w:sz w:val="22"/>
          <w:szCs w:val="22"/>
          <w:lang w:val="fr-FR"/>
        </w:rPr>
        <w:t xml:space="preserve">– </w:t>
      </w:r>
      <w:r w:rsidR="004B6EA1">
        <w:rPr>
          <w:b/>
          <w:noProof/>
          <w:color w:val="00B0F0"/>
          <w:sz w:val="22"/>
          <w:szCs w:val="22"/>
          <w:lang w:val="fr-FR"/>
        </w:rPr>
        <w:t>C</w:t>
      </w:r>
      <w:r w:rsidRPr="001C27CF">
        <w:rPr>
          <w:b/>
          <w:noProof/>
          <w:color w:val="00B0F0"/>
          <w:sz w:val="22"/>
          <w:szCs w:val="22"/>
          <w:lang w:val="fr-FR"/>
        </w:rPr>
        <w:t xml:space="preserve">ocher les </w:t>
      </w:r>
      <w:r w:rsidR="00103CBC" w:rsidRPr="001C27CF">
        <w:rPr>
          <w:b/>
          <w:noProof/>
          <w:color w:val="00B0F0"/>
          <w:sz w:val="22"/>
          <w:szCs w:val="22"/>
          <w:lang w:val="fr-FR"/>
        </w:rPr>
        <w:t>réponses</w:t>
      </w:r>
      <w:r w:rsidRPr="001C27CF">
        <w:rPr>
          <w:b/>
          <w:noProof/>
          <w:color w:val="00B0F0"/>
          <w:sz w:val="22"/>
          <w:szCs w:val="22"/>
          <w:lang w:val="fr-FR"/>
        </w:rPr>
        <w:t xml:space="preserve"> correspondan</w:t>
      </w:r>
      <w:r w:rsidR="004B6EA1">
        <w:rPr>
          <w:b/>
          <w:noProof/>
          <w:color w:val="00B0F0"/>
          <w:sz w:val="22"/>
          <w:szCs w:val="22"/>
          <w:lang w:val="fr-FR"/>
        </w:rPr>
        <w:t>t</w:t>
      </w:r>
      <w:r w:rsidRPr="001C27CF">
        <w:rPr>
          <w:b/>
          <w:noProof/>
          <w:color w:val="00B0F0"/>
          <w:sz w:val="22"/>
          <w:szCs w:val="22"/>
          <w:lang w:val="fr-FR"/>
        </w:rPr>
        <w:t>es</w:t>
      </w:r>
    </w:p>
    <w:p w14:paraId="6EBBDDE2" w14:textId="77777777" w:rsidR="00EE0A5B" w:rsidRPr="001C27CF" w:rsidRDefault="00EE0A5B" w:rsidP="00FD1C4F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383C1ADE" w14:textId="77777777" w:rsidR="00FD1C4F" w:rsidRPr="001C27CF" w:rsidRDefault="00FD1C4F" w:rsidP="00FD1C4F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  <w:r w:rsidRPr="001C27CF">
        <w:rPr>
          <w:noProof/>
          <w:color w:val="000000" w:themeColor="text1"/>
          <w:sz w:val="22"/>
          <w:szCs w:val="22"/>
          <w:lang w:val="fr-FR"/>
        </w:rPr>
        <w:t xml:space="preserve">Le (la) soussigné(e) </w:t>
      </w:r>
      <w:r w:rsidRPr="001C27CF">
        <w:rPr>
          <w:noProof/>
          <w:color w:val="000000" w:themeColor="text1"/>
          <w:sz w:val="22"/>
          <w:szCs w:val="22"/>
          <w:lang w:val="fr-FR"/>
        </w:rPr>
        <w:tab/>
        <w:t>certifie :</w:t>
      </w:r>
    </w:p>
    <w:p w14:paraId="74DF828C" w14:textId="77777777" w:rsidR="00EE0A5B" w:rsidRPr="001C27CF" w:rsidRDefault="00EE0A5B" w:rsidP="00FD1C4F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3DA03523" w14:textId="3D9C6EC2" w:rsidR="00FD1C4F" w:rsidRPr="001C27CF" w:rsidRDefault="004B6EA1" w:rsidP="004B6EA1">
      <w:pPr>
        <w:tabs>
          <w:tab w:val="left" w:pos="426"/>
          <w:tab w:val="left" w:pos="709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22"/>
          <w:szCs w:val="22"/>
          <w:lang w:val="fr-FR"/>
        </w:rPr>
      </w:pPr>
      <w:r>
        <w:rPr>
          <w:noProof/>
          <w:color w:val="000000" w:themeColor="text1"/>
          <w:sz w:val="22"/>
          <w:szCs w:val="22"/>
          <w:lang w:val="fr-FR"/>
        </w:rPr>
        <w:tab/>
      </w:r>
      <w:r w:rsidR="00103CBC" w:rsidRPr="001C27CF">
        <w:rPr>
          <w:noProof/>
          <w:color w:val="000000" w:themeColor="text1"/>
          <w:sz w:val="22"/>
          <w:szCs w:val="22"/>
          <w:lang w:val="fr-FR"/>
        </w:rPr>
        <w:sym w:font="Wingdings" w:char="F071"/>
      </w:r>
      <w:r w:rsidR="00103CBC" w:rsidRPr="001C27CF">
        <w:rPr>
          <w:noProof/>
          <w:color w:val="000000" w:themeColor="text1"/>
          <w:sz w:val="22"/>
          <w:szCs w:val="22"/>
          <w:lang w:val="fr-FR"/>
        </w:rPr>
        <w:t xml:space="preserve"> </w:t>
      </w:r>
      <w:r w:rsidR="00103CBC" w:rsidRPr="001C27CF">
        <w:rPr>
          <w:noProof/>
          <w:color w:val="000000" w:themeColor="text1"/>
          <w:sz w:val="22"/>
          <w:szCs w:val="22"/>
          <w:lang w:val="fr-FR"/>
        </w:rPr>
        <w:tab/>
      </w:r>
      <w:r w:rsidR="00FD1C4F" w:rsidRPr="001C27CF">
        <w:rPr>
          <w:noProof/>
          <w:color w:val="000000" w:themeColor="text1"/>
          <w:sz w:val="22"/>
          <w:szCs w:val="22"/>
          <w:lang w:val="fr-FR"/>
        </w:rPr>
        <w:t xml:space="preserve">Respecter l’ensemble des dispositions des Textes Officiels </w:t>
      </w:r>
    </w:p>
    <w:p w14:paraId="4623585B" w14:textId="11D2DB09" w:rsidR="00FD1C4F" w:rsidRPr="004B6EA1" w:rsidRDefault="00FD1C4F" w:rsidP="004B6EA1">
      <w:pPr>
        <w:pStyle w:val="Paragraphedeliste"/>
        <w:numPr>
          <w:ilvl w:val="0"/>
          <w:numId w:val="22"/>
        </w:numPr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  <w:r w:rsidRPr="004B6EA1">
        <w:rPr>
          <w:noProof/>
          <w:color w:val="000000" w:themeColor="text1"/>
          <w:sz w:val="22"/>
          <w:szCs w:val="22"/>
          <w:lang w:val="fr-FR"/>
        </w:rPr>
        <w:t>Jouir de ses droits civiques et ne pas avoir été sanctionné(e) d’inéligibilité</w:t>
      </w:r>
    </w:p>
    <w:p w14:paraId="55017053" w14:textId="6129A0B0" w:rsidR="00FD1C4F" w:rsidRPr="0021261C" w:rsidRDefault="007E090F" w:rsidP="0021261C">
      <w:pPr>
        <w:pStyle w:val="Paragraphedeliste"/>
        <w:numPr>
          <w:ilvl w:val="0"/>
          <w:numId w:val="22"/>
        </w:numPr>
        <w:tabs>
          <w:tab w:val="left" w:pos="0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  <w:r w:rsidRPr="0021261C">
        <w:rPr>
          <w:noProof/>
          <w:color w:val="000000" w:themeColor="text1"/>
          <w:sz w:val="22"/>
          <w:szCs w:val="22"/>
          <w:lang w:val="fr-FR"/>
        </w:rPr>
        <w:t>Avoir l’accord du Président de mon comité pour présenter ma candidature</w:t>
      </w:r>
    </w:p>
    <w:p w14:paraId="333F151E" w14:textId="77777777" w:rsidR="00546B3D" w:rsidRDefault="00546B3D" w:rsidP="00546B3D">
      <w:pPr>
        <w:pStyle w:val="Paragraphedeliste"/>
        <w:tabs>
          <w:tab w:val="left" w:pos="0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</w:p>
    <w:p w14:paraId="1619E822" w14:textId="77777777" w:rsidR="0021261C" w:rsidRDefault="0021261C" w:rsidP="00546B3D">
      <w:pPr>
        <w:pStyle w:val="Paragraphedeliste"/>
        <w:tabs>
          <w:tab w:val="left" w:pos="0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</w:p>
    <w:p w14:paraId="7AEB17B8" w14:textId="77777777" w:rsidR="0021261C" w:rsidRDefault="0021261C" w:rsidP="00546B3D">
      <w:pPr>
        <w:pStyle w:val="Paragraphedeliste"/>
        <w:tabs>
          <w:tab w:val="left" w:pos="0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</w:p>
    <w:p w14:paraId="27F9F6F7" w14:textId="79800C6E" w:rsidR="007E090F" w:rsidRPr="00546B3D" w:rsidRDefault="00546B3D">
      <w:pPr>
        <w:rPr>
          <w:noProof/>
          <w:color w:val="000000" w:themeColor="text1"/>
          <w:sz w:val="22"/>
          <w:szCs w:val="22"/>
          <w:lang w:val="fr-FR"/>
        </w:rPr>
      </w:pPr>
      <w:r w:rsidRPr="00546B3D">
        <w:rPr>
          <w:noProof/>
          <w:color w:val="000000" w:themeColor="text1"/>
          <w:sz w:val="22"/>
          <w:szCs w:val="22"/>
          <w:lang w:val="fr-FR"/>
        </w:rPr>
        <w:t>Fait à ……………………Le …………….…..                 Fait à ……………………Le ……………</w:t>
      </w:r>
    </w:p>
    <w:p w14:paraId="3B8424CB" w14:textId="0E0D6844" w:rsidR="00EE0A5B" w:rsidRDefault="007E090F">
      <w:pPr>
        <w:rPr>
          <w:noProof/>
          <w:color w:val="000000" w:themeColor="text1"/>
          <w:sz w:val="22"/>
          <w:szCs w:val="22"/>
          <w:lang w:val="fr-FR"/>
        </w:rPr>
      </w:pPr>
      <w:r>
        <w:rPr>
          <w:noProof/>
          <w:color w:val="000000" w:themeColor="text1"/>
          <w:sz w:val="22"/>
          <w:szCs w:val="22"/>
          <w:lang w:val="fr-FR"/>
        </w:rPr>
        <w:t xml:space="preserve">Signature du Président de mon comité                                              </w:t>
      </w:r>
      <w:r w:rsidR="007D0D05">
        <w:rPr>
          <w:noProof/>
          <w:color w:val="000000" w:themeColor="text1"/>
          <w:sz w:val="22"/>
          <w:szCs w:val="22"/>
          <w:lang w:val="fr-FR"/>
        </w:rPr>
        <w:t>S</w:t>
      </w:r>
      <w:r>
        <w:rPr>
          <w:noProof/>
          <w:color w:val="000000" w:themeColor="text1"/>
          <w:sz w:val="22"/>
          <w:szCs w:val="22"/>
          <w:lang w:val="fr-FR"/>
        </w:rPr>
        <w:t xml:space="preserve">ignature du candidat </w:t>
      </w:r>
    </w:p>
    <w:p w14:paraId="57844906" w14:textId="77777777" w:rsidR="007E090F" w:rsidRDefault="007E090F">
      <w:pPr>
        <w:rPr>
          <w:noProof/>
          <w:color w:val="000000" w:themeColor="text1"/>
          <w:sz w:val="22"/>
          <w:szCs w:val="22"/>
          <w:lang w:val="fr-FR"/>
        </w:rPr>
      </w:pPr>
      <w:r>
        <w:rPr>
          <w:noProof/>
          <w:color w:val="000000" w:themeColor="text1"/>
          <w:sz w:val="22"/>
          <w:szCs w:val="22"/>
          <w:lang w:val="fr-FR"/>
        </w:rPr>
        <w:t>Et cachet du comité</w:t>
      </w:r>
    </w:p>
    <w:p w14:paraId="08F25DC0" w14:textId="6AD6FEDC" w:rsidR="00AB0E70" w:rsidRDefault="00AB0E70">
      <w:pPr>
        <w:rPr>
          <w:noProof/>
          <w:color w:val="000000" w:themeColor="text1"/>
          <w:sz w:val="22"/>
          <w:szCs w:val="22"/>
          <w:lang w:val="fr-FR"/>
        </w:rPr>
      </w:pPr>
    </w:p>
    <w:p w14:paraId="54FC3F2C" w14:textId="6C10618F" w:rsidR="00BF2CD8" w:rsidRDefault="00BF2CD8">
      <w:pPr>
        <w:rPr>
          <w:noProof/>
          <w:color w:val="000000" w:themeColor="text1"/>
          <w:sz w:val="22"/>
          <w:szCs w:val="22"/>
          <w:lang w:val="fr-FR"/>
        </w:rPr>
      </w:pPr>
    </w:p>
    <w:p w14:paraId="4B7B9E57" w14:textId="77777777" w:rsidR="00BF2CD8" w:rsidRDefault="00BF2CD8">
      <w:pPr>
        <w:rPr>
          <w:noProof/>
          <w:color w:val="000000" w:themeColor="text1"/>
          <w:sz w:val="22"/>
          <w:szCs w:val="22"/>
          <w:lang w:val="fr-FR"/>
        </w:rPr>
      </w:pPr>
    </w:p>
    <w:p w14:paraId="7780EEB7" w14:textId="2395DFD8" w:rsidR="00EE0A5B" w:rsidRDefault="00334AA9" w:rsidP="00EE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  <w:r>
        <w:rPr>
          <w:b/>
          <w:noProof/>
          <w:color w:val="auto"/>
          <w:sz w:val="22"/>
          <w:szCs w:val="22"/>
          <w:lang w:val="fr-FR"/>
        </w:rPr>
        <w:t xml:space="preserve">FICHE </w:t>
      </w:r>
      <w:r w:rsidR="00EE0A5B" w:rsidRPr="0047049B">
        <w:rPr>
          <w:b/>
          <w:noProof/>
          <w:color w:val="auto"/>
          <w:sz w:val="22"/>
          <w:szCs w:val="22"/>
          <w:lang w:val="fr-FR"/>
        </w:rPr>
        <w:t>CANDIDAT</w:t>
      </w:r>
      <w:r w:rsidR="0092070B">
        <w:rPr>
          <w:b/>
          <w:noProof/>
          <w:color w:val="auto"/>
          <w:sz w:val="22"/>
          <w:szCs w:val="22"/>
          <w:lang w:val="fr-FR"/>
        </w:rPr>
        <w:t>(E)</w:t>
      </w:r>
      <w:r w:rsidR="00EE0A5B" w:rsidRPr="0047049B">
        <w:rPr>
          <w:b/>
          <w:noProof/>
          <w:color w:val="auto"/>
          <w:sz w:val="22"/>
          <w:szCs w:val="22"/>
          <w:lang w:val="fr-FR"/>
        </w:rPr>
        <w:t xml:space="preserve"> </w:t>
      </w:r>
      <w:r w:rsidR="00061400">
        <w:rPr>
          <w:b/>
          <w:noProof/>
          <w:color w:val="auto"/>
          <w:sz w:val="22"/>
          <w:szCs w:val="22"/>
          <w:lang w:val="fr-FR"/>
        </w:rPr>
        <w:t>SECRETAIRE GENERAL</w:t>
      </w:r>
      <w:r w:rsidR="00A80F37">
        <w:rPr>
          <w:b/>
          <w:noProof/>
          <w:color w:val="auto"/>
          <w:sz w:val="22"/>
          <w:szCs w:val="22"/>
          <w:lang w:val="fr-FR"/>
        </w:rPr>
        <w:t>(E)</w:t>
      </w:r>
    </w:p>
    <w:p w14:paraId="2852DF9D" w14:textId="77777777" w:rsidR="00A5498C" w:rsidRPr="0047049B" w:rsidRDefault="00A5498C" w:rsidP="00EE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</w:p>
    <w:p w14:paraId="0E594AB4" w14:textId="6FBD5B1B" w:rsidR="00EE0A5B" w:rsidRDefault="00EE0A5B" w:rsidP="00EE0A5B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4E5D14A4" w14:textId="77777777" w:rsidR="00BF2CD8" w:rsidRDefault="00BF2CD8" w:rsidP="00EE0A5B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12938581" w14:textId="77777777" w:rsidR="00DE0CAE" w:rsidRPr="001223A1" w:rsidRDefault="00DE0CAE" w:rsidP="00EE0A5B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40755C7C" w14:textId="77777777" w:rsidR="00EE0A5B" w:rsidRPr="001C27CF" w:rsidRDefault="00B22495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  <w:r>
        <w:rPr>
          <w:noProof/>
          <w:color w:val="000000" w:themeColor="text1"/>
          <w:sz w:val="22"/>
          <w:szCs w:val="22"/>
          <w:lang w:val="fr-FR"/>
        </w:rPr>
        <w:t xml:space="preserve">NOM </w:t>
      </w:r>
      <w:r w:rsidR="00EE0A5B" w:rsidRPr="001C27CF">
        <w:rPr>
          <w:noProof/>
          <w:color w:val="000000" w:themeColor="text1"/>
          <w:sz w:val="22"/>
          <w:szCs w:val="22"/>
          <w:lang w:val="fr-FR"/>
        </w:rPr>
        <w:tab/>
      </w:r>
      <w:r w:rsidR="00EE0A5B" w:rsidRPr="001C27CF">
        <w:rPr>
          <w:noProof/>
          <w:color w:val="000000" w:themeColor="text1"/>
          <w:sz w:val="22"/>
          <w:szCs w:val="22"/>
          <w:lang w:val="fr-FR"/>
        </w:rPr>
        <w:tab/>
        <w:t>Prénom</w:t>
      </w:r>
      <w:r w:rsidR="00EE0A5B" w:rsidRPr="001C27CF">
        <w:rPr>
          <w:noProof/>
          <w:color w:val="000000" w:themeColor="text1"/>
          <w:sz w:val="22"/>
          <w:szCs w:val="22"/>
          <w:lang w:val="fr-FR"/>
        </w:rPr>
        <w:tab/>
      </w:r>
      <w:r w:rsidR="00EE0A5B" w:rsidRPr="001C27CF">
        <w:rPr>
          <w:noProof/>
          <w:color w:val="000000" w:themeColor="text1"/>
          <w:sz w:val="22"/>
          <w:szCs w:val="22"/>
          <w:lang w:val="fr-FR"/>
        </w:rPr>
        <w:tab/>
        <w:t xml:space="preserve"> </w:t>
      </w:r>
      <w:r w:rsidR="00EE0A5B" w:rsidRPr="001C27CF">
        <w:rPr>
          <w:noProof/>
          <w:color w:val="000000" w:themeColor="text1"/>
          <w:sz w:val="22"/>
          <w:szCs w:val="22"/>
          <w:lang w:val="fr-FR"/>
        </w:rPr>
        <w:tab/>
        <w:t xml:space="preserve">Sexe </w:t>
      </w:r>
      <w:r w:rsidR="00EE0A5B" w:rsidRPr="001C27CF">
        <w:rPr>
          <w:noProof/>
          <w:color w:val="000000" w:themeColor="text1"/>
          <w:sz w:val="22"/>
          <w:szCs w:val="22"/>
          <w:lang w:val="fr-FR"/>
        </w:rPr>
        <w:tab/>
      </w:r>
    </w:p>
    <w:p w14:paraId="7169EAD8" w14:textId="77777777" w:rsidR="00557D91" w:rsidRPr="001C27CF" w:rsidRDefault="00557D91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</w:p>
    <w:p w14:paraId="07634C98" w14:textId="77777777" w:rsidR="00EE0A5B" w:rsidRPr="001C27CF" w:rsidRDefault="00EE0A5B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  <w:r w:rsidRPr="001C27CF">
        <w:rPr>
          <w:noProof/>
          <w:color w:val="000000" w:themeColor="text1"/>
          <w:sz w:val="22"/>
          <w:szCs w:val="22"/>
          <w:lang w:val="fr-FR"/>
        </w:rPr>
        <w:t>Adresse</w:t>
      </w:r>
      <w:r w:rsidRPr="001C27CF">
        <w:rPr>
          <w:noProof/>
          <w:color w:val="000000" w:themeColor="text1"/>
          <w:sz w:val="22"/>
          <w:szCs w:val="22"/>
          <w:lang w:val="fr-FR"/>
        </w:rPr>
        <w:tab/>
      </w:r>
      <w:r w:rsidRPr="001C27CF">
        <w:rPr>
          <w:noProof/>
          <w:color w:val="000000" w:themeColor="text1"/>
          <w:sz w:val="22"/>
          <w:szCs w:val="22"/>
          <w:lang w:val="fr-FR"/>
        </w:rPr>
        <w:tab/>
      </w:r>
    </w:p>
    <w:p w14:paraId="077E1AE5" w14:textId="77777777" w:rsidR="00557D91" w:rsidRPr="001C27CF" w:rsidRDefault="00557D91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</w:p>
    <w:p w14:paraId="0BDA7519" w14:textId="328ABD34" w:rsidR="00557D91" w:rsidRDefault="00EE0A5B" w:rsidP="00EE0A5B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1C27CF">
        <w:rPr>
          <w:noProof/>
          <w:sz w:val="22"/>
          <w:szCs w:val="22"/>
          <w:lang w:val="fr-FR"/>
        </w:rPr>
        <w:t>Code postal</w:t>
      </w:r>
      <w:r w:rsidRPr="001C27CF">
        <w:rPr>
          <w:noProof/>
          <w:sz w:val="22"/>
          <w:szCs w:val="22"/>
          <w:lang w:val="fr-FR"/>
        </w:rPr>
        <w:tab/>
      </w:r>
      <w:r w:rsidRPr="001C27CF">
        <w:rPr>
          <w:noProof/>
          <w:sz w:val="22"/>
          <w:szCs w:val="22"/>
          <w:lang w:val="fr-FR"/>
        </w:rPr>
        <w:tab/>
      </w:r>
      <w:r w:rsidRPr="001C27CF">
        <w:rPr>
          <w:noProof/>
          <w:sz w:val="22"/>
          <w:szCs w:val="22"/>
          <w:lang w:val="fr-FR"/>
        </w:rPr>
        <w:tab/>
        <w:t>Ville</w:t>
      </w:r>
      <w:r w:rsidRPr="001C27CF">
        <w:rPr>
          <w:noProof/>
          <w:sz w:val="22"/>
          <w:szCs w:val="22"/>
          <w:lang w:val="fr-FR"/>
        </w:rPr>
        <w:tab/>
      </w:r>
    </w:p>
    <w:p w14:paraId="0F893768" w14:textId="77777777" w:rsidR="00091D37" w:rsidRPr="001C27CF" w:rsidRDefault="00091D37" w:rsidP="00EE0A5B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56CAF282" w14:textId="37A2D5CB" w:rsidR="00EE0A5B" w:rsidRPr="001C27CF" w:rsidRDefault="00EE0A5B" w:rsidP="00EE0A5B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1C27CF">
        <w:rPr>
          <w:noProof/>
          <w:sz w:val="22"/>
          <w:szCs w:val="22"/>
          <w:lang w:val="fr-FR"/>
        </w:rPr>
        <w:t>Date</w:t>
      </w:r>
      <w:r w:rsidR="00A80F37">
        <w:rPr>
          <w:noProof/>
          <w:sz w:val="22"/>
          <w:szCs w:val="22"/>
          <w:lang w:val="fr-FR"/>
        </w:rPr>
        <w:t xml:space="preserve"> </w:t>
      </w:r>
      <w:r w:rsidR="00A80F37" w:rsidRPr="00A80F37">
        <w:rPr>
          <w:b/>
          <w:bCs/>
          <w:noProof/>
          <w:sz w:val="22"/>
          <w:szCs w:val="22"/>
          <w:lang w:val="fr-FR"/>
        </w:rPr>
        <w:t>et</w:t>
      </w:r>
      <w:r w:rsidR="00A80F37">
        <w:rPr>
          <w:noProof/>
          <w:sz w:val="22"/>
          <w:szCs w:val="22"/>
          <w:lang w:val="fr-FR"/>
        </w:rPr>
        <w:t xml:space="preserve"> </w:t>
      </w:r>
      <w:r w:rsidRPr="001C27CF">
        <w:rPr>
          <w:noProof/>
          <w:sz w:val="22"/>
          <w:szCs w:val="22"/>
          <w:lang w:val="fr-FR"/>
        </w:rPr>
        <w:t>lieu de naissance</w:t>
      </w:r>
      <w:r w:rsidRPr="001C27CF">
        <w:rPr>
          <w:noProof/>
          <w:sz w:val="22"/>
          <w:szCs w:val="22"/>
          <w:lang w:val="fr-FR"/>
        </w:rPr>
        <w:tab/>
      </w:r>
      <w:r w:rsidRPr="001C27CF">
        <w:rPr>
          <w:noProof/>
          <w:sz w:val="22"/>
          <w:szCs w:val="22"/>
          <w:lang w:val="fr-FR"/>
        </w:rPr>
        <w:tab/>
        <w:t>Nationalité</w:t>
      </w:r>
      <w:r w:rsidRPr="001C27CF">
        <w:rPr>
          <w:noProof/>
          <w:sz w:val="22"/>
          <w:szCs w:val="22"/>
          <w:lang w:val="fr-FR"/>
        </w:rPr>
        <w:tab/>
      </w:r>
    </w:p>
    <w:p w14:paraId="42C6486F" w14:textId="77777777" w:rsidR="00557D91" w:rsidRPr="001C27CF" w:rsidRDefault="00557D91" w:rsidP="00EE0A5B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4BD590AE" w14:textId="77777777" w:rsidR="00AB0E70" w:rsidRDefault="00EE0A5B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1C27CF">
        <w:rPr>
          <w:noProof/>
          <w:sz w:val="22"/>
          <w:szCs w:val="22"/>
          <w:lang w:val="fr-FR"/>
        </w:rPr>
        <w:t>Profession</w:t>
      </w:r>
      <w:r w:rsidRPr="001C27CF">
        <w:rPr>
          <w:noProof/>
          <w:sz w:val="22"/>
          <w:szCs w:val="22"/>
          <w:lang w:val="fr-FR"/>
        </w:rPr>
        <w:tab/>
      </w:r>
    </w:p>
    <w:p w14:paraId="5B1C528E" w14:textId="77777777" w:rsidR="00557D91" w:rsidRPr="001C27CF" w:rsidRDefault="00EE0A5B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1C27CF">
        <w:rPr>
          <w:noProof/>
          <w:sz w:val="22"/>
          <w:szCs w:val="22"/>
          <w:lang w:val="fr-FR"/>
        </w:rPr>
        <w:tab/>
      </w:r>
    </w:p>
    <w:p w14:paraId="6897E847" w14:textId="7F52EF0C" w:rsidR="00AB0E70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1C27CF">
        <w:rPr>
          <w:noProof/>
          <w:sz w:val="22"/>
          <w:szCs w:val="22"/>
          <w:lang w:val="fr-FR"/>
        </w:rPr>
        <w:sym w:font="Wingdings" w:char="F029"/>
      </w:r>
      <w:r w:rsidRPr="001C27CF">
        <w:rPr>
          <w:noProof/>
          <w:sz w:val="22"/>
          <w:szCs w:val="22"/>
          <w:lang w:val="fr-FR"/>
        </w:rPr>
        <w:t xml:space="preserve"> portable</w:t>
      </w:r>
      <w:r w:rsidRPr="001C27CF">
        <w:rPr>
          <w:noProof/>
          <w:sz w:val="22"/>
          <w:szCs w:val="22"/>
          <w:lang w:val="fr-FR"/>
        </w:rPr>
        <w:tab/>
      </w:r>
      <w:r w:rsidRPr="001C27CF">
        <w:rPr>
          <w:noProof/>
          <w:sz w:val="22"/>
          <w:szCs w:val="22"/>
          <w:lang w:val="fr-FR"/>
        </w:rPr>
        <w:tab/>
      </w:r>
      <w:r w:rsidRPr="001C27CF">
        <w:rPr>
          <w:noProof/>
          <w:sz w:val="22"/>
          <w:szCs w:val="22"/>
          <w:lang w:val="fr-FR"/>
        </w:rPr>
        <w:tab/>
        <w:t>Email</w:t>
      </w:r>
      <w:r w:rsidR="00091D37">
        <w:rPr>
          <w:noProof/>
          <w:sz w:val="22"/>
          <w:szCs w:val="22"/>
          <w:lang w:val="fr-FR"/>
        </w:rPr>
        <w:t xml:space="preserve"> : </w:t>
      </w:r>
      <w:r w:rsidRPr="001C27CF">
        <w:rPr>
          <w:noProof/>
          <w:sz w:val="22"/>
          <w:szCs w:val="22"/>
          <w:lang w:val="fr-FR"/>
        </w:rPr>
        <w:tab/>
      </w:r>
    </w:p>
    <w:p w14:paraId="26B6CBB4" w14:textId="77777777" w:rsidR="00557D91" w:rsidRPr="001C27CF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1C27CF">
        <w:rPr>
          <w:noProof/>
          <w:sz w:val="22"/>
          <w:szCs w:val="22"/>
          <w:lang w:val="fr-FR"/>
        </w:rPr>
        <w:tab/>
      </w:r>
    </w:p>
    <w:p w14:paraId="4DB17F0C" w14:textId="18BC3538" w:rsidR="00557D91" w:rsidRPr="001C27CF" w:rsidRDefault="00AB0E70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>
        <w:rPr>
          <w:noProof/>
          <w:sz w:val="22"/>
          <w:szCs w:val="22"/>
          <w:lang w:val="fr-FR"/>
        </w:rPr>
        <w:t xml:space="preserve">Comité d’appartenance : </w:t>
      </w:r>
      <w:r w:rsidR="00A80F37">
        <w:rPr>
          <w:noProof/>
          <w:sz w:val="22"/>
          <w:szCs w:val="22"/>
          <w:lang w:val="fr-FR"/>
        </w:rPr>
        <w:tab/>
      </w:r>
      <w:r w:rsidR="00A80F37">
        <w:rPr>
          <w:noProof/>
          <w:sz w:val="22"/>
          <w:szCs w:val="22"/>
          <w:lang w:val="fr-FR"/>
        </w:rPr>
        <w:tab/>
      </w:r>
      <w:r w:rsidR="00A80F37">
        <w:rPr>
          <w:noProof/>
          <w:sz w:val="22"/>
          <w:szCs w:val="22"/>
          <w:lang w:val="fr-FR"/>
        </w:rPr>
        <w:tab/>
        <w:t>C</w:t>
      </w:r>
      <w:r w:rsidR="0021261C">
        <w:rPr>
          <w:noProof/>
          <w:sz w:val="22"/>
          <w:szCs w:val="22"/>
          <w:lang w:val="fr-FR"/>
        </w:rPr>
        <w:t>atégorie (1 à 5)</w:t>
      </w:r>
      <w:r w:rsidR="0021261C">
        <w:rPr>
          <w:noProof/>
          <w:sz w:val="22"/>
          <w:szCs w:val="22"/>
          <w:lang w:val="fr-FR"/>
        </w:rPr>
        <w:tab/>
      </w:r>
    </w:p>
    <w:p w14:paraId="2D63D437" w14:textId="77777777" w:rsidR="00557D91" w:rsidRPr="001C27CF" w:rsidRDefault="00557D91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4C2B0F67" w14:textId="77777777" w:rsidR="00EE0A5B" w:rsidRPr="00DE0CAE" w:rsidRDefault="00E85C09" w:rsidP="00DE0CAE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>
        <w:rPr>
          <w:noProof/>
          <w:sz w:val="22"/>
          <w:szCs w:val="22"/>
          <w:lang w:val="fr-FR"/>
        </w:rPr>
        <w:t>N° de licence</w:t>
      </w:r>
      <w:r>
        <w:rPr>
          <w:noProof/>
          <w:sz w:val="22"/>
          <w:szCs w:val="22"/>
          <w:lang w:val="fr-FR"/>
        </w:rPr>
        <w:tab/>
        <w:t xml:space="preserve">                 …………………………</w:t>
      </w:r>
      <w:r w:rsidR="00557D91" w:rsidRPr="001C27CF">
        <w:rPr>
          <w:i/>
          <w:noProof/>
          <w:sz w:val="22"/>
          <w:szCs w:val="22"/>
          <w:lang w:val="fr-FR"/>
        </w:rPr>
        <w:t xml:space="preserve">de la saison en cours </w:t>
      </w:r>
      <w:r>
        <w:rPr>
          <w:i/>
          <w:noProof/>
          <w:sz w:val="22"/>
          <w:szCs w:val="22"/>
          <w:lang w:val="fr-FR"/>
        </w:rPr>
        <w:t>(joindre photocopie)</w:t>
      </w:r>
    </w:p>
    <w:p w14:paraId="2AFAC194" w14:textId="77777777" w:rsidR="00DE0CAE" w:rsidRDefault="00DE0CAE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u w:val="single"/>
          <w:lang w:val="fr-FR"/>
        </w:rPr>
      </w:pPr>
    </w:p>
    <w:p w14:paraId="70E11877" w14:textId="77777777" w:rsidR="00334AA9" w:rsidRPr="001C27CF" w:rsidRDefault="00334AA9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u w:val="single"/>
          <w:lang w:val="fr-FR"/>
        </w:rPr>
      </w:pPr>
    </w:p>
    <w:p w14:paraId="067474EF" w14:textId="77777777" w:rsidR="00EE0A5B" w:rsidRPr="001C27CF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u w:val="single"/>
          <w:lang w:val="fr-FR"/>
        </w:rPr>
      </w:pPr>
      <w:r w:rsidRPr="001C27CF">
        <w:rPr>
          <w:b/>
          <w:noProof/>
          <w:color w:val="000000" w:themeColor="text1"/>
          <w:sz w:val="22"/>
          <w:szCs w:val="22"/>
          <w:u w:val="single"/>
          <w:lang w:val="fr-FR"/>
        </w:rPr>
        <w:t xml:space="preserve">FONCTIONS DANS LE MOUVEMENT SPORTIF, ASSOCIATIF ET AUTRES </w:t>
      </w:r>
    </w:p>
    <w:p w14:paraId="3CB6B749" w14:textId="77777777" w:rsidR="00EE0A5B" w:rsidRPr="001C27CF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48A249C7" w14:textId="77777777" w:rsidR="00EE0A5B" w:rsidRPr="001C27CF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  <w:r w:rsidRPr="001C27CF">
        <w:rPr>
          <w:noProof/>
          <w:color w:val="000000" w:themeColor="text1"/>
          <w:sz w:val="22"/>
          <w:szCs w:val="22"/>
          <w:lang w:val="fr-FR"/>
        </w:rPr>
        <w:tab/>
      </w:r>
    </w:p>
    <w:p w14:paraId="14F54477" w14:textId="77777777" w:rsidR="00EE0A5B" w:rsidRPr="001C27CF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205055A9" w14:textId="77777777" w:rsidR="00EE0A5B" w:rsidRPr="001C27CF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  <w:r w:rsidRPr="001C27CF">
        <w:rPr>
          <w:noProof/>
          <w:color w:val="000000" w:themeColor="text1"/>
          <w:sz w:val="22"/>
          <w:szCs w:val="22"/>
          <w:lang w:val="fr-FR"/>
        </w:rPr>
        <w:tab/>
      </w:r>
    </w:p>
    <w:p w14:paraId="44F2F25C" w14:textId="77777777" w:rsidR="00EE0A5B" w:rsidRPr="001C27CF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lang w:val="fr-FR"/>
        </w:rPr>
      </w:pPr>
    </w:p>
    <w:p w14:paraId="37489594" w14:textId="6A4B89B6" w:rsidR="00EE0A5B" w:rsidRPr="001C27CF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lang w:val="fr-FR"/>
        </w:rPr>
      </w:pPr>
      <w:r w:rsidRPr="00A5498C">
        <w:rPr>
          <w:b/>
          <w:noProof/>
          <w:color w:val="000000" w:themeColor="text1"/>
          <w:sz w:val="22"/>
          <w:szCs w:val="22"/>
          <w:u w:val="single"/>
          <w:lang w:val="fr-FR"/>
        </w:rPr>
        <w:t>ATTESTATION</w:t>
      </w:r>
      <w:r w:rsidRPr="001C27CF">
        <w:rPr>
          <w:b/>
          <w:noProof/>
          <w:color w:val="000000" w:themeColor="text1"/>
          <w:sz w:val="22"/>
          <w:szCs w:val="22"/>
          <w:lang w:val="fr-FR"/>
        </w:rPr>
        <w:t xml:space="preserve"> – </w:t>
      </w:r>
      <w:r w:rsidR="004B6EA1">
        <w:rPr>
          <w:b/>
          <w:noProof/>
          <w:color w:val="00B0F0"/>
          <w:sz w:val="22"/>
          <w:szCs w:val="22"/>
          <w:lang w:val="fr-FR"/>
        </w:rPr>
        <w:t>C</w:t>
      </w:r>
      <w:r w:rsidRPr="001C27CF">
        <w:rPr>
          <w:b/>
          <w:noProof/>
          <w:color w:val="00B0F0"/>
          <w:sz w:val="22"/>
          <w:szCs w:val="22"/>
          <w:lang w:val="fr-FR"/>
        </w:rPr>
        <w:t>ocher les réponses correspondan</w:t>
      </w:r>
      <w:r w:rsidR="00A80F37">
        <w:rPr>
          <w:b/>
          <w:noProof/>
          <w:color w:val="00B0F0"/>
          <w:sz w:val="22"/>
          <w:szCs w:val="22"/>
          <w:lang w:val="fr-FR"/>
        </w:rPr>
        <w:t>t</w:t>
      </w:r>
      <w:r w:rsidRPr="001C27CF">
        <w:rPr>
          <w:b/>
          <w:noProof/>
          <w:color w:val="00B0F0"/>
          <w:sz w:val="22"/>
          <w:szCs w:val="22"/>
          <w:lang w:val="fr-FR"/>
        </w:rPr>
        <w:t>es</w:t>
      </w:r>
    </w:p>
    <w:p w14:paraId="769F26A7" w14:textId="77777777" w:rsidR="00EE0A5B" w:rsidRPr="001C27CF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529AD758" w14:textId="77777777" w:rsidR="00EE0A5B" w:rsidRPr="001C27CF" w:rsidRDefault="00557D91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  <w:r w:rsidRPr="001C27CF">
        <w:rPr>
          <w:noProof/>
          <w:color w:val="000000" w:themeColor="text1"/>
          <w:sz w:val="22"/>
          <w:szCs w:val="22"/>
          <w:lang w:val="fr-FR"/>
        </w:rPr>
        <w:t xml:space="preserve">Le (la) soussigné(e) </w:t>
      </w:r>
      <w:r w:rsidRPr="001C27CF">
        <w:rPr>
          <w:noProof/>
          <w:color w:val="000000" w:themeColor="text1"/>
          <w:sz w:val="22"/>
          <w:szCs w:val="22"/>
          <w:lang w:val="fr-FR"/>
        </w:rPr>
        <w:tab/>
        <w:t>certifie :</w:t>
      </w:r>
    </w:p>
    <w:p w14:paraId="19441C6B" w14:textId="77777777" w:rsidR="00EE0A5B" w:rsidRPr="001C27CF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6502F95B" w14:textId="77777777" w:rsidR="00D405D9" w:rsidRPr="001C27CF" w:rsidRDefault="00EE0A5B" w:rsidP="004B6EA1">
      <w:pPr>
        <w:tabs>
          <w:tab w:val="left" w:pos="1418"/>
          <w:tab w:val="right" w:leader="dot" w:pos="9498"/>
        </w:tabs>
        <w:spacing w:after="0" w:line="240" w:lineRule="auto"/>
        <w:ind w:left="709" w:hanging="360"/>
        <w:contextualSpacing/>
        <w:jc w:val="both"/>
        <w:rPr>
          <w:noProof/>
          <w:color w:val="000000" w:themeColor="text1"/>
          <w:sz w:val="22"/>
          <w:szCs w:val="22"/>
          <w:lang w:val="fr-FR"/>
        </w:rPr>
      </w:pPr>
      <w:r w:rsidRPr="001C27CF">
        <w:rPr>
          <w:noProof/>
          <w:color w:val="000000" w:themeColor="text1"/>
          <w:sz w:val="22"/>
          <w:szCs w:val="22"/>
          <w:lang w:val="fr-FR"/>
        </w:rPr>
        <w:sym w:font="Wingdings" w:char="F071"/>
      </w:r>
      <w:r w:rsidRPr="001C27CF">
        <w:rPr>
          <w:noProof/>
          <w:color w:val="000000" w:themeColor="text1"/>
          <w:sz w:val="22"/>
          <w:szCs w:val="22"/>
          <w:lang w:val="fr-FR"/>
        </w:rPr>
        <w:t xml:space="preserve"> </w:t>
      </w:r>
      <w:r w:rsidRPr="001C27CF">
        <w:rPr>
          <w:noProof/>
          <w:color w:val="000000" w:themeColor="text1"/>
          <w:sz w:val="22"/>
          <w:szCs w:val="22"/>
          <w:lang w:val="fr-FR"/>
        </w:rPr>
        <w:tab/>
        <w:t xml:space="preserve">Respecter l’ensemble des dispositions des Textes Officiels </w:t>
      </w:r>
    </w:p>
    <w:p w14:paraId="3E24F2A6" w14:textId="77777777" w:rsidR="00EE0A5B" w:rsidRDefault="00EE0A5B" w:rsidP="007E090F">
      <w:pPr>
        <w:pStyle w:val="Paragraphedeliste"/>
        <w:numPr>
          <w:ilvl w:val="0"/>
          <w:numId w:val="18"/>
        </w:num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  <w:r w:rsidRPr="007E090F">
        <w:rPr>
          <w:noProof/>
          <w:color w:val="000000" w:themeColor="text1"/>
          <w:sz w:val="22"/>
          <w:szCs w:val="22"/>
          <w:lang w:val="fr-FR"/>
        </w:rPr>
        <w:t>Jouir de ses droits civiques et ne pas avoir été</w:t>
      </w:r>
      <w:r w:rsidR="007E090F">
        <w:rPr>
          <w:noProof/>
          <w:color w:val="000000" w:themeColor="text1"/>
          <w:sz w:val="22"/>
          <w:szCs w:val="22"/>
          <w:lang w:val="fr-FR"/>
        </w:rPr>
        <w:t xml:space="preserve"> sanctionné(e) d’inéligibilité</w:t>
      </w:r>
    </w:p>
    <w:p w14:paraId="2A7D94EF" w14:textId="29308CCB" w:rsidR="007E090F" w:rsidRDefault="007E090F" w:rsidP="007E090F">
      <w:pPr>
        <w:pStyle w:val="Paragraphedeliste"/>
        <w:numPr>
          <w:ilvl w:val="0"/>
          <w:numId w:val="18"/>
        </w:numPr>
        <w:tabs>
          <w:tab w:val="left" w:pos="0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  <w:r w:rsidRPr="007E090F">
        <w:rPr>
          <w:noProof/>
          <w:color w:val="000000" w:themeColor="text1"/>
          <w:sz w:val="22"/>
          <w:szCs w:val="22"/>
          <w:lang w:val="fr-FR"/>
        </w:rPr>
        <w:t>Avoir l’accord du Président de mon comité</w:t>
      </w:r>
      <w:r>
        <w:rPr>
          <w:noProof/>
          <w:color w:val="000000" w:themeColor="text1"/>
          <w:sz w:val="22"/>
          <w:szCs w:val="22"/>
          <w:lang w:val="fr-FR"/>
        </w:rPr>
        <w:t xml:space="preserve"> pour présenter ma candidature</w:t>
      </w:r>
    </w:p>
    <w:p w14:paraId="2EC76B5E" w14:textId="77777777" w:rsidR="007E090F" w:rsidRDefault="007E090F" w:rsidP="007E090F">
      <w:pPr>
        <w:pStyle w:val="Paragraphedeliste"/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</w:p>
    <w:p w14:paraId="336EC71F" w14:textId="77777777" w:rsidR="00546B3D" w:rsidRPr="007E090F" w:rsidRDefault="00546B3D" w:rsidP="007E090F">
      <w:pPr>
        <w:pStyle w:val="Paragraphedeliste"/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</w:p>
    <w:p w14:paraId="3BD9BF29" w14:textId="62867F83" w:rsidR="00546B3D" w:rsidRPr="00546B3D" w:rsidRDefault="00546B3D" w:rsidP="00546B3D">
      <w:pPr>
        <w:rPr>
          <w:noProof/>
          <w:color w:val="000000" w:themeColor="text1"/>
          <w:sz w:val="22"/>
          <w:szCs w:val="22"/>
          <w:lang w:val="fr-FR"/>
        </w:rPr>
      </w:pPr>
      <w:r w:rsidRPr="00546B3D">
        <w:rPr>
          <w:noProof/>
          <w:color w:val="000000" w:themeColor="text1"/>
          <w:sz w:val="22"/>
          <w:szCs w:val="22"/>
          <w:lang w:val="fr-FR"/>
        </w:rPr>
        <w:t>Fait à ……………………Le …………….…..                  Fait à ……………………Le ……………</w:t>
      </w:r>
    </w:p>
    <w:p w14:paraId="2B876C00" w14:textId="2FE5221A" w:rsidR="00546B3D" w:rsidRDefault="00546B3D" w:rsidP="00546B3D">
      <w:pPr>
        <w:rPr>
          <w:noProof/>
          <w:color w:val="000000" w:themeColor="text1"/>
          <w:sz w:val="22"/>
          <w:szCs w:val="22"/>
          <w:lang w:val="fr-FR"/>
        </w:rPr>
      </w:pPr>
      <w:r>
        <w:rPr>
          <w:noProof/>
          <w:color w:val="000000" w:themeColor="text1"/>
          <w:sz w:val="22"/>
          <w:szCs w:val="22"/>
          <w:lang w:val="fr-FR"/>
        </w:rPr>
        <w:t xml:space="preserve">Signature du Président de mon comité                                              </w:t>
      </w:r>
      <w:r w:rsidR="007D0D05">
        <w:rPr>
          <w:noProof/>
          <w:color w:val="000000" w:themeColor="text1"/>
          <w:sz w:val="22"/>
          <w:szCs w:val="22"/>
          <w:lang w:val="fr-FR"/>
        </w:rPr>
        <w:t>S</w:t>
      </w:r>
      <w:r>
        <w:rPr>
          <w:noProof/>
          <w:color w:val="000000" w:themeColor="text1"/>
          <w:sz w:val="22"/>
          <w:szCs w:val="22"/>
          <w:lang w:val="fr-FR"/>
        </w:rPr>
        <w:t xml:space="preserve">ignature du candidat </w:t>
      </w:r>
    </w:p>
    <w:p w14:paraId="05470941" w14:textId="77777777" w:rsidR="00546B3D" w:rsidRDefault="00546B3D" w:rsidP="00546B3D">
      <w:pPr>
        <w:rPr>
          <w:noProof/>
          <w:color w:val="000000" w:themeColor="text1"/>
          <w:sz w:val="22"/>
          <w:szCs w:val="22"/>
          <w:lang w:val="fr-FR"/>
        </w:rPr>
      </w:pPr>
      <w:r>
        <w:rPr>
          <w:noProof/>
          <w:color w:val="000000" w:themeColor="text1"/>
          <w:sz w:val="22"/>
          <w:szCs w:val="22"/>
          <w:lang w:val="fr-FR"/>
        </w:rPr>
        <w:t>Et cachet du comité</w:t>
      </w:r>
    </w:p>
    <w:p w14:paraId="113AC082" w14:textId="77777777" w:rsidR="00EE0A5B" w:rsidRPr="001C27CF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</w:p>
    <w:p w14:paraId="15F7F00E" w14:textId="77777777" w:rsidR="00066064" w:rsidRPr="001C27CF" w:rsidRDefault="00066064">
      <w:pPr>
        <w:rPr>
          <w:noProof/>
          <w:color w:val="000000" w:themeColor="text1"/>
          <w:sz w:val="22"/>
          <w:szCs w:val="22"/>
          <w:lang w:val="fr-FR"/>
        </w:rPr>
      </w:pPr>
      <w:r w:rsidRPr="001C27CF">
        <w:rPr>
          <w:noProof/>
          <w:color w:val="000000" w:themeColor="text1"/>
          <w:sz w:val="22"/>
          <w:szCs w:val="22"/>
          <w:lang w:val="fr-FR"/>
        </w:rPr>
        <w:br w:type="page"/>
      </w:r>
    </w:p>
    <w:p w14:paraId="7DF94E3B" w14:textId="6EC4538F" w:rsidR="00EE0A5B" w:rsidRDefault="00334AA9" w:rsidP="003B1BE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  <w:r>
        <w:rPr>
          <w:b/>
          <w:noProof/>
          <w:color w:val="auto"/>
          <w:sz w:val="22"/>
          <w:szCs w:val="22"/>
          <w:lang w:val="fr-FR"/>
        </w:rPr>
        <w:lastRenderedPageBreak/>
        <w:t xml:space="preserve">FICHE </w:t>
      </w:r>
      <w:r w:rsidR="00EE0A5B" w:rsidRPr="0047049B">
        <w:rPr>
          <w:b/>
          <w:noProof/>
          <w:color w:val="auto"/>
          <w:sz w:val="22"/>
          <w:szCs w:val="22"/>
          <w:lang w:val="fr-FR"/>
        </w:rPr>
        <w:t>CANDIDAT</w:t>
      </w:r>
      <w:r w:rsidR="0092070B">
        <w:rPr>
          <w:b/>
          <w:noProof/>
          <w:color w:val="auto"/>
          <w:sz w:val="22"/>
          <w:szCs w:val="22"/>
          <w:lang w:val="fr-FR"/>
        </w:rPr>
        <w:t>(E)</w:t>
      </w:r>
      <w:r w:rsidR="00EE0A5B" w:rsidRPr="0047049B">
        <w:rPr>
          <w:b/>
          <w:noProof/>
          <w:color w:val="auto"/>
          <w:sz w:val="22"/>
          <w:szCs w:val="22"/>
          <w:lang w:val="fr-FR"/>
        </w:rPr>
        <w:t xml:space="preserve"> </w:t>
      </w:r>
      <w:r w:rsidR="00061400">
        <w:rPr>
          <w:b/>
          <w:noProof/>
          <w:color w:val="auto"/>
          <w:sz w:val="22"/>
          <w:szCs w:val="22"/>
          <w:lang w:val="fr-FR"/>
        </w:rPr>
        <w:t>TRESORIER</w:t>
      </w:r>
      <w:r w:rsidR="0092070B">
        <w:rPr>
          <w:b/>
          <w:noProof/>
          <w:color w:val="auto"/>
          <w:sz w:val="22"/>
          <w:szCs w:val="22"/>
          <w:lang w:val="fr-FR"/>
        </w:rPr>
        <w:t>(E)</w:t>
      </w:r>
    </w:p>
    <w:p w14:paraId="7CC67DC5" w14:textId="77777777" w:rsidR="00A80F37" w:rsidRPr="00233605" w:rsidRDefault="00A80F37" w:rsidP="003B1BE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bCs/>
          <w:noProof/>
          <w:color w:val="auto"/>
          <w:sz w:val="16"/>
          <w:szCs w:val="16"/>
          <w:lang w:val="fr-FR"/>
        </w:rPr>
      </w:pPr>
    </w:p>
    <w:p w14:paraId="603B28C4" w14:textId="77777777" w:rsidR="00557D91" w:rsidRDefault="00557D91" w:rsidP="00557D91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5897C071" w14:textId="77777777" w:rsidR="00557D91" w:rsidRDefault="00557D91" w:rsidP="00557D91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50BE95B4" w14:textId="77777777" w:rsidR="003B1BEF" w:rsidRPr="001223A1" w:rsidRDefault="003B1BEF" w:rsidP="00557D91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3A81EE63" w14:textId="77777777" w:rsidR="00557D91" w:rsidRPr="00DE0CAE" w:rsidRDefault="00557D91" w:rsidP="00557D91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  <w:r w:rsidRPr="00DE0CAE">
        <w:rPr>
          <w:noProof/>
          <w:color w:val="000000" w:themeColor="text1"/>
          <w:sz w:val="22"/>
          <w:szCs w:val="22"/>
          <w:lang w:val="fr-FR"/>
        </w:rPr>
        <w:t xml:space="preserve">NOM </w:t>
      </w:r>
      <w:r w:rsidRPr="00DE0CAE">
        <w:rPr>
          <w:noProof/>
          <w:color w:val="000000" w:themeColor="text1"/>
          <w:sz w:val="22"/>
          <w:szCs w:val="22"/>
          <w:lang w:val="fr-FR"/>
        </w:rPr>
        <w:tab/>
      </w:r>
      <w:r w:rsidRPr="00DE0CAE">
        <w:rPr>
          <w:noProof/>
          <w:color w:val="000000" w:themeColor="text1"/>
          <w:sz w:val="22"/>
          <w:szCs w:val="22"/>
          <w:lang w:val="fr-FR"/>
        </w:rPr>
        <w:tab/>
      </w:r>
      <w:r w:rsidRPr="00DE0CAE">
        <w:rPr>
          <w:noProof/>
          <w:color w:val="000000" w:themeColor="text1"/>
          <w:sz w:val="22"/>
          <w:szCs w:val="22"/>
          <w:lang w:val="fr-FR"/>
        </w:rPr>
        <w:tab/>
        <w:t>Prénom</w:t>
      </w:r>
      <w:r w:rsidRPr="00DE0CAE">
        <w:rPr>
          <w:noProof/>
          <w:color w:val="000000" w:themeColor="text1"/>
          <w:sz w:val="22"/>
          <w:szCs w:val="22"/>
          <w:lang w:val="fr-FR"/>
        </w:rPr>
        <w:tab/>
      </w:r>
      <w:r w:rsidRPr="00DE0CAE">
        <w:rPr>
          <w:noProof/>
          <w:color w:val="000000" w:themeColor="text1"/>
          <w:sz w:val="22"/>
          <w:szCs w:val="22"/>
          <w:lang w:val="fr-FR"/>
        </w:rPr>
        <w:tab/>
        <w:t xml:space="preserve"> </w:t>
      </w:r>
      <w:r w:rsidRPr="00DE0CAE">
        <w:rPr>
          <w:noProof/>
          <w:color w:val="000000" w:themeColor="text1"/>
          <w:sz w:val="22"/>
          <w:szCs w:val="22"/>
          <w:lang w:val="fr-FR"/>
        </w:rPr>
        <w:tab/>
        <w:t xml:space="preserve">Sexe </w:t>
      </w:r>
      <w:r w:rsidRPr="00DE0CAE">
        <w:rPr>
          <w:noProof/>
          <w:color w:val="000000" w:themeColor="text1"/>
          <w:sz w:val="22"/>
          <w:szCs w:val="22"/>
          <w:lang w:val="fr-FR"/>
        </w:rPr>
        <w:tab/>
      </w:r>
    </w:p>
    <w:p w14:paraId="25A31732" w14:textId="77777777" w:rsidR="00557D91" w:rsidRPr="00DE0CAE" w:rsidRDefault="00557D91" w:rsidP="00557D91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</w:p>
    <w:p w14:paraId="7CBD9AB9" w14:textId="77777777" w:rsidR="00557D91" w:rsidRPr="00DE0CAE" w:rsidRDefault="00557D91" w:rsidP="00557D91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  <w:r w:rsidRPr="00DE0CAE">
        <w:rPr>
          <w:noProof/>
          <w:color w:val="000000" w:themeColor="text1"/>
          <w:sz w:val="22"/>
          <w:szCs w:val="22"/>
          <w:lang w:val="fr-FR"/>
        </w:rPr>
        <w:t>Adresse</w:t>
      </w:r>
      <w:r w:rsidRPr="00DE0CAE">
        <w:rPr>
          <w:noProof/>
          <w:color w:val="000000" w:themeColor="text1"/>
          <w:sz w:val="22"/>
          <w:szCs w:val="22"/>
          <w:lang w:val="fr-FR"/>
        </w:rPr>
        <w:tab/>
      </w:r>
      <w:r w:rsidRPr="00DE0CAE">
        <w:rPr>
          <w:noProof/>
          <w:color w:val="000000" w:themeColor="text1"/>
          <w:sz w:val="22"/>
          <w:szCs w:val="22"/>
          <w:lang w:val="fr-FR"/>
        </w:rPr>
        <w:tab/>
      </w:r>
    </w:p>
    <w:p w14:paraId="10E5A8F1" w14:textId="77777777" w:rsidR="00557D91" w:rsidRPr="00DE0CAE" w:rsidRDefault="00557D91" w:rsidP="00557D91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</w:p>
    <w:p w14:paraId="558ED13C" w14:textId="1E1F3726" w:rsidR="00557D91" w:rsidRDefault="00557D91" w:rsidP="00557D91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DE0CAE">
        <w:rPr>
          <w:noProof/>
          <w:sz w:val="22"/>
          <w:szCs w:val="22"/>
          <w:lang w:val="fr-FR"/>
        </w:rPr>
        <w:t>Code postal</w:t>
      </w:r>
      <w:r w:rsidRPr="00DE0CAE">
        <w:rPr>
          <w:noProof/>
          <w:sz w:val="22"/>
          <w:szCs w:val="22"/>
          <w:lang w:val="fr-FR"/>
        </w:rPr>
        <w:tab/>
      </w:r>
      <w:r w:rsidRPr="00DE0CAE">
        <w:rPr>
          <w:noProof/>
          <w:sz w:val="22"/>
          <w:szCs w:val="22"/>
          <w:lang w:val="fr-FR"/>
        </w:rPr>
        <w:tab/>
      </w:r>
      <w:r w:rsidRPr="00DE0CAE">
        <w:rPr>
          <w:noProof/>
          <w:sz w:val="22"/>
          <w:szCs w:val="22"/>
          <w:lang w:val="fr-FR"/>
        </w:rPr>
        <w:tab/>
        <w:t>Ville</w:t>
      </w:r>
      <w:r w:rsidRPr="00DE0CAE">
        <w:rPr>
          <w:noProof/>
          <w:sz w:val="22"/>
          <w:szCs w:val="22"/>
          <w:lang w:val="fr-FR"/>
        </w:rPr>
        <w:tab/>
      </w:r>
    </w:p>
    <w:p w14:paraId="2E936048" w14:textId="77777777" w:rsidR="00091D37" w:rsidRPr="00DE0CAE" w:rsidRDefault="00091D37" w:rsidP="00557D91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62FDC0AA" w14:textId="6C80E531" w:rsidR="00557D91" w:rsidRPr="00DE0CAE" w:rsidRDefault="00557D91" w:rsidP="00557D91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DE0CAE">
        <w:rPr>
          <w:noProof/>
          <w:sz w:val="22"/>
          <w:szCs w:val="22"/>
          <w:lang w:val="fr-FR"/>
        </w:rPr>
        <w:t>Date</w:t>
      </w:r>
      <w:r w:rsidR="00A80F37">
        <w:rPr>
          <w:noProof/>
          <w:sz w:val="22"/>
          <w:szCs w:val="22"/>
          <w:lang w:val="fr-FR"/>
        </w:rPr>
        <w:t xml:space="preserve"> </w:t>
      </w:r>
      <w:r w:rsidR="00A80F37" w:rsidRPr="00A80F37">
        <w:rPr>
          <w:b/>
          <w:bCs/>
          <w:noProof/>
          <w:sz w:val="22"/>
          <w:szCs w:val="22"/>
          <w:lang w:val="fr-FR"/>
        </w:rPr>
        <w:t>et</w:t>
      </w:r>
      <w:r w:rsidR="00A80F37">
        <w:rPr>
          <w:noProof/>
          <w:sz w:val="22"/>
          <w:szCs w:val="22"/>
          <w:lang w:val="fr-FR"/>
        </w:rPr>
        <w:t xml:space="preserve"> </w:t>
      </w:r>
      <w:r w:rsidRPr="00DE0CAE">
        <w:rPr>
          <w:noProof/>
          <w:sz w:val="22"/>
          <w:szCs w:val="22"/>
          <w:lang w:val="fr-FR"/>
        </w:rPr>
        <w:t>lieu de naissance</w:t>
      </w:r>
      <w:r w:rsidRPr="00DE0CAE">
        <w:rPr>
          <w:noProof/>
          <w:sz w:val="22"/>
          <w:szCs w:val="22"/>
          <w:lang w:val="fr-FR"/>
        </w:rPr>
        <w:tab/>
      </w:r>
      <w:r w:rsidRPr="00DE0CAE">
        <w:rPr>
          <w:noProof/>
          <w:sz w:val="22"/>
          <w:szCs w:val="22"/>
          <w:lang w:val="fr-FR"/>
        </w:rPr>
        <w:tab/>
        <w:t>Nationalité</w:t>
      </w:r>
      <w:r w:rsidRPr="00DE0CAE">
        <w:rPr>
          <w:noProof/>
          <w:sz w:val="22"/>
          <w:szCs w:val="22"/>
          <w:lang w:val="fr-FR"/>
        </w:rPr>
        <w:tab/>
      </w:r>
    </w:p>
    <w:p w14:paraId="3BD519BE" w14:textId="77777777" w:rsidR="00557D91" w:rsidRPr="00DE0CAE" w:rsidRDefault="00557D91" w:rsidP="00557D91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79495BA5" w14:textId="66E17BD3" w:rsidR="00557D91" w:rsidRDefault="00DE0CAE" w:rsidP="00557D91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>
        <w:rPr>
          <w:noProof/>
          <w:sz w:val="22"/>
          <w:szCs w:val="22"/>
          <w:lang w:val="fr-FR"/>
        </w:rPr>
        <w:t>Profession</w:t>
      </w:r>
      <w:r w:rsidR="00557D91" w:rsidRPr="00DE0CAE">
        <w:rPr>
          <w:noProof/>
          <w:sz w:val="22"/>
          <w:szCs w:val="22"/>
          <w:lang w:val="fr-FR"/>
        </w:rPr>
        <w:tab/>
      </w:r>
    </w:p>
    <w:p w14:paraId="73584D67" w14:textId="77777777" w:rsidR="00091D37" w:rsidRPr="00DE0CAE" w:rsidRDefault="00091D37" w:rsidP="00557D91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5A32D64A" w14:textId="1D9E5D02" w:rsidR="00557D91" w:rsidRDefault="00557D91" w:rsidP="00557D91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bCs/>
          <w:noProof/>
          <w:sz w:val="22"/>
          <w:szCs w:val="22"/>
          <w:lang w:val="fr-FR"/>
        </w:rPr>
      </w:pPr>
      <w:r w:rsidRPr="00DE0CAE">
        <w:rPr>
          <w:noProof/>
          <w:sz w:val="22"/>
          <w:szCs w:val="22"/>
          <w:lang w:val="fr-FR"/>
        </w:rPr>
        <w:sym w:font="Wingdings" w:char="F029"/>
      </w:r>
      <w:r w:rsidR="007B3F77">
        <w:rPr>
          <w:noProof/>
          <w:sz w:val="22"/>
          <w:szCs w:val="22"/>
          <w:lang w:val="fr-FR"/>
        </w:rPr>
        <w:t xml:space="preserve"> portable</w:t>
      </w:r>
      <w:r w:rsidR="007B3F77">
        <w:rPr>
          <w:noProof/>
          <w:sz w:val="22"/>
          <w:szCs w:val="22"/>
          <w:lang w:val="fr-FR"/>
        </w:rPr>
        <w:tab/>
        <w:t xml:space="preserve">  ……………………………….               </w:t>
      </w:r>
      <w:r w:rsidRPr="00DE0CAE">
        <w:rPr>
          <w:noProof/>
          <w:sz w:val="22"/>
          <w:szCs w:val="22"/>
          <w:lang w:val="fr-FR"/>
        </w:rPr>
        <w:t>Email</w:t>
      </w:r>
      <w:r w:rsidR="00091D37">
        <w:rPr>
          <w:noProof/>
          <w:sz w:val="22"/>
          <w:szCs w:val="22"/>
          <w:lang w:val="fr-FR"/>
        </w:rPr>
        <w:t xml:space="preserve"> : </w:t>
      </w:r>
      <w:r w:rsidR="007B3F77" w:rsidRPr="00A80F37">
        <w:rPr>
          <w:bCs/>
          <w:noProof/>
          <w:sz w:val="22"/>
          <w:szCs w:val="22"/>
          <w:lang w:val="fr-FR"/>
        </w:rPr>
        <w:t>.............................................................</w:t>
      </w:r>
    </w:p>
    <w:p w14:paraId="5F62E17A" w14:textId="77777777" w:rsidR="00091D37" w:rsidRPr="00DE0CAE" w:rsidRDefault="00091D37" w:rsidP="00557D91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6B53B9BC" w14:textId="27E58CAD" w:rsidR="00557D91" w:rsidRPr="00DE0CAE" w:rsidRDefault="00557D91" w:rsidP="00557D91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DE0CAE">
        <w:rPr>
          <w:noProof/>
          <w:sz w:val="22"/>
          <w:szCs w:val="22"/>
          <w:lang w:val="fr-FR"/>
        </w:rPr>
        <w:t>COMITE :</w:t>
      </w:r>
      <w:r w:rsidR="0021261C">
        <w:rPr>
          <w:noProof/>
          <w:sz w:val="22"/>
          <w:szCs w:val="22"/>
          <w:lang w:val="fr-FR"/>
        </w:rPr>
        <w:tab/>
      </w:r>
      <w:r w:rsidR="0021261C">
        <w:rPr>
          <w:noProof/>
          <w:sz w:val="22"/>
          <w:szCs w:val="22"/>
          <w:lang w:val="fr-FR"/>
        </w:rPr>
        <w:tab/>
      </w:r>
      <w:r w:rsidR="0021261C">
        <w:rPr>
          <w:noProof/>
          <w:sz w:val="22"/>
          <w:szCs w:val="22"/>
          <w:lang w:val="fr-FR"/>
        </w:rPr>
        <w:tab/>
        <w:t>Catégorie (1 à 5)</w:t>
      </w:r>
      <w:r w:rsidR="0021261C">
        <w:rPr>
          <w:noProof/>
          <w:sz w:val="22"/>
          <w:szCs w:val="22"/>
          <w:lang w:val="fr-FR"/>
        </w:rPr>
        <w:tab/>
      </w:r>
    </w:p>
    <w:p w14:paraId="06094DDF" w14:textId="77777777" w:rsidR="00557D91" w:rsidRPr="00DE0CAE" w:rsidRDefault="00557D91" w:rsidP="00557D91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333477DE" w14:textId="77777777" w:rsidR="00557D91" w:rsidRPr="00DE0CAE" w:rsidRDefault="00557D91" w:rsidP="00557D91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DE0CAE">
        <w:rPr>
          <w:noProof/>
          <w:sz w:val="22"/>
          <w:szCs w:val="22"/>
          <w:lang w:val="fr-FR"/>
        </w:rPr>
        <w:t>N° de licence</w:t>
      </w:r>
      <w:r w:rsidRPr="00DE0CAE">
        <w:rPr>
          <w:noProof/>
          <w:sz w:val="22"/>
          <w:szCs w:val="22"/>
          <w:lang w:val="fr-FR"/>
        </w:rPr>
        <w:tab/>
        <w:t xml:space="preserve"> </w:t>
      </w:r>
      <w:r w:rsidRPr="00DE0CAE">
        <w:rPr>
          <w:noProof/>
          <w:sz w:val="22"/>
          <w:szCs w:val="22"/>
          <w:lang w:val="fr-FR"/>
        </w:rPr>
        <w:tab/>
      </w:r>
      <w:r w:rsidRPr="00DE0CAE">
        <w:rPr>
          <w:i/>
          <w:noProof/>
          <w:sz w:val="22"/>
          <w:szCs w:val="22"/>
          <w:lang w:val="fr-FR"/>
        </w:rPr>
        <w:t xml:space="preserve">de la saison en cours </w:t>
      </w:r>
      <w:r w:rsidR="00E85C09">
        <w:rPr>
          <w:i/>
          <w:noProof/>
          <w:sz w:val="22"/>
          <w:szCs w:val="22"/>
          <w:lang w:val="fr-FR"/>
        </w:rPr>
        <w:t>(joindre photocopie)</w:t>
      </w:r>
    </w:p>
    <w:p w14:paraId="7EE74DB8" w14:textId="77777777" w:rsidR="00557D91" w:rsidRPr="00DE0CAE" w:rsidRDefault="00557D91" w:rsidP="00557D91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u w:val="single"/>
          <w:lang w:val="fr-FR"/>
        </w:rPr>
      </w:pPr>
    </w:p>
    <w:p w14:paraId="0A9D9664" w14:textId="77777777" w:rsidR="00557D91" w:rsidRPr="00DE0CAE" w:rsidRDefault="00557D91" w:rsidP="00557D91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u w:val="single"/>
          <w:lang w:val="fr-FR"/>
        </w:rPr>
      </w:pPr>
      <w:r w:rsidRPr="00DE0CAE">
        <w:rPr>
          <w:b/>
          <w:noProof/>
          <w:color w:val="000000" w:themeColor="text1"/>
          <w:sz w:val="22"/>
          <w:szCs w:val="22"/>
          <w:u w:val="single"/>
          <w:lang w:val="fr-FR"/>
        </w:rPr>
        <w:t xml:space="preserve">FONCTIONS DANS LE MOUVEMENT SPORTIF, ASSOCIATIF ET AUTRES </w:t>
      </w:r>
    </w:p>
    <w:p w14:paraId="5A9F2842" w14:textId="77777777" w:rsidR="00557D91" w:rsidRPr="00DE0CAE" w:rsidRDefault="00557D91" w:rsidP="00557D91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26D85314" w14:textId="77777777" w:rsidR="00557D91" w:rsidRPr="00DE0CAE" w:rsidRDefault="00557D91" w:rsidP="00557D91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  <w:r w:rsidRPr="00DE0CAE">
        <w:rPr>
          <w:noProof/>
          <w:color w:val="000000" w:themeColor="text1"/>
          <w:sz w:val="22"/>
          <w:szCs w:val="22"/>
          <w:lang w:val="fr-FR"/>
        </w:rPr>
        <w:tab/>
      </w:r>
    </w:p>
    <w:p w14:paraId="53F7FDB5" w14:textId="77777777" w:rsidR="00557D91" w:rsidRPr="00DE0CAE" w:rsidRDefault="00557D91" w:rsidP="00557D91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6BCCE19E" w14:textId="77777777" w:rsidR="00557D91" w:rsidRPr="00546B3D" w:rsidRDefault="00557D91" w:rsidP="00546B3D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  <w:r w:rsidRPr="00DE0CAE">
        <w:rPr>
          <w:noProof/>
          <w:color w:val="000000" w:themeColor="text1"/>
          <w:sz w:val="22"/>
          <w:szCs w:val="22"/>
          <w:lang w:val="fr-FR"/>
        </w:rPr>
        <w:tab/>
      </w:r>
    </w:p>
    <w:p w14:paraId="2DF85493" w14:textId="77777777" w:rsidR="00557D91" w:rsidRPr="00A5498C" w:rsidRDefault="00557D91" w:rsidP="00557D91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u w:val="single"/>
          <w:lang w:val="fr-FR"/>
        </w:rPr>
      </w:pPr>
    </w:p>
    <w:p w14:paraId="2AD14DB7" w14:textId="64E6F5F4" w:rsidR="00557D91" w:rsidRPr="00DE0CAE" w:rsidRDefault="00557D91" w:rsidP="00557D91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lang w:val="fr-FR"/>
        </w:rPr>
      </w:pPr>
      <w:r w:rsidRPr="00A5498C">
        <w:rPr>
          <w:b/>
          <w:noProof/>
          <w:color w:val="000000" w:themeColor="text1"/>
          <w:sz w:val="22"/>
          <w:szCs w:val="22"/>
          <w:u w:val="single"/>
          <w:lang w:val="fr-FR"/>
        </w:rPr>
        <w:t>ATTESTATION</w:t>
      </w:r>
      <w:r w:rsidRPr="00DE0CAE">
        <w:rPr>
          <w:b/>
          <w:noProof/>
          <w:color w:val="000000" w:themeColor="text1"/>
          <w:sz w:val="22"/>
          <w:szCs w:val="22"/>
          <w:lang w:val="fr-FR"/>
        </w:rPr>
        <w:t xml:space="preserve"> – </w:t>
      </w:r>
      <w:r w:rsidR="00A80F37">
        <w:rPr>
          <w:b/>
          <w:noProof/>
          <w:color w:val="00B0F0"/>
          <w:sz w:val="22"/>
          <w:szCs w:val="22"/>
          <w:lang w:val="fr-FR"/>
        </w:rPr>
        <w:t>C</w:t>
      </w:r>
      <w:r w:rsidRPr="00DE0CAE">
        <w:rPr>
          <w:b/>
          <w:noProof/>
          <w:color w:val="00B0F0"/>
          <w:sz w:val="22"/>
          <w:szCs w:val="22"/>
          <w:lang w:val="fr-FR"/>
        </w:rPr>
        <w:t>ocher les réponses correspondan</w:t>
      </w:r>
      <w:r w:rsidR="00A80F37">
        <w:rPr>
          <w:b/>
          <w:noProof/>
          <w:color w:val="00B0F0"/>
          <w:sz w:val="22"/>
          <w:szCs w:val="22"/>
          <w:lang w:val="fr-FR"/>
        </w:rPr>
        <w:t>t</w:t>
      </w:r>
      <w:r w:rsidRPr="00DE0CAE">
        <w:rPr>
          <w:b/>
          <w:noProof/>
          <w:color w:val="00B0F0"/>
          <w:sz w:val="22"/>
          <w:szCs w:val="22"/>
          <w:lang w:val="fr-FR"/>
        </w:rPr>
        <w:t>es</w:t>
      </w:r>
    </w:p>
    <w:p w14:paraId="3A9F35CE" w14:textId="77777777" w:rsidR="00557D91" w:rsidRPr="00DE0CAE" w:rsidRDefault="00557D91" w:rsidP="00557D91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08DFEEE4" w14:textId="77777777" w:rsidR="00557D91" w:rsidRPr="00DE0CAE" w:rsidRDefault="00557D91" w:rsidP="00557D91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  <w:r w:rsidRPr="00DE0CAE">
        <w:rPr>
          <w:noProof/>
          <w:color w:val="000000" w:themeColor="text1"/>
          <w:sz w:val="22"/>
          <w:szCs w:val="22"/>
          <w:lang w:val="fr-FR"/>
        </w:rPr>
        <w:t xml:space="preserve">Le (la) soussigné(e) </w:t>
      </w:r>
      <w:r w:rsidRPr="00DE0CAE">
        <w:rPr>
          <w:noProof/>
          <w:color w:val="000000" w:themeColor="text1"/>
          <w:sz w:val="22"/>
          <w:szCs w:val="22"/>
          <w:lang w:val="fr-FR"/>
        </w:rPr>
        <w:tab/>
        <w:t>certifie :</w:t>
      </w:r>
    </w:p>
    <w:p w14:paraId="11DC4625" w14:textId="77777777" w:rsidR="00557D91" w:rsidRPr="00DE0CAE" w:rsidRDefault="00557D91" w:rsidP="00557D91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4A7BBE73" w14:textId="77777777" w:rsidR="00557D91" w:rsidRPr="00DE0CAE" w:rsidRDefault="00557D91" w:rsidP="00A80F37">
      <w:pPr>
        <w:tabs>
          <w:tab w:val="left" w:pos="709"/>
          <w:tab w:val="left" w:pos="1418"/>
          <w:tab w:val="right" w:leader="dot" w:pos="9498"/>
        </w:tabs>
        <w:spacing w:after="0" w:line="240" w:lineRule="auto"/>
        <w:ind w:left="709" w:hanging="360"/>
        <w:contextualSpacing/>
        <w:jc w:val="both"/>
        <w:rPr>
          <w:noProof/>
          <w:color w:val="000000" w:themeColor="text1"/>
          <w:sz w:val="22"/>
          <w:szCs w:val="22"/>
          <w:lang w:val="fr-FR"/>
        </w:rPr>
      </w:pPr>
      <w:r w:rsidRPr="00DE0CAE">
        <w:rPr>
          <w:noProof/>
          <w:color w:val="000000" w:themeColor="text1"/>
          <w:sz w:val="22"/>
          <w:szCs w:val="22"/>
          <w:lang w:val="fr-FR"/>
        </w:rPr>
        <w:sym w:font="Wingdings" w:char="F071"/>
      </w:r>
      <w:r w:rsidRPr="00DE0CAE">
        <w:rPr>
          <w:noProof/>
          <w:color w:val="000000" w:themeColor="text1"/>
          <w:sz w:val="22"/>
          <w:szCs w:val="22"/>
          <w:lang w:val="fr-FR"/>
        </w:rPr>
        <w:t xml:space="preserve"> </w:t>
      </w:r>
      <w:r w:rsidRPr="00DE0CAE">
        <w:rPr>
          <w:noProof/>
          <w:color w:val="000000" w:themeColor="text1"/>
          <w:sz w:val="22"/>
          <w:szCs w:val="22"/>
          <w:lang w:val="fr-FR"/>
        </w:rPr>
        <w:tab/>
        <w:t xml:space="preserve">Respecter l’ensemble des dispositions des Textes Officiels </w:t>
      </w:r>
    </w:p>
    <w:p w14:paraId="084626C9" w14:textId="77777777" w:rsidR="00557D91" w:rsidRDefault="00557D91" w:rsidP="007E090F">
      <w:pPr>
        <w:pStyle w:val="Paragraphedeliste"/>
        <w:numPr>
          <w:ilvl w:val="0"/>
          <w:numId w:val="18"/>
        </w:num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  <w:r w:rsidRPr="007E090F">
        <w:rPr>
          <w:noProof/>
          <w:color w:val="000000" w:themeColor="text1"/>
          <w:sz w:val="22"/>
          <w:szCs w:val="22"/>
          <w:lang w:val="fr-FR"/>
        </w:rPr>
        <w:t>Jouir de ses droits civiques et ne pas avoir été sanctionné(e) d’inéligibilité ;</w:t>
      </w:r>
    </w:p>
    <w:p w14:paraId="064A9ACE" w14:textId="77777777" w:rsidR="007E090F" w:rsidRDefault="007E090F" w:rsidP="007E090F">
      <w:pPr>
        <w:pStyle w:val="Paragraphedeliste"/>
        <w:numPr>
          <w:ilvl w:val="0"/>
          <w:numId w:val="18"/>
        </w:numPr>
        <w:tabs>
          <w:tab w:val="left" w:pos="0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  <w:r w:rsidRPr="007E090F">
        <w:rPr>
          <w:noProof/>
          <w:color w:val="000000" w:themeColor="text1"/>
          <w:sz w:val="22"/>
          <w:szCs w:val="22"/>
          <w:lang w:val="fr-FR"/>
        </w:rPr>
        <w:t xml:space="preserve">Avoir l’accord du Président de mon comité </w:t>
      </w:r>
      <w:r>
        <w:rPr>
          <w:noProof/>
          <w:color w:val="000000" w:themeColor="text1"/>
          <w:sz w:val="22"/>
          <w:szCs w:val="22"/>
          <w:lang w:val="fr-FR"/>
        </w:rPr>
        <w:t xml:space="preserve"> pour présenter ma candidature</w:t>
      </w:r>
    </w:p>
    <w:p w14:paraId="772183A2" w14:textId="77777777" w:rsidR="007E090F" w:rsidRDefault="007E090F" w:rsidP="007E090F">
      <w:pPr>
        <w:pStyle w:val="Paragraphedeliste"/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</w:p>
    <w:p w14:paraId="5BC3E3E6" w14:textId="77777777" w:rsidR="00546B3D" w:rsidRDefault="00546B3D" w:rsidP="007E090F">
      <w:pPr>
        <w:pStyle w:val="Paragraphedeliste"/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</w:p>
    <w:p w14:paraId="050AC6C0" w14:textId="77777777" w:rsidR="00546B3D" w:rsidRDefault="00546B3D" w:rsidP="007E090F">
      <w:pPr>
        <w:pStyle w:val="Paragraphedeliste"/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</w:p>
    <w:p w14:paraId="09775F36" w14:textId="77777777" w:rsidR="00546B3D" w:rsidRPr="007E090F" w:rsidRDefault="00546B3D" w:rsidP="007E090F">
      <w:pPr>
        <w:pStyle w:val="Paragraphedeliste"/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</w:p>
    <w:p w14:paraId="438C5B95" w14:textId="0F541EDC" w:rsidR="00546B3D" w:rsidRPr="00546B3D" w:rsidRDefault="00546B3D" w:rsidP="00546B3D">
      <w:pPr>
        <w:rPr>
          <w:noProof/>
          <w:color w:val="000000" w:themeColor="text1"/>
          <w:sz w:val="22"/>
          <w:szCs w:val="22"/>
          <w:lang w:val="fr-FR"/>
        </w:rPr>
      </w:pPr>
      <w:r w:rsidRPr="00546B3D">
        <w:rPr>
          <w:noProof/>
          <w:color w:val="000000" w:themeColor="text1"/>
          <w:sz w:val="22"/>
          <w:szCs w:val="22"/>
          <w:lang w:val="fr-FR"/>
        </w:rPr>
        <w:t>Fait à ……………………Le …………….…..                  Fait à ……………………Le ……………</w:t>
      </w:r>
    </w:p>
    <w:p w14:paraId="7AA2291C" w14:textId="4301F194" w:rsidR="00546B3D" w:rsidRDefault="00546B3D" w:rsidP="00546B3D">
      <w:pPr>
        <w:rPr>
          <w:noProof/>
          <w:color w:val="000000" w:themeColor="text1"/>
          <w:sz w:val="22"/>
          <w:szCs w:val="22"/>
          <w:lang w:val="fr-FR"/>
        </w:rPr>
      </w:pPr>
      <w:r>
        <w:rPr>
          <w:noProof/>
          <w:color w:val="000000" w:themeColor="text1"/>
          <w:sz w:val="22"/>
          <w:szCs w:val="22"/>
          <w:lang w:val="fr-FR"/>
        </w:rPr>
        <w:t xml:space="preserve">Signature du Président de mon comité                                          </w:t>
      </w:r>
      <w:r w:rsidR="007D0D05">
        <w:rPr>
          <w:noProof/>
          <w:color w:val="000000" w:themeColor="text1"/>
          <w:sz w:val="22"/>
          <w:szCs w:val="22"/>
          <w:lang w:val="fr-FR"/>
        </w:rPr>
        <w:t>S</w:t>
      </w:r>
      <w:r>
        <w:rPr>
          <w:noProof/>
          <w:color w:val="000000" w:themeColor="text1"/>
          <w:sz w:val="22"/>
          <w:szCs w:val="22"/>
          <w:lang w:val="fr-FR"/>
        </w:rPr>
        <w:t xml:space="preserve">ignature du candidat </w:t>
      </w:r>
    </w:p>
    <w:p w14:paraId="3A100A0A" w14:textId="77777777" w:rsidR="00546B3D" w:rsidRDefault="00546B3D" w:rsidP="00546B3D">
      <w:pPr>
        <w:rPr>
          <w:noProof/>
          <w:color w:val="000000" w:themeColor="text1"/>
          <w:sz w:val="22"/>
          <w:szCs w:val="22"/>
          <w:lang w:val="fr-FR"/>
        </w:rPr>
      </w:pPr>
      <w:r>
        <w:rPr>
          <w:noProof/>
          <w:color w:val="000000" w:themeColor="text1"/>
          <w:sz w:val="22"/>
          <w:szCs w:val="22"/>
          <w:lang w:val="fr-FR"/>
        </w:rPr>
        <w:t>Et cachet du comité</w:t>
      </w:r>
    </w:p>
    <w:p w14:paraId="145DE6A5" w14:textId="77777777" w:rsidR="00557D91" w:rsidRPr="00DE0CAE" w:rsidRDefault="00557D91" w:rsidP="00557D91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22"/>
          <w:szCs w:val="22"/>
          <w:lang w:val="fr-FR"/>
        </w:rPr>
      </w:pPr>
    </w:p>
    <w:p w14:paraId="71660694" w14:textId="1173DB89" w:rsidR="00EE0A5B" w:rsidRDefault="00EE0A5B" w:rsidP="00EE0A5B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24B9CBF8" w14:textId="06D2C196" w:rsidR="00233605" w:rsidRDefault="00233605" w:rsidP="00EE0A5B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5E595ED3" w14:textId="25979B7F" w:rsidR="00233605" w:rsidRDefault="00233605" w:rsidP="00EE0A5B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72175645" w14:textId="035AE939" w:rsidR="003B1BEF" w:rsidRPr="00952A98" w:rsidRDefault="003B1BEF" w:rsidP="00A80F37">
      <w:pPr>
        <w:pStyle w:val="Titre2"/>
        <w:spacing w:before="300"/>
        <w:jc w:val="center"/>
        <w:rPr>
          <w:rFonts w:ascii="Arial Black" w:hAnsi="Arial Black"/>
          <w:b w:val="0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9A1632" wp14:editId="2DFEE5A4">
                <wp:simplePos x="0" y="0"/>
                <wp:positionH relativeFrom="column">
                  <wp:posOffset>-373380</wp:posOffset>
                </wp:positionH>
                <wp:positionV relativeFrom="paragraph">
                  <wp:posOffset>8255</wp:posOffset>
                </wp:positionV>
                <wp:extent cx="6657975" cy="335280"/>
                <wp:effectExtent l="0" t="0" r="28575" b="266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BBFA4" w14:textId="6A798F92" w:rsidR="00A80F37" w:rsidRDefault="00A80F37" w:rsidP="00A80F3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FICHE CANDIDAT(E) VICE PRESIDENT(E) en charge Axe 1 "Sport </w:t>
                            </w:r>
                            <w:r w:rsidR="0073034F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Education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et </w:t>
                            </w:r>
                            <w:r w:rsidR="0073034F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Citoyenneté</w:t>
                            </w:r>
                            <w:r w:rsidR="007D0D05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"</w:t>
                            </w:r>
                          </w:p>
                          <w:p w14:paraId="4E7CE595" w14:textId="77777777" w:rsidR="007D0D05" w:rsidRDefault="007D0D05" w:rsidP="00A80F3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244E779" w14:textId="5870F5B5" w:rsidR="007D0D05" w:rsidRDefault="007D0D05" w:rsidP="00A80F3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08EF833" w14:textId="77777777" w:rsidR="007D0D05" w:rsidRPr="008E5E2E" w:rsidRDefault="007D0D05" w:rsidP="00A80F3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A1632" id="Zone de texte 1" o:spid="_x0000_s1027" type="#_x0000_t202" style="position:absolute;left:0;text-align:left;margin-left:-29.4pt;margin-top:.65pt;width:524.25pt;height:2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" fillcolor="white [3201]" strokeweight=".5pt">
                <v:textbox>
                  <w:txbxContent>
                    <w:p w14:paraId="57EBBFA4" w14:textId="6A798F92" w:rsidR="00A80F37" w:rsidRDefault="00A80F37" w:rsidP="00A80F37">
                      <w:pPr>
                        <w:jc w:val="center"/>
                        <w:rPr>
                          <w:b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FICHE CANDIDAT(E) VICE PRESIDENT(E) en charge Axe 1 "Sport </w:t>
                      </w:r>
                      <w:r w:rsidR="0073034F"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Education </w:t>
                      </w:r>
                      <w:r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et </w:t>
                      </w:r>
                      <w:r w:rsidR="0073034F">
                        <w:rPr>
                          <w:b/>
                          <w:sz w:val="22"/>
                          <w:szCs w:val="22"/>
                          <w:lang w:val="fr-FR"/>
                        </w:rPr>
                        <w:t>Citoyenneté</w:t>
                      </w:r>
                      <w:r w:rsidR="007D0D05">
                        <w:rPr>
                          <w:b/>
                          <w:sz w:val="22"/>
                          <w:szCs w:val="22"/>
                          <w:lang w:val="fr-FR"/>
                        </w:rPr>
                        <w:t>"</w:t>
                      </w:r>
                    </w:p>
                    <w:p w14:paraId="4E7CE595" w14:textId="77777777" w:rsidR="007D0D05" w:rsidRDefault="007D0D05" w:rsidP="00A80F37">
                      <w:pPr>
                        <w:jc w:val="center"/>
                        <w:rPr>
                          <w:b/>
                          <w:sz w:val="22"/>
                          <w:szCs w:val="22"/>
                          <w:lang w:val="fr-FR"/>
                        </w:rPr>
                      </w:pPr>
                    </w:p>
                    <w:p w14:paraId="7244E779" w14:textId="5870F5B5" w:rsidR="007D0D05" w:rsidRDefault="007D0D05" w:rsidP="00A80F37">
                      <w:pPr>
                        <w:jc w:val="center"/>
                        <w:rPr>
                          <w:b/>
                          <w:sz w:val="22"/>
                          <w:szCs w:val="22"/>
                          <w:lang w:val="fr-FR"/>
                        </w:rPr>
                      </w:pPr>
                    </w:p>
                    <w:p w14:paraId="008EF833" w14:textId="77777777" w:rsidR="007D0D05" w:rsidRPr="008E5E2E" w:rsidRDefault="007D0D05" w:rsidP="00A80F37">
                      <w:pPr>
                        <w:jc w:val="center"/>
                        <w:rPr>
                          <w:b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8541CC" w14:textId="63EDBEE7" w:rsidR="003B1BEF" w:rsidRDefault="003B1BEF" w:rsidP="00BF2CD8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32C19044" w14:textId="46C84D34" w:rsidR="00BF2CD8" w:rsidRDefault="00BF2CD8" w:rsidP="00BF2CD8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0D46AF31" w14:textId="77777777" w:rsidR="00BF2CD8" w:rsidRDefault="00BF2CD8" w:rsidP="00BF2CD8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6039F637" w14:textId="77777777" w:rsidR="003B1BEF" w:rsidRPr="00DE0CAE" w:rsidRDefault="003B1BEF" w:rsidP="003B1BEF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  <w:r w:rsidRPr="00DE0CAE">
        <w:rPr>
          <w:noProof/>
          <w:color w:val="000000" w:themeColor="text1"/>
          <w:sz w:val="22"/>
          <w:szCs w:val="22"/>
          <w:lang w:val="fr-FR"/>
        </w:rPr>
        <w:t xml:space="preserve">NOM </w:t>
      </w:r>
      <w:r w:rsidRPr="00DE0CAE">
        <w:rPr>
          <w:noProof/>
          <w:color w:val="000000" w:themeColor="text1"/>
          <w:sz w:val="22"/>
          <w:szCs w:val="22"/>
          <w:lang w:val="fr-FR"/>
        </w:rPr>
        <w:tab/>
      </w:r>
      <w:r w:rsidRPr="00DE0CAE">
        <w:rPr>
          <w:noProof/>
          <w:color w:val="000000" w:themeColor="text1"/>
          <w:sz w:val="22"/>
          <w:szCs w:val="22"/>
          <w:lang w:val="fr-FR"/>
        </w:rPr>
        <w:tab/>
      </w:r>
      <w:r w:rsidRPr="00DE0CAE">
        <w:rPr>
          <w:noProof/>
          <w:color w:val="000000" w:themeColor="text1"/>
          <w:sz w:val="22"/>
          <w:szCs w:val="22"/>
          <w:lang w:val="fr-FR"/>
        </w:rPr>
        <w:tab/>
        <w:t>Prénom</w:t>
      </w:r>
      <w:r w:rsidRPr="00DE0CAE">
        <w:rPr>
          <w:noProof/>
          <w:color w:val="000000" w:themeColor="text1"/>
          <w:sz w:val="22"/>
          <w:szCs w:val="22"/>
          <w:lang w:val="fr-FR"/>
        </w:rPr>
        <w:tab/>
      </w:r>
      <w:r w:rsidRPr="00DE0CAE">
        <w:rPr>
          <w:noProof/>
          <w:color w:val="000000" w:themeColor="text1"/>
          <w:sz w:val="22"/>
          <w:szCs w:val="22"/>
          <w:lang w:val="fr-FR"/>
        </w:rPr>
        <w:tab/>
        <w:t xml:space="preserve"> </w:t>
      </w:r>
      <w:r w:rsidRPr="00DE0CAE">
        <w:rPr>
          <w:noProof/>
          <w:color w:val="000000" w:themeColor="text1"/>
          <w:sz w:val="22"/>
          <w:szCs w:val="22"/>
          <w:lang w:val="fr-FR"/>
        </w:rPr>
        <w:tab/>
        <w:t xml:space="preserve">Sexe </w:t>
      </w:r>
      <w:r w:rsidRPr="00DE0CAE">
        <w:rPr>
          <w:noProof/>
          <w:color w:val="000000" w:themeColor="text1"/>
          <w:sz w:val="22"/>
          <w:szCs w:val="22"/>
          <w:lang w:val="fr-FR"/>
        </w:rPr>
        <w:tab/>
      </w:r>
    </w:p>
    <w:p w14:paraId="2AA78448" w14:textId="77777777" w:rsidR="003B1BEF" w:rsidRPr="00DE0CAE" w:rsidRDefault="003B1BEF" w:rsidP="003B1BEF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</w:p>
    <w:p w14:paraId="778A91FF" w14:textId="77777777" w:rsidR="003B1BEF" w:rsidRPr="00DE0CAE" w:rsidRDefault="003B1BEF" w:rsidP="003B1BEF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  <w:r w:rsidRPr="00DE0CAE">
        <w:rPr>
          <w:noProof/>
          <w:color w:val="000000" w:themeColor="text1"/>
          <w:sz w:val="22"/>
          <w:szCs w:val="22"/>
          <w:lang w:val="fr-FR"/>
        </w:rPr>
        <w:t>Adresse</w:t>
      </w:r>
      <w:r w:rsidRPr="00DE0CAE">
        <w:rPr>
          <w:noProof/>
          <w:color w:val="000000" w:themeColor="text1"/>
          <w:sz w:val="22"/>
          <w:szCs w:val="22"/>
          <w:lang w:val="fr-FR"/>
        </w:rPr>
        <w:tab/>
      </w:r>
      <w:r w:rsidRPr="00DE0CAE">
        <w:rPr>
          <w:noProof/>
          <w:color w:val="000000" w:themeColor="text1"/>
          <w:sz w:val="22"/>
          <w:szCs w:val="22"/>
          <w:lang w:val="fr-FR"/>
        </w:rPr>
        <w:tab/>
      </w:r>
    </w:p>
    <w:p w14:paraId="1A0FEDA8" w14:textId="77777777" w:rsidR="003B1BEF" w:rsidRPr="00DE0CAE" w:rsidRDefault="003B1BEF" w:rsidP="003B1BEF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</w:p>
    <w:p w14:paraId="701D0FFC" w14:textId="77777777" w:rsidR="003B1BEF" w:rsidRPr="00DE0CAE" w:rsidRDefault="003B1BEF" w:rsidP="003B1BEF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>
        <w:rPr>
          <w:noProof/>
          <w:sz w:val="22"/>
          <w:szCs w:val="22"/>
          <w:lang w:val="fr-FR"/>
        </w:rPr>
        <w:t>Code postal</w:t>
      </w:r>
      <w:r>
        <w:rPr>
          <w:noProof/>
          <w:sz w:val="22"/>
          <w:szCs w:val="22"/>
          <w:lang w:val="fr-FR"/>
        </w:rPr>
        <w:tab/>
      </w:r>
      <w:r>
        <w:rPr>
          <w:noProof/>
          <w:sz w:val="22"/>
          <w:szCs w:val="22"/>
          <w:lang w:val="fr-FR"/>
        </w:rPr>
        <w:tab/>
      </w:r>
      <w:r>
        <w:rPr>
          <w:noProof/>
          <w:sz w:val="22"/>
          <w:szCs w:val="22"/>
          <w:lang w:val="fr-FR"/>
        </w:rPr>
        <w:tab/>
        <w:t>Ville</w:t>
      </w:r>
      <w:r w:rsidRPr="00DE0CAE">
        <w:rPr>
          <w:noProof/>
          <w:sz w:val="22"/>
          <w:szCs w:val="22"/>
          <w:lang w:val="fr-FR"/>
        </w:rPr>
        <w:tab/>
      </w:r>
    </w:p>
    <w:p w14:paraId="25FB1B1A" w14:textId="77777777" w:rsidR="003B1BEF" w:rsidRPr="00DE0CAE" w:rsidRDefault="003B1BEF" w:rsidP="003B1BEF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2D4B854B" w14:textId="281CAF30" w:rsidR="003B1BEF" w:rsidRPr="00DE0CAE" w:rsidRDefault="003B1BEF" w:rsidP="003B1BEF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DE0CAE">
        <w:rPr>
          <w:noProof/>
          <w:sz w:val="22"/>
          <w:szCs w:val="22"/>
          <w:lang w:val="fr-FR"/>
        </w:rPr>
        <w:t>Dat</w:t>
      </w:r>
      <w:r w:rsidR="00A80F37">
        <w:rPr>
          <w:noProof/>
          <w:sz w:val="22"/>
          <w:szCs w:val="22"/>
          <w:lang w:val="fr-FR"/>
        </w:rPr>
        <w:t xml:space="preserve"> </w:t>
      </w:r>
      <w:r w:rsidR="00A80F37" w:rsidRPr="00A80F37">
        <w:rPr>
          <w:b/>
          <w:bCs/>
          <w:noProof/>
          <w:sz w:val="22"/>
          <w:szCs w:val="22"/>
          <w:lang w:val="fr-FR"/>
        </w:rPr>
        <w:t>et</w:t>
      </w:r>
      <w:r w:rsidR="00A80F37">
        <w:rPr>
          <w:noProof/>
          <w:sz w:val="22"/>
          <w:szCs w:val="22"/>
          <w:lang w:val="fr-FR"/>
        </w:rPr>
        <w:t xml:space="preserve"> </w:t>
      </w:r>
      <w:r w:rsidRPr="00DE0CAE">
        <w:rPr>
          <w:noProof/>
          <w:sz w:val="22"/>
          <w:szCs w:val="22"/>
          <w:lang w:val="fr-FR"/>
        </w:rPr>
        <w:t>lieu de naissance</w:t>
      </w:r>
      <w:r w:rsidRPr="00DE0CAE">
        <w:rPr>
          <w:noProof/>
          <w:sz w:val="22"/>
          <w:szCs w:val="22"/>
          <w:lang w:val="fr-FR"/>
        </w:rPr>
        <w:tab/>
      </w:r>
      <w:r w:rsidRPr="00DE0CAE">
        <w:rPr>
          <w:noProof/>
          <w:sz w:val="22"/>
          <w:szCs w:val="22"/>
          <w:lang w:val="fr-FR"/>
        </w:rPr>
        <w:tab/>
        <w:t>Nationalité</w:t>
      </w:r>
      <w:r w:rsidRPr="00DE0CAE">
        <w:rPr>
          <w:noProof/>
          <w:sz w:val="22"/>
          <w:szCs w:val="22"/>
          <w:lang w:val="fr-FR"/>
        </w:rPr>
        <w:tab/>
      </w:r>
    </w:p>
    <w:p w14:paraId="454567B6" w14:textId="77777777" w:rsidR="003B1BEF" w:rsidRPr="00DE0CAE" w:rsidRDefault="003B1BEF" w:rsidP="003B1BEF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12A88650" w14:textId="3C9D81B9" w:rsidR="003B1BEF" w:rsidRDefault="003B1BEF" w:rsidP="003B1BEF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DE0CAE">
        <w:rPr>
          <w:noProof/>
          <w:sz w:val="22"/>
          <w:szCs w:val="22"/>
          <w:lang w:val="fr-FR"/>
        </w:rPr>
        <w:t>Profession</w:t>
      </w:r>
      <w:r w:rsidRPr="00DE0CAE">
        <w:rPr>
          <w:noProof/>
          <w:sz w:val="22"/>
          <w:szCs w:val="22"/>
          <w:lang w:val="fr-FR"/>
        </w:rPr>
        <w:tab/>
      </w:r>
    </w:p>
    <w:p w14:paraId="01867093" w14:textId="77777777" w:rsidR="00091D37" w:rsidRPr="00DE0CAE" w:rsidRDefault="00091D37" w:rsidP="003B1BEF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663572B1" w14:textId="1D996D21" w:rsidR="003B1BEF" w:rsidRDefault="003B1BEF" w:rsidP="003B1BEF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DE0CAE">
        <w:rPr>
          <w:noProof/>
          <w:sz w:val="22"/>
          <w:szCs w:val="22"/>
          <w:lang w:val="fr-FR"/>
        </w:rPr>
        <w:sym w:font="Wingdings" w:char="F029"/>
      </w:r>
      <w:r w:rsidRPr="00DE0CAE">
        <w:rPr>
          <w:noProof/>
          <w:sz w:val="22"/>
          <w:szCs w:val="22"/>
          <w:lang w:val="fr-FR"/>
        </w:rPr>
        <w:t xml:space="preserve"> portable</w:t>
      </w:r>
      <w:r w:rsidRPr="00DE0CAE">
        <w:rPr>
          <w:noProof/>
          <w:sz w:val="22"/>
          <w:szCs w:val="22"/>
          <w:lang w:val="fr-FR"/>
        </w:rPr>
        <w:tab/>
      </w:r>
      <w:r w:rsidRPr="00DE0CAE">
        <w:rPr>
          <w:noProof/>
          <w:sz w:val="22"/>
          <w:szCs w:val="22"/>
          <w:lang w:val="fr-FR"/>
        </w:rPr>
        <w:tab/>
      </w:r>
      <w:r w:rsidRPr="00DE0CAE">
        <w:rPr>
          <w:noProof/>
          <w:sz w:val="22"/>
          <w:szCs w:val="22"/>
          <w:lang w:val="fr-FR"/>
        </w:rPr>
        <w:tab/>
        <w:t>Email</w:t>
      </w:r>
      <w:r w:rsidR="00091D37">
        <w:rPr>
          <w:noProof/>
          <w:sz w:val="22"/>
          <w:szCs w:val="22"/>
          <w:lang w:val="fr-FR"/>
        </w:rPr>
        <w:t xml:space="preserve"> : </w:t>
      </w:r>
      <w:r w:rsidRPr="00DE0CAE">
        <w:rPr>
          <w:noProof/>
          <w:sz w:val="22"/>
          <w:szCs w:val="22"/>
          <w:lang w:val="fr-FR"/>
        </w:rPr>
        <w:tab/>
      </w:r>
    </w:p>
    <w:p w14:paraId="21FC4789" w14:textId="77777777" w:rsidR="00091D37" w:rsidRPr="00DE0CAE" w:rsidRDefault="00091D37" w:rsidP="003B1BEF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2B7DE304" w14:textId="77777777" w:rsidR="003B1BEF" w:rsidRPr="00DE0CAE" w:rsidRDefault="003B1BEF" w:rsidP="003B1BEF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DE0CAE">
        <w:rPr>
          <w:noProof/>
          <w:sz w:val="22"/>
          <w:szCs w:val="22"/>
          <w:lang w:val="fr-FR"/>
        </w:rPr>
        <w:t>COMITE :</w:t>
      </w:r>
      <w:r>
        <w:rPr>
          <w:noProof/>
          <w:sz w:val="22"/>
          <w:szCs w:val="22"/>
          <w:lang w:val="fr-FR"/>
        </w:rPr>
        <w:tab/>
      </w:r>
      <w:r>
        <w:rPr>
          <w:noProof/>
          <w:sz w:val="22"/>
          <w:szCs w:val="22"/>
          <w:lang w:val="fr-FR"/>
        </w:rPr>
        <w:tab/>
      </w:r>
      <w:r>
        <w:rPr>
          <w:noProof/>
          <w:sz w:val="22"/>
          <w:szCs w:val="22"/>
          <w:lang w:val="fr-FR"/>
        </w:rPr>
        <w:tab/>
      </w:r>
      <w:r>
        <w:rPr>
          <w:noProof/>
          <w:sz w:val="22"/>
          <w:szCs w:val="22"/>
          <w:lang w:val="fr-FR"/>
        </w:rPr>
        <w:tab/>
        <w:t>Catégorie : (1 à 5)</w:t>
      </w:r>
      <w:r>
        <w:rPr>
          <w:noProof/>
          <w:sz w:val="22"/>
          <w:szCs w:val="22"/>
          <w:lang w:val="fr-FR"/>
        </w:rPr>
        <w:tab/>
      </w:r>
    </w:p>
    <w:p w14:paraId="177AEDD1" w14:textId="77777777" w:rsidR="003B1BEF" w:rsidRPr="00DE0CAE" w:rsidRDefault="003B1BEF" w:rsidP="003B1BEF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0D722099" w14:textId="77777777" w:rsidR="003B1BEF" w:rsidRPr="00DE0CAE" w:rsidRDefault="003B1BEF" w:rsidP="003B1BEF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>
        <w:rPr>
          <w:noProof/>
          <w:sz w:val="22"/>
          <w:szCs w:val="22"/>
          <w:lang w:val="fr-FR"/>
        </w:rPr>
        <w:t>N° de licence</w:t>
      </w:r>
      <w:r>
        <w:rPr>
          <w:noProof/>
          <w:sz w:val="22"/>
          <w:szCs w:val="22"/>
          <w:lang w:val="fr-FR"/>
        </w:rPr>
        <w:tab/>
        <w:t>…………………………………</w:t>
      </w:r>
      <w:r w:rsidRPr="00DE0CAE">
        <w:rPr>
          <w:i/>
          <w:noProof/>
          <w:sz w:val="22"/>
          <w:szCs w:val="22"/>
          <w:lang w:val="fr-FR"/>
        </w:rPr>
        <w:t xml:space="preserve">de la saison en cours </w:t>
      </w:r>
      <w:r>
        <w:rPr>
          <w:i/>
          <w:noProof/>
          <w:sz w:val="22"/>
          <w:szCs w:val="22"/>
          <w:lang w:val="fr-FR"/>
        </w:rPr>
        <w:t>(joindre photocopie)</w:t>
      </w:r>
    </w:p>
    <w:p w14:paraId="6E594D45" w14:textId="77777777" w:rsidR="003B1BEF" w:rsidRPr="00DE0CAE" w:rsidRDefault="003B1BEF" w:rsidP="003B1BEF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u w:val="single"/>
          <w:lang w:val="fr-FR"/>
        </w:rPr>
      </w:pPr>
    </w:p>
    <w:p w14:paraId="72F6390A" w14:textId="77777777" w:rsidR="003B1BEF" w:rsidRPr="00DE0CAE" w:rsidRDefault="003B1BEF" w:rsidP="003B1BEF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u w:val="single"/>
          <w:lang w:val="fr-FR"/>
        </w:rPr>
      </w:pPr>
      <w:r w:rsidRPr="00DE0CAE">
        <w:rPr>
          <w:b/>
          <w:noProof/>
          <w:color w:val="000000" w:themeColor="text1"/>
          <w:sz w:val="22"/>
          <w:szCs w:val="22"/>
          <w:u w:val="single"/>
          <w:lang w:val="fr-FR"/>
        </w:rPr>
        <w:t xml:space="preserve">FONCTIONS DANS LE MOUVEMENT SPORTIF, ASSOCIATIF ET AUTRES </w:t>
      </w:r>
    </w:p>
    <w:p w14:paraId="6AF720E7" w14:textId="77777777" w:rsidR="003B1BEF" w:rsidRPr="00DE0CAE" w:rsidRDefault="003B1BEF" w:rsidP="003B1BEF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25B629E4" w14:textId="77777777" w:rsidR="003B1BEF" w:rsidRPr="00DE0CAE" w:rsidRDefault="003B1BEF" w:rsidP="003B1BEF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  <w:r w:rsidRPr="00DE0CAE">
        <w:rPr>
          <w:noProof/>
          <w:color w:val="000000" w:themeColor="text1"/>
          <w:sz w:val="22"/>
          <w:szCs w:val="22"/>
          <w:lang w:val="fr-FR"/>
        </w:rPr>
        <w:tab/>
      </w:r>
    </w:p>
    <w:p w14:paraId="5871DFED" w14:textId="77777777" w:rsidR="003B1BEF" w:rsidRPr="00DE0CAE" w:rsidRDefault="003B1BEF" w:rsidP="003B1BEF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23A8679B" w14:textId="77777777" w:rsidR="003B1BEF" w:rsidRPr="00DE0CAE" w:rsidRDefault="003B1BEF" w:rsidP="003B1BEF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  <w:r w:rsidRPr="00DE0CAE">
        <w:rPr>
          <w:noProof/>
          <w:color w:val="000000" w:themeColor="text1"/>
          <w:sz w:val="22"/>
          <w:szCs w:val="22"/>
          <w:lang w:val="fr-FR"/>
        </w:rPr>
        <w:tab/>
      </w:r>
    </w:p>
    <w:p w14:paraId="0E9B7D5A" w14:textId="77777777" w:rsidR="003B1BEF" w:rsidRPr="00DE0CAE" w:rsidRDefault="003B1BEF" w:rsidP="003B1BEF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lang w:val="fr-FR"/>
        </w:rPr>
      </w:pPr>
    </w:p>
    <w:p w14:paraId="7E24A994" w14:textId="09AFCC89" w:rsidR="003B1BEF" w:rsidRPr="00DE0CAE" w:rsidRDefault="003B1BEF" w:rsidP="003B1BEF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lang w:val="fr-FR"/>
        </w:rPr>
      </w:pPr>
      <w:r w:rsidRPr="00A5498C">
        <w:rPr>
          <w:b/>
          <w:noProof/>
          <w:color w:val="000000" w:themeColor="text1"/>
          <w:sz w:val="22"/>
          <w:szCs w:val="22"/>
          <w:u w:val="single"/>
          <w:lang w:val="fr-FR"/>
        </w:rPr>
        <w:t>ATTESTATION</w:t>
      </w:r>
      <w:r w:rsidRPr="00DE0CAE">
        <w:rPr>
          <w:b/>
          <w:noProof/>
          <w:color w:val="000000" w:themeColor="text1"/>
          <w:sz w:val="22"/>
          <w:szCs w:val="22"/>
          <w:lang w:val="fr-FR"/>
        </w:rPr>
        <w:t xml:space="preserve"> – </w:t>
      </w:r>
      <w:r w:rsidR="00A80F37">
        <w:rPr>
          <w:b/>
          <w:noProof/>
          <w:color w:val="00B0F0"/>
          <w:sz w:val="22"/>
          <w:szCs w:val="22"/>
          <w:lang w:val="fr-FR"/>
        </w:rPr>
        <w:t>C</w:t>
      </w:r>
      <w:r w:rsidRPr="00DE0CAE">
        <w:rPr>
          <w:b/>
          <w:noProof/>
          <w:color w:val="00B0F0"/>
          <w:sz w:val="22"/>
          <w:szCs w:val="22"/>
          <w:lang w:val="fr-FR"/>
        </w:rPr>
        <w:t>ocher les réponses correspondan</w:t>
      </w:r>
      <w:r w:rsidR="00A80F37">
        <w:rPr>
          <w:b/>
          <w:noProof/>
          <w:color w:val="00B0F0"/>
          <w:sz w:val="22"/>
          <w:szCs w:val="22"/>
          <w:lang w:val="fr-FR"/>
        </w:rPr>
        <w:t>t</w:t>
      </w:r>
      <w:r w:rsidRPr="00DE0CAE">
        <w:rPr>
          <w:b/>
          <w:noProof/>
          <w:color w:val="00B0F0"/>
          <w:sz w:val="22"/>
          <w:szCs w:val="22"/>
          <w:lang w:val="fr-FR"/>
        </w:rPr>
        <w:t>es</w:t>
      </w:r>
    </w:p>
    <w:p w14:paraId="5F8A8255" w14:textId="77777777" w:rsidR="003B1BEF" w:rsidRPr="00DE0CAE" w:rsidRDefault="003B1BEF" w:rsidP="003B1BEF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5FB6E28D" w14:textId="77777777" w:rsidR="003B1BEF" w:rsidRPr="00DE0CAE" w:rsidRDefault="003B1BEF" w:rsidP="003B1BEF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  <w:r w:rsidRPr="00DE0CAE">
        <w:rPr>
          <w:noProof/>
          <w:color w:val="000000" w:themeColor="text1"/>
          <w:sz w:val="22"/>
          <w:szCs w:val="22"/>
          <w:lang w:val="fr-FR"/>
        </w:rPr>
        <w:t xml:space="preserve">Le (la) soussigné(e) </w:t>
      </w:r>
      <w:r w:rsidRPr="00DE0CAE">
        <w:rPr>
          <w:noProof/>
          <w:color w:val="000000" w:themeColor="text1"/>
          <w:sz w:val="22"/>
          <w:szCs w:val="22"/>
          <w:lang w:val="fr-FR"/>
        </w:rPr>
        <w:tab/>
        <w:t>certifie :</w:t>
      </w:r>
    </w:p>
    <w:p w14:paraId="061E15BD" w14:textId="77777777" w:rsidR="003B1BEF" w:rsidRPr="00DE0CAE" w:rsidRDefault="003B1BEF" w:rsidP="003B1BEF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4B34B752" w14:textId="77777777" w:rsidR="003B1BEF" w:rsidRPr="00DE0CAE" w:rsidRDefault="003B1BEF" w:rsidP="003B1BEF">
      <w:pPr>
        <w:tabs>
          <w:tab w:val="left" w:pos="284"/>
          <w:tab w:val="left" w:pos="567"/>
          <w:tab w:val="right" w:leader="dot" w:pos="9498"/>
        </w:tabs>
        <w:spacing w:after="0" w:line="240" w:lineRule="auto"/>
        <w:ind w:left="360" w:hanging="76"/>
        <w:contextualSpacing/>
        <w:jc w:val="both"/>
        <w:rPr>
          <w:noProof/>
          <w:color w:val="000000" w:themeColor="text1"/>
          <w:sz w:val="22"/>
          <w:szCs w:val="22"/>
          <w:lang w:val="fr-FR"/>
        </w:rPr>
      </w:pPr>
      <w:r>
        <w:rPr>
          <w:noProof/>
          <w:color w:val="000000" w:themeColor="text1"/>
          <w:sz w:val="22"/>
          <w:szCs w:val="22"/>
          <w:lang w:val="fr-FR"/>
        </w:rPr>
        <w:t xml:space="preserve"> </w:t>
      </w:r>
      <w:r w:rsidRPr="00DE0CAE">
        <w:rPr>
          <w:noProof/>
          <w:color w:val="000000" w:themeColor="text1"/>
          <w:sz w:val="22"/>
          <w:szCs w:val="22"/>
          <w:lang w:val="fr-FR"/>
        </w:rPr>
        <w:sym w:font="Wingdings" w:char="F071"/>
      </w:r>
      <w:r>
        <w:rPr>
          <w:noProof/>
          <w:color w:val="000000" w:themeColor="text1"/>
          <w:sz w:val="22"/>
          <w:szCs w:val="22"/>
          <w:lang w:val="fr-FR"/>
        </w:rPr>
        <w:t xml:space="preserve">    </w:t>
      </w:r>
      <w:r w:rsidRPr="00DE0CAE">
        <w:rPr>
          <w:noProof/>
          <w:color w:val="000000" w:themeColor="text1"/>
          <w:sz w:val="22"/>
          <w:szCs w:val="22"/>
          <w:lang w:val="fr-FR"/>
        </w:rPr>
        <w:t xml:space="preserve">Respecter l’ensemble des dispositions des Textes Officiels </w:t>
      </w:r>
    </w:p>
    <w:p w14:paraId="40699F74" w14:textId="77777777" w:rsidR="003B1BEF" w:rsidRPr="0021261C" w:rsidRDefault="003B1BEF" w:rsidP="003B1BEF">
      <w:pPr>
        <w:pStyle w:val="Paragraphedeliste"/>
        <w:numPr>
          <w:ilvl w:val="0"/>
          <w:numId w:val="24"/>
        </w:numPr>
        <w:tabs>
          <w:tab w:val="left" w:pos="709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  <w:r w:rsidRPr="0021261C">
        <w:rPr>
          <w:noProof/>
          <w:color w:val="000000" w:themeColor="text1"/>
          <w:sz w:val="22"/>
          <w:szCs w:val="22"/>
          <w:lang w:val="fr-FR"/>
        </w:rPr>
        <w:t>Jouir de ses droits civiques et ne pas avoir été sanctionné(e) d’inéligibilité</w:t>
      </w:r>
    </w:p>
    <w:p w14:paraId="2F16F6BD" w14:textId="77777777" w:rsidR="003B1BEF" w:rsidRPr="0021261C" w:rsidRDefault="003B1BEF" w:rsidP="003B1BEF">
      <w:pPr>
        <w:pStyle w:val="Paragraphedeliste"/>
        <w:numPr>
          <w:ilvl w:val="0"/>
          <w:numId w:val="11"/>
        </w:numPr>
        <w:tabs>
          <w:tab w:val="left" w:pos="0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  <w:r w:rsidRPr="0021261C">
        <w:rPr>
          <w:noProof/>
          <w:color w:val="000000" w:themeColor="text1"/>
          <w:sz w:val="22"/>
          <w:szCs w:val="22"/>
          <w:lang w:val="fr-FR"/>
        </w:rPr>
        <w:t>Avoir l’accord du Président de mon comité  pour présenter ma candidature</w:t>
      </w:r>
    </w:p>
    <w:p w14:paraId="1F048315" w14:textId="77777777" w:rsidR="003B1BEF" w:rsidRPr="0021261C" w:rsidRDefault="003B1BEF" w:rsidP="003B1BEF">
      <w:pPr>
        <w:tabs>
          <w:tab w:val="left" w:pos="0"/>
          <w:tab w:val="left" w:pos="1418"/>
          <w:tab w:val="right" w:leader="dot" w:pos="9498"/>
        </w:tabs>
        <w:spacing w:after="0" w:line="240" w:lineRule="auto"/>
        <w:ind w:left="360"/>
        <w:jc w:val="both"/>
        <w:rPr>
          <w:noProof/>
          <w:color w:val="000000" w:themeColor="text1"/>
          <w:sz w:val="22"/>
          <w:szCs w:val="22"/>
          <w:lang w:val="fr-FR"/>
        </w:rPr>
      </w:pPr>
      <w:r>
        <w:rPr>
          <w:noProof/>
          <w:color w:val="000000" w:themeColor="text1"/>
          <w:sz w:val="22"/>
          <w:szCs w:val="22"/>
          <w:lang w:val="fr-FR"/>
        </w:rPr>
        <w:t xml:space="preserve">        </w:t>
      </w:r>
    </w:p>
    <w:p w14:paraId="0B258EFB" w14:textId="77777777" w:rsidR="003B1BEF" w:rsidRDefault="003B1BEF" w:rsidP="003B1BEF">
      <w:pPr>
        <w:pStyle w:val="Paragraphedeliste"/>
        <w:tabs>
          <w:tab w:val="left" w:pos="0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</w:p>
    <w:p w14:paraId="3AEAD833" w14:textId="77777777" w:rsidR="003B1BEF" w:rsidRDefault="003B1BEF" w:rsidP="003B1BEF">
      <w:pPr>
        <w:pStyle w:val="Paragraphedeliste"/>
        <w:tabs>
          <w:tab w:val="left" w:pos="0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</w:p>
    <w:p w14:paraId="5E74EC06" w14:textId="77777777" w:rsidR="003B1BEF" w:rsidRPr="00546B3D" w:rsidRDefault="003B1BEF" w:rsidP="003B1BEF">
      <w:pPr>
        <w:pStyle w:val="Paragraphedeliste"/>
        <w:tabs>
          <w:tab w:val="left" w:pos="0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</w:p>
    <w:p w14:paraId="468F97AB" w14:textId="2E3B2F8D" w:rsidR="003B1BEF" w:rsidRPr="00546B3D" w:rsidRDefault="003B1BEF" w:rsidP="003B1BEF">
      <w:pPr>
        <w:rPr>
          <w:noProof/>
          <w:color w:val="000000" w:themeColor="text1"/>
          <w:sz w:val="22"/>
          <w:szCs w:val="22"/>
          <w:lang w:val="fr-FR"/>
        </w:rPr>
      </w:pPr>
      <w:r w:rsidRPr="00546B3D">
        <w:rPr>
          <w:noProof/>
          <w:color w:val="000000" w:themeColor="text1"/>
          <w:sz w:val="22"/>
          <w:szCs w:val="22"/>
          <w:lang w:val="fr-FR"/>
        </w:rPr>
        <w:t>Fait à ……………………Le …………….…..                    Fait à ……………………Le ……………</w:t>
      </w:r>
    </w:p>
    <w:p w14:paraId="0DBA4DC5" w14:textId="4054BAD8" w:rsidR="003B1BEF" w:rsidRDefault="003B1BEF" w:rsidP="003B1BEF">
      <w:pPr>
        <w:rPr>
          <w:noProof/>
          <w:color w:val="000000" w:themeColor="text1"/>
          <w:sz w:val="22"/>
          <w:szCs w:val="22"/>
          <w:lang w:val="fr-FR"/>
        </w:rPr>
      </w:pPr>
      <w:r>
        <w:rPr>
          <w:noProof/>
          <w:color w:val="000000" w:themeColor="text1"/>
          <w:sz w:val="22"/>
          <w:szCs w:val="22"/>
          <w:lang w:val="fr-FR"/>
        </w:rPr>
        <w:t xml:space="preserve">Signature du Président de mon comité                                       </w:t>
      </w:r>
      <w:r w:rsidR="00A80F37">
        <w:rPr>
          <w:noProof/>
          <w:color w:val="000000" w:themeColor="text1"/>
          <w:sz w:val="22"/>
          <w:szCs w:val="22"/>
          <w:lang w:val="fr-FR"/>
        </w:rPr>
        <w:t>S</w:t>
      </w:r>
      <w:r>
        <w:rPr>
          <w:noProof/>
          <w:color w:val="000000" w:themeColor="text1"/>
          <w:sz w:val="22"/>
          <w:szCs w:val="22"/>
          <w:lang w:val="fr-FR"/>
        </w:rPr>
        <w:t xml:space="preserve">ignature du candidat </w:t>
      </w:r>
    </w:p>
    <w:p w14:paraId="3F463F74" w14:textId="77777777" w:rsidR="003B1BEF" w:rsidRPr="003B1BEF" w:rsidRDefault="003B1BEF" w:rsidP="003B1BEF">
      <w:pPr>
        <w:rPr>
          <w:noProof/>
          <w:color w:val="000000" w:themeColor="text1"/>
          <w:sz w:val="22"/>
          <w:szCs w:val="22"/>
          <w:lang w:val="fr-FR"/>
        </w:rPr>
      </w:pPr>
      <w:r>
        <w:rPr>
          <w:noProof/>
          <w:color w:val="000000" w:themeColor="text1"/>
          <w:sz w:val="22"/>
          <w:szCs w:val="22"/>
          <w:lang w:val="fr-FR"/>
        </w:rPr>
        <w:t>Et cachet du comité</w:t>
      </w:r>
    </w:p>
    <w:p w14:paraId="04FD2A86" w14:textId="6F79950F" w:rsidR="003B1BEF" w:rsidRDefault="003B1BEF" w:rsidP="00EE0A5B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26584B60" w14:textId="77777777" w:rsidR="00A80F37" w:rsidRPr="001223A1" w:rsidRDefault="00A80F37" w:rsidP="00EE0A5B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7F5500F0" w14:textId="77777777" w:rsidR="008E5E2E" w:rsidRPr="00952A98" w:rsidRDefault="00952A98" w:rsidP="00952A98">
      <w:pPr>
        <w:pStyle w:val="Titre2"/>
        <w:spacing w:before="300"/>
        <w:rPr>
          <w:rFonts w:ascii="Arial Black" w:hAnsi="Arial Black"/>
          <w:b w:val="0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6A3C31" wp14:editId="6B346552">
                <wp:simplePos x="0" y="0"/>
                <wp:positionH relativeFrom="column">
                  <wp:posOffset>-326621</wp:posOffset>
                </wp:positionH>
                <wp:positionV relativeFrom="paragraph">
                  <wp:posOffset>11719</wp:posOffset>
                </wp:positionV>
                <wp:extent cx="7008495" cy="304800"/>
                <wp:effectExtent l="0" t="0" r="2095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84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F1387" w14:textId="16974E7B" w:rsidR="00A80F37" w:rsidRPr="008E5E2E" w:rsidRDefault="00A80F37" w:rsidP="00A80F3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FICHE CANDIDAT(E) VICE PRESIDENT(E) en charge Axe 2 "Sport et </w:t>
                            </w:r>
                            <w:r w:rsidR="0073034F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Professionnalisation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A3C31" id="Zone de texte 4" o:spid="_x0000_s1028" type="#_x0000_t202" style="position:absolute;margin-left:-25.7pt;margin-top:.9pt;width:551.8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" fillcolor="white [3201]" strokeweight=".5pt">
                <v:textbox>
                  <w:txbxContent>
                    <w:p w14:paraId="1CFF1387" w14:textId="16974E7B" w:rsidR="00A80F37" w:rsidRPr="008E5E2E" w:rsidRDefault="00A80F37" w:rsidP="00A80F37">
                      <w:pPr>
                        <w:jc w:val="center"/>
                        <w:rPr>
                          <w:b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FICHE CANDIDAT(E) VICE PRESIDENT(E) en charge Axe 2 "Sport et </w:t>
                      </w:r>
                      <w:r w:rsidR="0073034F">
                        <w:rPr>
                          <w:b/>
                          <w:sz w:val="22"/>
                          <w:szCs w:val="22"/>
                          <w:lang w:val="fr-FR"/>
                        </w:rPr>
                        <w:t>Professionnalisation</w:t>
                      </w:r>
                      <w:r>
                        <w:rPr>
                          <w:b/>
                          <w:sz w:val="22"/>
                          <w:szCs w:val="22"/>
                          <w:lang w:val="fr-FR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 w:rsidR="00DE0CAE">
        <w:rPr>
          <w:noProof/>
          <w:color w:val="auto"/>
          <w:sz w:val="22"/>
          <w:szCs w:val="22"/>
          <w:lang w:val="fr-FR"/>
        </w:rPr>
        <w:t xml:space="preserve"> </w:t>
      </w:r>
    </w:p>
    <w:p w14:paraId="781C2DCD" w14:textId="754B081B" w:rsidR="003B1BEF" w:rsidRDefault="003B1BEF" w:rsidP="00BF2CD8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5A82E3E6" w14:textId="6A6DE491" w:rsidR="00BF2CD8" w:rsidRDefault="00BF2CD8" w:rsidP="00BF2CD8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14E66BBD" w14:textId="77777777" w:rsidR="00BF2CD8" w:rsidRDefault="00BF2CD8" w:rsidP="00BF2CD8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6C160562" w14:textId="77777777" w:rsidR="008E5E2E" w:rsidRPr="00DE0CAE" w:rsidRDefault="008E5E2E" w:rsidP="008E5E2E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  <w:r w:rsidRPr="00DE0CAE">
        <w:rPr>
          <w:noProof/>
          <w:color w:val="000000" w:themeColor="text1"/>
          <w:sz w:val="22"/>
          <w:szCs w:val="22"/>
          <w:lang w:val="fr-FR"/>
        </w:rPr>
        <w:t xml:space="preserve">NOM </w:t>
      </w:r>
      <w:r w:rsidRPr="00DE0CAE">
        <w:rPr>
          <w:noProof/>
          <w:color w:val="000000" w:themeColor="text1"/>
          <w:sz w:val="22"/>
          <w:szCs w:val="22"/>
          <w:lang w:val="fr-FR"/>
        </w:rPr>
        <w:tab/>
      </w:r>
      <w:r w:rsidRPr="00DE0CAE">
        <w:rPr>
          <w:noProof/>
          <w:color w:val="000000" w:themeColor="text1"/>
          <w:sz w:val="22"/>
          <w:szCs w:val="22"/>
          <w:lang w:val="fr-FR"/>
        </w:rPr>
        <w:tab/>
      </w:r>
      <w:r w:rsidRPr="00DE0CAE">
        <w:rPr>
          <w:noProof/>
          <w:color w:val="000000" w:themeColor="text1"/>
          <w:sz w:val="22"/>
          <w:szCs w:val="22"/>
          <w:lang w:val="fr-FR"/>
        </w:rPr>
        <w:tab/>
        <w:t>Prénom</w:t>
      </w:r>
      <w:r w:rsidRPr="00DE0CAE">
        <w:rPr>
          <w:noProof/>
          <w:color w:val="000000" w:themeColor="text1"/>
          <w:sz w:val="22"/>
          <w:szCs w:val="22"/>
          <w:lang w:val="fr-FR"/>
        </w:rPr>
        <w:tab/>
      </w:r>
      <w:r w:rsidRPr="00DE0CAE">
        <w:rPr>
          <w:noProof/>
          <w:color w:val="000000" w:themeColor="text1"/>
          <w:sz w:val="22"/>
          <w:szCs w:val="22"/>
          <w:lang w:val="fr-FR"/>
        </w:rPr>
        <w:tab/>
        <w:t xml:space="preserve"> </w:t>
      </w:r>
      <w:r w:rsidRPr="00DE0CAE">
        <w:rPr>
          <w:noProof/>
          <w:color w:val="000000" w:themeColor="text1"/>
          <w:sz w:val="22"/>
          <w:szCs w:val="22"/>
          <w:lang w:val="fr-FR"/>
        </w:rPr>
        <w:tab/>
        <w:t xml:space="preserve">Sexe </w:t>
      </w:r>
      <w:r w:rsidRPr="00DE0CAE">
        <w:rPr>
          <w:noProof/>
          <w:color w:val="000000" w:themeColor="text1"/>
          <w:sz w:val="22"/>
          <w:szCs w:val="22"/>
          <w:lang w:val="fr-FR"/>
        </w:rPr>
        <w:tab/>
      </w:r>
    </w:p>
    <w:p w14:paraId="23D980CE" w14:textId="77777777" w:rsidR="008E5E2E" w:rsidRPr="00DE0CAE" w:rsidRDefault="008E5E2E" w:rsidP="008E5E2E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</w:p>
    <w:p w14:paraId="6A2F3095" w14:textId="77777777" w:rsidR="008E5E2E" w:rsidRPr="00DE0CAE" w:rsidRDefault="008E5E2E" w:rsidP="008E5E2E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  <w:r w:rsidRPr="00DE0CAE">
        <w:rPr>
          <w:noProof/>
          <w:color w:val="000000" w:themeColor="text1"/>
          <w:sz w:val="22"/>
          <w:szCs w:val="22"/>
          <w:lang w:val="fr-FR"/>
        </w:rPr>
        <w:t>Adresse</w:t>
      </w:r>
      <w:r w:rsidRPr="00DE0CAE">
        <w:rPr>
          <w:noProof/>
          <w:color w:val="000000" w:themeColor="text1"/>
          <w:sz w:val="22"/>
          <w:szCs w:val="22"/>
          <w:lang w:val="fr-FR"/>
        </w:rPr>
        <w:tab/>
      </w:r>
      <w:r w:rsidRPr="00DE0CAE">
        <w:rPr>
          <w:noProof/>
          <w:color w:val="000000" w:themeColor="text1"/>
          <w:sz w:val="22"/>
          <w:szCs w:val="22"/>
          <w:lang w:val="fr-FR"/>
        </w:rPr>
        <w:tab/>
      </w:r>
    </w:p>
    <w:p w14:paraId="2F67A47D" w14:textId="77777777" w:rsidR="008E5E2E" w:rsidRPr="00DE0CAE" w:rsidRDefault="008E5E2E" w:rsidP="008E5E2E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</w:p>
    <w:p w14:paraId="361E1984" w14:textId="77777777" w:rsidR="008E5E2E" w:rsidRPr="00DE0CAE" w:rsidRDefault="008E5E2E" w:rsidP="008E5E2E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>
        <w:rPr>
          <w:noProof/>
          <w:sz w:val="22"/>
          <w:szCs w:val="22"/>
          <w:lang w:val="fr-FR"/>
        </w:rPr>
        <w:t>Code postal</w:t>
      </w:r>
      <w:r>
        <w:rPr>
          <w:noProof/>
          <w:sz w:val="22"/>
          <w:szCs w:val="22"/>
          <w:lang w:val="fr-FR"/>
        </w:rPr>
        <w:tab/>
      </w:r>
      <w:r>
        <w:rPr>
          <w:noProof/>
          <w:sz w:val="22"/>
          <w:szCs w:val="22"/>
          <w:lang w:val="fr-FR"/>
        </w:rPr>
        <w:tab/>
      </w:r>
      <w:r>
        <w:rPr>
          <w:noProof/>
          <w:sz w:val="22"/>
          <w:szCs w:val="22"/>
          <w:lang w:val="fr-FR"/>
        </w:rPr>
        <w:tab/>
        <w:t>Ville</w:t>
      </w:r>
      <w:r w:rsidRPr="00DE0CAE">
        <w:rPr>
          <w:noProof/>
          <w:sz w:val="22"/>
          <w:szCs w:val="22"/>
          <w:lang w:val="fr-FR"/>
        </w:rPr>
        <w:tab/>
      </w:r>
    </w:p>
    <w:p w14:paraId="3BC5A915" w14:textId="77777777" w:rsidR="008E5E2E" w:rsidRPr="00DE0CAE" w:rsidRDefault="008E5E2E" w:rsidP="008E5E2E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28F45316" w14:textId="77777777" w:rsidR="008E5E2E" w:rsidRPr="00DE0CAE" w:rsidRDefault="008E5E2E" w:rsidP="008E5E2E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DE0CAE">
        <w:rPr>
          <w:noProof/>
          <w:sz w:val="22"/>
          <w:szCs w:val="22"/>
          <w:lang w:val="fr-FR"/>
        </w:rPr>
        <w:t>Date/lieu de naissance</w:t>
      </w:r>
      <w:r w:rsidRPr="00DE0CAE">
        <w:rPr>
          <w:noProof/>
          <w:sz w:val="22"/>
          <w:szCs w:val="22"/>
          <w:lang w:val="fr-FR"/>
        </w:rPr>
        <w:tab/>
      </w:r>
      <w:r w:rsidRPr="00DE0CAE">
        <w:rPr>
          <w:noProof/>
          <w:sz w:val="22"/>
          <w:szCs w:val="22"/>
          <w:lang w:val="fr-FR"/>
        </w:rPr>
        <w:tab/>
        <w:t>Nationalité</w:t>
      </w:r>
      <w:r w:rsidRPr="00DE0CAE">
        <w:rPr>
          <w:noProof/>
          <w:sz w:val="22"/>
          <w:szCs w:val="22"/>
          <w:lang w:val="fr-FR"/>
        </w:rPr>
        <w:tab/>
      </w:r>
    </w:p>
    <w:p w14:paraId="40243F45" w14:textId="77777777" w:rsidR="008E5E2E" w:rsidRPr="00DE0CAE" w:rsidRDefault="008E5E2E" w:rsidP="008E5E2E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499C1075" w14:textId="09718DE4" w:rsidR="008E5E2E" w:rsidRDefault="008E5E2E" w:rsidP="008E5E2E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DE0CAE">
        <w:rPr>
          <w:noProof/>
          <w:sz w:val="22"/>
          <w:szCs w:val="22"/>
          <w:lang w:val="fr-FR"/>
        </w:rPr>
        <w:t>Profession</w:t>
      </w:r>
      <w:r w:rsidRPr="00DE0CAE">
        <w:rPr>
          <w:noProof/>
          <w:sz w:val="22"/>
          <w:szCs w:val="22"/>
          <w:lang w:val="fr-FR"/>
        </w:rPr>
        <w:tab/>
      </w:r>
    </w:p>
    <w:p w14:paraId="645D210B" w14:textId="77777777" w:rsidR="00091D37" w:rsidRPr="00DE0CAE" w:rsidRDefault="00091D37" w:rsidP="008E5E2E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033042E8" w14:textId="63C98C32" w:rsidR="008E5E2E" w:rsidRDefault="008E5E2E" w:rsidP="008E5E2E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DE0CAE">
        <w:rPr>
          <w:noProof/>
          <w:sz w:val="22"/>
          <w:szCs w:val="22"/>
          <w:lang w:val="fr-FR"/>
        </w:rPr>
        <w:sym w:font="Wingdings" w:char="F029"/>
      </w:r>
      <w:r w:rsidRPr="00DE0CAE">
        <w:rPr>
          <w:noProof/>
          <w:sz w:val="22"/>
          <w:szCs w:val="22"/>
          <w:lang w:val="fr-FR"/>
        </w:rPr>
        <w:t xml:space="preserve"> portable</w:t>
      </w:r>
      <w:r w:rsidRPr="00DE0CAE">
        <w:rPr>
          <w:noProof/>
          <w:sz w:val="22"/>
          <w:szCs w:val="22"/>
          <w:lang w:val="fr-FR"/>
        </w:rPr>
        <w:tab/>
      </w:r>
      <w:r w:rsidRPr="00DE0CAE">
        <w:rPr>
          <w:noProof/>
          <w:sz w:val="22"/>
          <w:szCs w:val="22"/>
          <w:lang w:val="fr-FR"/>
        </w:rPr>
        <w:tab/>
      </w:r>
      <w:r w:rsidRPr="00DE0CAE">
        <w:rPr>
          <w:noProof/>
          <w:sz w:val="22"/>
          <w:szCs w:val="22"/>
          <w:lang w:val="fr-FR"/>
        </w:rPr>
        <w:tab/>
        <w:t>Email</w:t>
      </w:r>
      <w:r w:rsidR="00091D37">
        <w:rPr>
          <w:noProof/>
          <w:sz w:val="22"/>
          <w:szCs w:val="22"/>
          <w:lang w:val="fr-FR"/>
        </w:rPr>
        <w:t xml:space="preserve"> : </w:t>
      </w:r>
      <w:r w:rsidRPr="00DE0CAE">
        <w:rPr>
          <w:noProof/>
          <w:sz w:val="22"/>
          <w:szCs w:val="22"/>
          <w:lang w:val="fr-FR"/>
        </w:rPr>
        <w:tab/>
      </w:r>
    </w:p>
    <w:p w14:paraId="461434E7" w14:textId="77777777" w:rsidR="00091D37" w:rsidRPr="00DE0CAE" w:rsidRDefault="00091D37" w:rsidP="008E5E2E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6D836F0F" w14:textId="77777777" w:rsidR="008E5E2E" w:rsidRPr="00DE0CAE" w:rsidRDefault="008E5E2E" w:rsidP="008E5E2E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DE0CAE">
        <w:rPr>
          <w:noProof/>
          <w:sz w:val="22"/>
          <w:szCs w:val="22"/>
          <w:lang w:val="fr-FR"/>
        </w:rPr>
        <w:t>COMITE :</w:t>
      </w:r>
      <w:r w:rsidR="0021261C">
        <w:rPr>
          <w:noProof/>
          <w:sz w:val="22"/>
          <w:szCs w:val="22"/>
          <w:lang w:val="fr-FR"/>
        </w:rPr>
        <w:tab/>
      </w:r>
      <w:r w:rsidR="0021261C">
        <w:rPr>
          <w:noProof/>
          <w:sz w:val="22"/>
          <w:szCs w:val="22"/>
          <w:lang w:val="fr-FR"/>
        </w:rPr>
        <w:tab/>
      </w:r>
      <w:r w:rsidR="0021261C">
        <w:rPr>
          <w:noProof/>
          <w:sz w:val="22"/>
          <w:szCs w:val="22"/>
          <w:lang w:val="fr-FR"/>
        </w:rPr>
        <w:tab/>
      </w:r>
      <w:r w:rsidR="0021261C">
        <w:rPr>
          <w:noProof/>
          <w:sz w:val="22"/>
          <w:szCs w:val="22"/>
          <w:lang w:val="fr-FR"/>
        </w:rPr>
        <w:tab/>
        <w:t>Catégorie : (1 à 5)</w:t>
      </w:r>
      <w:r w:rsidR="0021261C">
        <w:rPr>
          <w:noProof/>
          <w:sz w:val="22"/>
          <w:szCs w:val="22"/>
          <w:lang w:val="fr-FR"/>
        </w:rPr>
        <w:tab/>
      </w:r>
    </w:p>
    <w:p w14:paraId="664875CE" w14:textId="77777777" w:rsidR="008E5E2E" w:rsidRPr="00DE0CAE" w:rsidRDefault="008E5E2E" w:rsidP="008E5E2E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72C2591E" w14:textId="77777777" w:rsidR="008E5E2E" w:rsidRPr="00DE0CAE" w:rsidRDefault="00E85C09" w:rsidP="008E5E2E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>
        <w:rPr>
          <w:noProof/>
          <w:sz w:val="22"/>
          <w:szCs w:val="22"/>
          <w:lang w:val="fr-FR"/>
        </w:rPr>
        <w:t>N° de licence</w:t>
      </w:r>
      <w:r>
        <w:rPr>
          <w:noProof/>
          <w:sz w:val="22"/>
          <w:szCs w:val="22"/>
          <w:lang w:val="fr-FR"/>
        </w:rPr>
        <w:tab/>
        <w:t>…………………………………</w:t>
      </w:r>
      <w:r w:rsidR="008E5E2E" w:rsidRPr="00DE0CAE">
        <w:rPr>
          <w:i/>
          <w:noProof/>
          <w:sz w:val="22"/>
          <w:szCs w:val="22"/>
          <w:lang w:val="fr-FR"/>
        </w:rPr>
        <w:t xml:space="preserve">de la saison en cours </w:t>
      </w:r>
      <w:r>
        <w:rPr>
          <w:i/>
          <w:noProof/>
          <w:sz w:val="22"/>
          <w:szCs w:val="22"/>
          <w:lang w:val="fr-FR"/>
        </w:rPr>
        <w:t>(joindre photocopie)</w:t>
      </w:r>
    </w:p>
    <w:p w14:paraId="24E1D36E" w14:textId="77777777" w:rsidR="008E5E2E" w:rsidRPr="00DE0CAE" w:rsidRDefault="008E5E2E" w:rsidP="008E5E2E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u w:val="single"/>
          <w:lang w:val="fr-FR"/>
        </w:rPr>
      </w:pPr>
    </w:p>
    <w:p w14:paraId="0678DC6F" w14:textId="77777777" w:rsidR="008E5E2E" w:rsidRPr="00DE0CAE" w:rsidRDefault="008E5E2E" w:rsidP="008E5E2E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u w:val="single"/>
          <w:lang w:val="fr-FR"/>
        </w:rPr>
      </w:pPr>
      <w:r w:rsidRPr="00DE0CAE">
        <w:rPr>
          <w:b/>
          <w:noProof/>
          <w:color w:val="000000" w:themeColor="text1"/>
          <w:sz w:val="22"/>
          <w:szCs w:val="22"/>
          <w:u w:val="single"/>
          <w:lang w:val="fr-FR"/>
        </w:rPr>
        <w:t xml:space="preserve">FONCTIONS DANS LE MOUVEMENT SPORTIF, ASSOCIATIF ET AUTRES </w:t>
      </w:r>
    </w:p>
    <w:p w14:paraId="65AD4E03" w14:textId="77777777" w:rsidR="008E5E2E" w:rsidRPr="00DE0CAE" w:rsidRDefault="008E5E2E" w:rsidP="008E5E2E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4496B210" w14:textId="77777777" w:rsidR="008E5E2E" w:rsidRPr="00DE0CAE" w:rsidRDefault="008E5E2E" w:rsidP="008E5E2E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  <w:r w:rsidRPr="00DE0CAE">
        <w:rPr>
          <w:noProof/>
          <w:color w:val="000000" w:themeColor="text1"/>
          <w:sz w:val="22"/>
          <w:szCs w:val="22"/>
          <w:lang w:val="fr-FR"/>
        </w:rPr>
        <w:tab/>
      </w:r>
    </w:p>
    <w:p w14:paraId="6439FC02" w14:textId="77777777" w:rsidR="008E5E2E" w:rsidRPr="00DE0CAE" w:rsidRDefault="008E5E2E" w:rsidP="008E5E2E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1F85BDA8" w14:textId="77777777" w:rsidR="008E5E2E" w:rsidRPr="00DE0CAE" w:rsidRDefault="008E5E2E" w:rsidP="008E5E2E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  <w:r w:rsidRPr="00DE0CAE">
        <w:rPr>
          <w:noProof/>
          <w:color w:val="000000" w:themeColor="text1"/>
          <w:sz w:val="22"/>
          <w:szCs w:val="22"/>
          <w:lang w:val="fr-FR"/>
        </w:rPr>
        <w:tab/>
      </w:r>
    </w:p>
    <w:p w14:paraId="68C9A335" w14:textId="77777777" w:rsidR="008E5E2E" w:rsidRPr="00DE0CAE" w:rsidRDefault="008E5E2E" w:rsidP="008E5E2E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lang w:val="fr-FR"/>
        </w:rPr>
      </w:pPr>
    </w:p>
    <w:p w14:paraId="1A87058B" w14:textId="7D144514" w:rsidR="008E5E2E" w:rsidRPr="00DE0CAE" w:rsidRDefault="008E5E2E" w:rsidP="008E5E2E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lang w:val="fr-FR"/>
        </w:rPr>
      </w:pPr>
      <w:r w:rsidRPr="00A5498C">
        <w:rPr>
          <w:b/>
          <w:noProof/>
          <w:color w:val="000000" w:themeColor="text1"/>
          <w:sz w:val="22"/>
          <w:szCs w:val="22"/>
          <w:u w:val="single"/>
          <w:lang w:val="fr-FR"/>
        </w:rPr>
        <w:t>ATTESTATION</w:t>
      </w:r>
      <w:r w:rsidRPr="00DE0CAE">
        <w:rPr>
          <w:b/>
          <w:noProof/>
          <w:color w:val="000000" w:themeColor="text1"/>
          <w:sz w:val="22"/>
          <w:szCs w:val="22"/>
          <w:lang w:val="fr-FR"/>
        </w:rPr>
        <w:t xml:space="preserve"> – </w:t>
      </w:r>
      <w:r w:rsidR="00A80F37">
        <w:rPr>
          <w:b/>
          <w:noProof/>
          <w:color w:val="00B0F0"/>
          <w:sz w:val="22"/>
          <w:szCs w:val="22"/>
          <w:lang w:val="fr-FR"/>
        </w:rPr>
        <w:t>C</w:t>
      </w:r>
      <w:r w:rsidRPr="00DE0CAE">
        <w:rPr>
          <w:b/>
          <w:noProof/>
          <w:color w:val="00B0F0"/>
          <w:sz w:val="22"/>
          <w:szCs w:val="22"/>
          <w:lang w:val="fr-FR"/>
        </w:rPr>
        <w:t>ocher les réponses correspondan</w:t>
      </w:r>
      <w:r w:rsidR="00A80F37">
        <w:rPr>
          <w:b/>
          <w:noProof/>
          <w:color w:val="00B0F0"/>
          <w:sz w:val="22"/>
          <w:szCs w:val="22"/>
          <w:lang w:val="fr-FR"/>
        </w:rPr>
        <w:t>t</w:t>
      </w:r>
      <w:r w:rsidRPr="00DE0CAE">
        <w:rPr>
          <w:b/>
          <w:noProof/>
          <w:color w:val="00B0F0"/>
          <w:sz w:val="22"/>
          <w:szCs w:val="22"/>
          <w:lang w:val="fr-FR"/>
        </w:rPr>
        <w:t>es</w:t>
      </w:r>
    </w:p>
    <w:p w14:paraId="48EC5E71" w14:textId="77777777" w:rsidR="008E5E2E" w:rsidRPr="00DE0CAE" w:rsidRDefault="008E5E2E" w:rsidP="008E5E2E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2EEFF0B0" w14:textId="77777777" w:rsidR="008E5E2E" w:rsidRPr="00DE0CAE" w:rsidRDefault="008E5E2E" w:rsidP="008E5E2E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  <w:r w:rsidRPr="00DE0CAE">
        <w:rPr>
          <w:noProof/>
          <w:color w:val="000000" w:themeColor="text1"/>
          <w:sz w:val="22"/>
          <w:szCs w:val="22"/>
          <w:lang w:val="fr-FR"/>
        </w:rPr>
        <w:t xml:space="preserve">Le (la) soussigné(e) </w:t>
      </w:r>
      <w:r w:rsidRPr="00DE0CAE">
        <w:rPr>
          <w:noProof/>
          <w:color w:val="000000" w:themeColor="text1"/>
          <w:sz w:val="22"/>
          <w:szCs w:val="22"/>
          <w:lang w:val="fr-FR"/>
        </w:rPr>
        <w:tab/>
        <w:t>certifie :</w:t>
      </w:r>
    </w:p>
    <w:p w14:paraId="45F16F65" w14:textId="77777777" w:rsidR="008E5E2E" w:rsidRPr="00DE0CAE" w:rsidRDefault="008E5E2E" w:rsidP="008E5E2E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5A4B5F44" w14:textId="62081E1E" w:rsidR="008E5E2E" w:rsidRPr="00233605" w:rsidRDefault="00091D37" w:rsidP="00091D37">
      <w:pPr>
        <w:pStyle w:val="Paragraphedeliste"/>
        <w:numPr>
          <w:ilvl w:val="0"/>
          <w:numId w:val="11"/>
        </w:numPr>
        <w:tabs>
          <w:tab w:val="left" w:pos="284"/>
          <w:tab w:val="left" w:pos="567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  <w:r>
        <w:rPr>
          <w:noProof/>
          <w:color w:val="000000" w:themeColor="text1"/>
          <w:sz w:val="22"/>
          <w:szCs w:val="22"/>
          <w:lang w:val="fr-FR"/>
        </w:rPr>
        <w:t xml:space="preserve">   </w:t>
      </w:r>
      <w:r w:rsidR="008E5E2E" w:rsidRPr="00233605">
        <w:rPr>
          <w:noProof/>
          <w:color w:val="000000" w:themeColor="text1"/>
          <w:sz w:val="22"/>
          <w:szCs w:val="22"/>
          <w:lang w:val="fr-FR"/>
        </w:rPr>
        <w:t xml:space="preserve">Respecter l’ensemble des dispositions des Textes Officiels </w:t>
      </w:r>
    </w:p>
    <w:p w14:paraId="18928AEC" w14:textId="77777777" w:rsidR="00546B3D" w:rsidRPr="0021261C" w:rsidRDefault="008E5E2E" w:rsidP="0021261C">
      <w:pPr>
        <w:pStyle w:val="Paragraphedeliste"/>
        <w:numPr>
          <w:ilvl w:val="0"/>
          <w:numId w:val="24"/>
        </w:numPr>
        <w:tabs>
          <w:tab w:val="left" w:pos="709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  <w:r w:rsidRPr="0021261C">
        <w:rPr>
          <w:noProof/>
          <w:color w:val="000000" w:themeColor="text1"/>
          <w:sz w:val="22"/>
          <w:szCs w:val="22"/>
          <w:lang w:val="fr-FR"/>
        </w:rPr>
        <w:t>Jouir de ses droits civiques et ne pas avoir ét</w:t>
      </w:r>
      <w:r w:rsidR="00546B3D" w:rsidRPr="0021261C">
        <w:rPr>
          <w:noProof/>
          <w:color w:val="000000" w:themeColor="text1"/>
          <w:sz w:val="22"/>
          <w:szCs w:val="22"/>
          <w:lang w:val="fr-FR"/>
        </w:rPr>
        <w:t>é sanctionné(e) d’inéligibilité</w:t>
      </w:r>
    </w:p>
    <w:p w14:paraId="48E843B2" w14:textId="77777777" w:rsidR="0021261C" w:rsidRPr="0021261C" w:rsidRDefault="0021261C" w:rsidP="0021261C">
      <w:pPr>
        <w:pStyle w:val="Paragraphedeliste"/>
        <w:numPr>
          <w:ilvl w:val="0"/>
          <w:numId w:val="11"/>
        </w:numPr>
        <w:tabs>
          <w:tab w:val="left" w:pos="0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  <w:r w:rsidRPr="0021261C">
        <w:rPr>
          <w:noProof/>
          <w:color w:val="000000" w:themeColor="text1"/>
          <w:sz w:val="22"/>
          <w:szCs w:val="22"/>
          <w:lang w:val="fr-FR"/>
        </w:rPr>
        <w:t>Avoir l’accord du Président de mon comité  pour présenter ma candidature</w:t>
      </w:r>
    </w:p>
    <w:p w14:paraId="1179D3D7" w14:textId="77777777" w:rsidR="00546B3D" w:rsidRPr="0021261C" w:rsidRDefault="0021261C" w:rsidP="0021261C">
      <w:pPr>
        <w:tabs>
          <w:tab w:val="left" w:pos="0"/>
          <w:tab w:val="left" w:pos="1418"/>
          <w:tab w:val="right" w:leader="dot" w:pos="9498"/>
        </w:tabs>
        <w:spacing w:after="0" w:line="240" w:lineRule="auto"/>
        <w:ind w:left="360"/>
        <w:jc w:val="both"/>
        <w:rPr>
          <w:noProof/>
          <w:color w:val="000000" w:themeColor="text1"/>
          <w:sz w:val="22"/>
          <w:szCs w:val="22"/>
          <w:lang w:val="fr-FR"/>
        </w:rPr>
      </w:pPr>
      <w:r>
        <w:rPr>
          <w:noProof/>
          <w:color w:val="000000" w:themeColor="text1"/>
          <w:sz w:val="22"/>
          <w:szCs w:val="22"/>
          <w:lang w:val="fr-FR"/>
        </w:rPr>
        <w:t xml:space="preserve">        </w:t>
      </w:r>
    </w:p>
    <w:p w14:paraId="09C0A039" w14:textId="77777777" w:rsidR="008E5E2E" w:rsidRDefault="008E5E2E" w:rsidP="00546B3D">
      <w:pPr>
        <w:pStyle w:val="Paragraphedeliste"/>
        <w:tabs>
          <w:tab w:val="left" w:pos="0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</w:p>
    <w:p w14:paraId="3DCF5844" w14:textId="77777777" w:rsidR="00546B3D" w:rsidRDefault="00546B3D" w:rsidP="00546B3D">
      <w:pPr>
        <w:pStyle w:val="Paragraphedeliste"/>
        <w:tabs>
          <w:tab w:val="left" w:pos="0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</w:p>
    <w:p w14:paraId="5679ECF6" w14:textId="77777777" w:rsidR="008527B3" w:rsidRPr="00546B3D" w:rsidRDefault="008527B3" w:rsidP="00546B3D">
      <w:pPr>
        <w:pStyle w:val="Paragraphedeliste"/>
        <w:tabs>
          <w:tab w:val="left" w:pos="0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</w:p>
    <w:p w14:paraId="1E84856B" w14:textId="77777777" w:rsidR="00546B3D" w:rsidRPr="00546B3D" w:rsidRDefault="00546B3D" w:rsidP="00546B3D">
      <w:pPr>
        <w:rPr>
          <w:noProof/>
          <w:color w:val="000000" w:themeColor="text1"/>
          <w:sz w:val="22"/>
          <w:szCs w:val="22"/>
          <w:lang w:val="fr-FR"/>
        </w:rPr>
      </w:pPr>
      <w:r w:rsidRPr="00546B3D">
        <w:rPr>
          <w:noProof/>
          <w:color w:val="000000" w:themeColor="text1"/>
          <w:sz w:val="22"/>
          <w:szCs w:val="22"/>
          <w:lang w:val="fr-FR"/>
        </w:rPr>
        <w:t>Fait à ……………………Le …………….…..                           Fait à ……………………Le ……………</w:t>
      </w:r>
    </w:p>
    <w:p w14:paraId="5CFF0A80" w14:textId="256BE59F" w:rsidR="00546B3D" w:rsidRDefault="00546B3D" w:rsidP="00546B3D">
      <w:pPr>
        <w:rPr>
          <w:noProof/>
          <w:color w:val="000000" w:themeColor="text1"/>
          <w:sz w:val="22"/>
          <w:szCs w:val="22"/>
          <w:lang w:val="fr-FR"/>
        </w:rPr>
      </w:pPr>
      <w:r>
        <w:rPr>
          <w:noProof/>
          <w:color w:val="000000" w:themeColor="text1"/>
          <w:sz w:val="22"/>
          <w:szCs w:val="22"/>
          <w:lang w:val="fr-FR"/>
        </w:rPr>
        <w:t xml:space="preserve">Signature du Président de mon comité                                              </w:t>
      </w:r>
      <w:r w:rsidR="007D0D05">
        <w:rPr>
          <w:noProof/>
          <w:color w:val="000000" w:themeColor="text1"/>
          <w:sz w:val="22"/>
          <w:szCs w:val="22"/>
          <w:lang w:val="fr-FR"/>
        </w:rPr>
        <w:t>S</w:t>
      </w:r>
      <w:r>
        <w:rPr>
          <w:noProof/>
          <w:color w:val="000000" w:themeColor="text1"/>
          <w:sz w:val="22"/>
          <w:szCs w:val="22"/>
          <w:lang w:val="fr-FR"/>
        </w:rPr>
        <w:t xml:space="preserve">ignature du candidat </w:t>
      </w:r>
    </w:p>
    <w:p w14:paraId="3F42A5EB" w14:textId="77777777" w:rsidR="008E5E2E" w:rsidRDefault="00546B3D" w:rsidP="003B1BEF">
      <w:pPr>
        <w:rPr>
          <w:noProof/>
          <w:color w:val="000000" w:themeColor="text1"/>
          <w:sz w:val="22"/>
          <w:szCs w:val="22"/>
          <w:lang w:val="fr-FR"/>
        </w:rPr>
      </w:pPr>
      <w:r>
        <w:rPr>
          <w:noProof/>
          <w:color w:val="000000" w:themeColor="text1"/>
          <w:sz w:val="22"/>
          <w:szCs w:val="22"/>
          <w:lang w:val="fr-FR"/>
        </w:rPr>
        <w:t>Et cachet du comité</w:t>
      </w:r>
    </w:p>
    <w:p w14:paraId="7AE404E7" w14:textId="77777777" w:rsidR="00A5498C" w:rsidRDefault="00A5498C" w:rsidP="003B1BEF">
      <w:pPr>
        <w:rPr>
          <w:noProof/>
          <w:color w:val="000000" w:themeColor="text1"/>
          <w:sz w:val="22"/>
          <w:szCs w:val="22"/>
          <w:lang w:val="fr-FR"/>
        </w:rPr>
      </w:pPr>
    </w:p>
    <w:p w14:paraId="189D1EA3" w14:textId="2253C40F" w:rsidR="00AB0E70" w:rsidRDefault="00AB0E70" w:rsidP="003B1BEF">
      <w:pPr>
        <w:rPr>
          <w:noProof/>
          <w:color w:val="000000" w:themeColor="text1"/>
          <w:sz w:val="22"/>
          <w:szCs w:val="22"/>
          <w:lang w:val="fr-FR"/>
        </w:rPr>
      </w:pPr>
    </w:p>
    <w:p w14:paraId="02952DAC" w14:textId="3005D822" w:rsidR="00BF2CD8" w:rsidRDefault="00BF2CD8" w:rsidP="003B1BEF">
      <w:pPr>
        <w:rPr>
          <w:noProof/>
          <w:color w:val="000000" w:themeColor="text1"/>
          <w:sz w:val="22"/>
          <w:szCs w:val="22"/>
          <w:lang w:val="fr-FR"/>
        </w:rPr>
      </w:pPr>
    </w:p>
    <w:p w14:paraId="5EAD0B7C" w14:textId="71D5F0D7" w:rsidR="00AB0E70" w:rsidRDefault="00091D37" w:rsidP="003B1BEF">
      <w:pPr>
        <w:rPr>
          <w:noProof/>
          <w:color w:val="000000" w:themeColor="text1"/>
          <w:sz w:val="22"/>
          <w:szCs w:val="22"/>
          <w:lang w:val="fr-FR"/>
        </w:rPr>
      </w:pPr>
      <w:r>
        <w:rPr>
          <w:noProof/>
          <w:color w:val="000000" w:themeColor="text1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DC45CE" wp14:editId="45BEF737">
                <wp:simplePos x="0" y="0"/>
                <wp:positionH relativeFrom="column">
                  <wp:posOffset>-232063</wp:posOffset>
                </wp:positionH>
                <wp:positionV relativeFrom="paragraph">
                  <wp:posOffset>85840</wp:posOffset>
                </wp:positionV>
                <wp:extent cx="6505575" cy="2476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4A9C9" w14:textId="00E7B16C" w:rsidR="00A80F37" w:rsidRDefault="00A80F37" w:rsidP="002336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FICHE CANDIDAT(E) VICE PRESIDENT(E) en charge Axe 3 "Sport et Santé Bien-Être"</w:t>
                            </w:r>
                          </w:p>
                          <w:p w14:paraId="538E200D" w14:textId="77777777" w:rsidR="00233605" w:rsidRDefault="00233605" w:rsidP="001150E3">
                            <w:pP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37388DF" w14:textId="77777777" w:rsidR="00A80F37" w:rsidRPr="008E5E2E" w:rsidRDefault="00A80F37" w:rsidP="001150E3">
                            <w:pP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DC45CE" id="Zone de texte 6" o:spid="_x0000_s1029" type="#_x0000_t202" style="position:absolute;margin-left:-18.25pt;margin-top:6.75pt;width:512.25pt;height:19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" fillcolor="white [3201]" strokeweight=".5pt">
                <v:textbox>
                  <w:txbxContent>
                    <w:p w14:paraId="1AF4A9C9" w14:textId="00E7B16C" w:rsidR="00A80F37" w:rsidRDefault="00A80F37" w:rsidP="00233605">
                      <w:pPr>
                        <w:jc w:val="center"/>
                        <w:rPr>
                          <w:b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fr-FR"/>
                        </w:rPr>
                        <w:t>FICHE CANDIDAT(E) VICE PRESIDENT(E) en charge Axe 3 "Sport et Santé Bien-Être"</w:t>
                      </w:r>
                    </w:p>
                    <w:p w14:paraId="538E200D" w14:textId="77777777" w:rsidR="00233605" w:rsidRDefault="00233605" w:rsidP="001150E3">
                      <w:pPr>
                        <w:rPr>
                          <w:b/>
                          <w:sz w:val="22"/>
                          <w:szCs w:val="22"/>
                          <w:lang w:val="fr-FR"/>
                        </w:rPr>
                      </w:pPr>
                    </w:p>
                    <w:p w14:paraId="137388DF" w14:textId="77777777" w:rsidR="00A80F37" w:rsidRPr="008E5E2E" w:rsidRDefault="00A80F37" w:rsidP="001150E3">
                      <w:pPr>
                        <w:rPr>
                          <w:b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9E7DB2" w14:textId="43AB6F7B" w:rsidR="00AB0E70" w:rsidRDefault="00AB0E70" w:rsidP="00BF2CD8">
      <w:pPr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22E0A0C5" w14:textId="1E846C4D" w:rsidR="00BF2CD8" w:rsidRDefault="00BF2CD8" w:rsidP="00BF2CD8">
      <w:pPr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593B8B6E" w14:textId="77777777" w:rsidR="00BF2CD8" w:rsidRPr="003B1BEF" w:rsidRDefault="00BF2CD8" w:rsidP="00BF2CD8">
      <w:pPr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4B50695C" w14:textId="77777777" w:rsidR="001150E3" w:rsidRPr="00DE0CAE" w:rsidRDefault="001150E3" w:rsidP="001150E3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  <w:r w:rsidRPr="00DE0CAE">
        <w:rPr>
          <w:noProof/>
          <w:color w:val="000000" w:themeColor="text1"/>
          <w:sz w:val="22"/>
          <w:szCs w:val="22"/>
          <w:lang w:val="fr-FR"/>
        </w:rPr>
        <w:t xml:space="preserve">NOM </w:t>
      </w:r>
      <w:r w:rsidRPr="00DE0CAE">
        <w:rPr>
          <w:noProof/>
          <w:color w:val="000000" w:themeColor="text1"/>
          <w:sz w:val="22"/>
          <w:szCs w:val="22"/>
          <w:lang w:val="fr-FR"/>
        </w:rPr>
        <w:tab/>
      </w:r>
      <w:r w:rsidRPr="00DE0CAE">
        <w:rPr>
          <w:noProof/>
          <w:color w:val="000000" w:themeColor="text1"/>
          <w:sz w:val="22"/>
          <w:szCs w:val="22"/>
          <w:lang w:val="fr-FR"/>
        </w:rPr>
        <w:tab/>
      </w:r>
      <w:r w:rsidRPr="00DE0CAE">
        <w:rPr>
          <w:noProof/>
          <w:color w:val="000000" w:themeColor="text1"/>
          <w:sz w:val="22"/>
          <w:szCs w:val="22"/>
          <w:lang w:val="fr-FR"/>
        </w:rPr>
        <w:tab/>
        <w:t>Prénom</w:t>
      </w:r>
      <w:r w:rsidRPr="00DE0CAE">
        <w:rPr>
          <w:noProof/>
          <w:color w:val="000000" w:themeColor="text1"/>
          <w:sz w:val="22"/>
          <w:szCs w:val="22"/>
          <w:lang w:val="fr-FR"/>
        </w:rPr>
        <w:tab/>
      </w:r>
      <w:r w:rsidRPr="00DE0CAE">
        <w:rPr>
          <w:noProof/>
          <w:color w:val="000000" w:themeColor="text1"/>
          <w:sz w:val="22"/>
          <w:szCs w:val="22"/>
          <w:lang w:val="fr-FR"/>
        </w:rPr>
        <w:tab/>
        <w:t xml:space="preserve"> </w:t>
      </w:r>
      <w:r w:rsidRPr="00DE0CAE">
        <w:rPr>
          <w:noProof/>
          <w:color w:val="000000" w:themeColor="text1"/>
          <w:sz w:val="22"/>
          <w:szCs w:val="22"/>
          <w:lang w:val="fr-FR"/>
        </w:rPr>
        <w:tab/>
        <w:t xml:space="preserve">Sexe </w:t>
      </w:r>
      <w:r w:rsidRPr="00DE0CAE">
        <w:rPr>
          <w:noProof/>
          <w:color w:val="000000" w:themeColor="text1"/>
          <w:sz w:val="22"/>
          <w:szCs w:val="22"/>
          <w:lang w:val="fr-FR"/>
        </w:rPr>
        <w:tab/>
      </w:r>
    </w:p>
    <w:p w14:paraId="66E6DDC3" w14:textId="77777777" w:rsidR="001150E3" w:rsidRPr="00DE0CAE" w:rsidRDefault="001150E3" w:rsidP="001150E3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</w:p>
    <w:p w14:paraId="41D67EE5" w14:textId="77777777" w:rsidR="001150E3" w:rsidRPr="00DE0CAE" w:rsidRDefault="001150E3" w:rsidP="001150E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  <w:r w:rsidRPr="00DE0CAE">
        <w:rPr>
          <w:noProof/>
          <w:color w:val="000000" w:themeColor="text1"/>
          <w:sz w:val="22"/>
          <w:szCs w:val="22"/>
          <w:lang w:val="fr-FR"/>
        </w:rPr>
        <w:t>Adresse</w:t>
      </w:r>
      <w:r w:rsidRPr="00DE0CAE">
        <w:rPr>
          <w:noProof/>
          <w:color w:val="000000" w:themeColor="text1"/>
          <w:sz w:val="22"/>
          <w:szCs w:val="22"/>
          <w:lang w:val="fr-FR"/>
        </w:rPr>
        <w:tab/>
      </w:r>
      <w:r w:rsidRPr="00DE0CAE">
        <w:rPr>
          <w:noProof/>
          <w:color w:val="000000" w:themeColor="text1"/>
          <w:sz w:val="22"/>
          <w:szCs w:val="22"/>
          <w:lang w:val="fr-FR"/>
        </w:rPr>
        <w:tab/>
      </w:r>
    </w:p>
    <w:p w14:paraId="5CCEF719" w14:textId="77777777" w:rsidR="001150E3" w:rsidRPr="00DE0CAE" w:rsidRDefault="001150E3" w:rsidP="001150E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</w:p>
    <w:p w14:paraId="0AEA671B" w14:textId="77777777" w:rsidR="001150E3" w:rsidRPr="00DE0CAE" w:rsidRDefault="001150E3" w:rsidP="001150E3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>
        <w:rPr>
          <w:noProof/>
          <w:sz w:val="22"/>
          <w:szCs w:val="22"/>
          <w:lang w:val="fr-FR"/>
        </w:rPr>
        <w:t>Code postal</w:t>
      </w:r>
      <w:r>
        <w:rPr>
          <w:noProof/>
          <w:sz w:val="22"/>
          <w:szCs w:val="22"/>
          <w:lang w:val="fr-FR"/>
        </w:rPr>
        <w:tab/>
      </w:r>
      <w:r>
        <w:rPr>
          <w:noProof/>
          <w:sz w:val="22"/>
          <w:szCs w:val="22"/>
          <w:lang w:val="fr-FR"/>
        </w:rPr>
        <w:tab/>
      </w:r>
      <w:r>
        <w:rPr>
          <w:noProof/>
          <w:sz w:val="22"/>
          <w:szCs w:val="22"/>
          <w:lang w:val="fr-FR"/>
        </w:rPr>
        <w:tab/>
        <w:t>Ville</w:t>
      </w:r>
      <w:r w:rsidRPr="00DE0CAE">
        <w:rPr>
          <w:noProof/>
          <w:sz w:val="22"/>
          <w:szCs w:val="22"/>
          <w:lang w:val="fr-FR"/>
        </w:rPr>
        <w:tab/>
      </w:r>
    </w:p>
    <w:p w14:paraId="5D82354C" w14:textId="77777777" w:rsidR="001150E3" w:rsidRPr="00DE0CAE" w:rsidRDefault="001150E3" w:rsidP="001150E3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6743912E" w14:textId="77777777" w:rsidR="001150E3" w:rsidRPr="00DE0CAE" w:rsidRDefault="001150E3" w:rsidP="001150E3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DE0CAE">
        <w:rPr>
          <w:noProof/>
          <w:sz w:val="22"/>
          <w:szCs w:val="22"/>
          <w:lang w:val="fr-FR"/>
        </w:rPr>
        <w:t>Date/lieu de naissance</w:t>
      </w:r>
      <w:r w:rsidRPr="00DE0CAE">
        <w:rPr>
          <w:noProof/>
          <w:sz w:val="22"/>
          <w:szCs w:val="22"/>
          <w:lang w:val="fr-FR"/>
        </w:rPr>
        <w:tab/>
      </w:r>
      <w:r w:rsidRPr="00DE0CAE">
        <w:rPr>
          <w:noProof/>
          <w:sz w:val="22"/>
          <w:szCs w:val="22"/>
          <w:lang w:val="fr-FR"/>
        </w:rPr>
        <w:tab/>
        <w:t>Nationalité</w:t>
      </w:r>
      <w:r w:rsidRPr="00DE0CAE">
        <w:rPr>
          <w:noProof/>
          <w:sz w:val="22"/>
          <w:szCs w:val="22"/>
          <w:lang w:val="fr-FR"/>
        </w:rPr>
        <w:tab/>
      </w:r>
    </w:p>
    <w:p w14:paraId="2625731F" w14:textId="77777777" w:rsidR="001150E3" w:rsidRPr="00DE0CAE" w:rsidRDefault="001150E3" w:rsidP="001150E3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05BE24D6" w14:textId="37855474" w:rsidR="001150E3" w:rsidRDefault="001150E3" w:rsidP="001150E3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DE0CAE">
        <w:rPr>
          <w:noProof/>
          <w:sz w:val="22"/>
          <w:szCs w:val="22"/>
          <w:lang w:val="fr-FR"/>
        </w:rPr>
        <w:t>Profession</w:t>
      </w:r>
      <w:r w:rsidRPr="00DE0CAE">
        <w:rPr>
          <w:noProof/>
          <w:sz w:val="22"/>
          <w:szCs w:val="22"/>
          <w:lang w:val="fr-FR"/>
        </w:rPr>
        <w:tab/>
      </w:r>
    </w:p>
    <w:p w14:paraId="1105B2CC" w14:textId="77777777" w:rsidR="00091D37" w:rsidRPr="00DE0CAE" w:rsidRDefault="00091D37" w:rsidP="001150E3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6A97DE89" w14:textId="22A8E89E" w:rsidR="001150E3" w:rsidRDefault="001150E3" w:rsidP="001150E3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DE0CAE">
        <w:rPr>
          <w:noProof/>
          <w:sz w:val="22"/>
          <w:szCs w:val="22"/>
          <w:lang w:val="fr-FR"/>
        </w:rPr>
        <w:sym w:font="Wingdings" w:char="F029"/>
      </w:r>
      <w:r w:rsidRPr="00DE0CAE">
        <w:rPr>
          <w:noProof/>
          <w:sz w:val="22"/>
          <w:szCs w:val="22"/>
          <w:lang w:val="fr-FR"/>
        </w:rPr>
        <w:t xml:space="preserve"> portable</w:t>
      </w:r>
      <w:r w:rsidRPr="00DE0CAE">
        <w:rPr>
          <w:noProof/>
          <w:sz w:val="22"/>
          <w:szCs w:val="22"/>
          <w:lang w:val="fr-FR"/>
        </w:rPr>
        <w:tab/>
      </w:r>
      <w:r w:rsidRPr="00DE0CAE">
        <w:rPr>
          <w:noProof/>
          <w:sz w:val="22"/>
          <w:szCs w:val="22"/>
          <w:lang w:val="fr-FR"/>
        </w:rPr>
        <w:tab/>
      </w:r>
      <w:r w:rsidRPr="00DE0CAE">
        <w:rPr>
          <w:noProof/>
          <w:sz w:val="22"/>
          <w:szCs w:val="22"/>
          <w:lang w:val="fr-FR"/>
        </w:rPr>
        <w:tab/>
        <w:t>Email</w:t>
      </w:r>
      <w:r w:rsidR="00091D37">
        <w:rPr>
          <w:noProof/>
          <w:sz w:val="22"/>
          <w:szCs w:val="22"/>
          <w:lang w:val="fr-FR"/>
        </w:rPr>
        <w:t xml:space="preserve"> : </w:t>
      </w:r>
      <w:r w:rsidRPr="00DE0CAE">
        <w:rPr>
          <w:noProof/>
          <w:sz w:val="22"/>
          <w:szCs w:val="22"/>
          <w:lang w:val="fr-FR"/>
        </w:rPr>
        <w:tab/>
      </w:r>
    </w:p>
    <w:p w14:paraId="44F0CB31" w14:textId="77777777" w:rsidR="00091D37" w:rsidRPr="00DE0CAE" w:rsidRDefault="00091D37" w:rsidP="001150E3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5F4121D5" w14:textId="77777777" w:rsidR="001150E3" w:rsidRPr="00DE0CAE" w:rsidRDefault="001150E3" w:rsidP="001150E3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DE0CAE">
        <w:rPr>
          <w:noProof/>
          <w:sz w:val="22"/>
          <w:szCs w:val="22"/>
          <w:lang w:val="fr-FR"/>
        </w:rPr>
        <w:t>COMITE :</w:t>
      </w:r>
      <w:r w:rsidR="0021261C">
        <w:rPr>
          <w:noProof/>
          <w:sz w:val="22"/>
          <w:szCs w:val="22"/>
          <w:lang w:val="fr-FR"/>
        </w:rPr>
        <w:tab/>
      </w:r>
      <w:r w:rsidR="0021261C">
        <w:rPr>
          <w:noProof/>
          <w:sz w:val="22"/>
          <w:szCs w:val="22"/>
          <w:lang w:val="fr-FR"/>
        </w:rPr>
        <w:tab/>
      </w:r>
      <w:r w:rsidR="0021261C">
        <w:rPr>
          <w:noProof/>
          <w:sz w:val="22"/>
          <w:szCs w:val="22"/>
          <w:lang w:val="fr-FR"/>
        </w:rPr>
        <w:tab/>
      </w:r>
      <w:r w:rsidR="0021261C">
        <w:rPr>
          <w:noProof/>
          <w:sz w:val="22"/>
          <w:szCs w:val="22"/>
          <w:lang w:val="fr-FR"/>
        </w:rPr>
        <w:tab/>
        <w:t>Catégorie : (1à 5)</w:t>
      </w:r>
      <w:r w:rsidR="0021261C">
        <w:rPr>
          <w:noProof/>
          <w:sz w:val="22"/>
          <w:szCs w:val="22"/>
          <w:lang w:val="fr-FR"/>
        </w:rPr>
        <w:tab/>
      </w:r>
    </w:p>
    <w:p w14:paraId="60BBD014" w14:textId="77777777" w:rsidR="001150E3" w:rsidRPr="00DE0CAE" w:rsidRDefault="001150E3" w:rsidP="001150E3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7FE1BC34" w14:textId="77777777" w:rsidR="001150E3" w:rsidRPr="00DE0CAE" w:rsidRDefault="001150E3" w:rsidP="001150E3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DE0CAE">
        <w:rPr>
          <w:noProof/>
          <w:sz w:val="22"/>
          <w:szCs w:val="22"/>
          <w:lang w:val="fr-FR"/>
        </w:rPr>
        <w:t>N° de licence</w:t>
      </w:r>
      <w:r w:rsidRPr="00DE0CAE">
        <w:rPr>
          <w:noProof/>
          <w:sz w:val="22"/>
          <w:szCs w:val="22"/>
          <w:lang w:val="fr-FR"/>
        </w:rPr>
        <w:tab/>
        <w:t xml:space="preserve"> </w:t>
      </w:r>
      <w:r w:rsidRPr="00DE0CAE">
        <w:rPr>
          <w:noProof/>
          <w:sz w:val="22"/>
          <w:szCs w:val="22"/>
          <w:lang w:val="fr-FR"/>
        </w:rPr>
        <w:tab/>
      </w:r>
      <w:r w:rsidRPr="00DE0CAE">
        <w:rPr>
          <w:i/>
          <w:noProof/>
          <w:sz w:val="22"/>
          <w:szCs w:val="22"/>
          <w:lang w:val="fr-FR"/>
        </w:rPr>
        <w:t xml:space="preserve">de la saison en cours </w:t>
      </w:r>
      <w:r w:rsidR="00E85C09">
        <w:rPr>
          <w:i/>
          <w:noProof/>
          <w:sz w:val="22"/>
          <w:szCs w:val="22"/>
          <w:lang w:val="fr-FR"/>
        </w:rPr>
        <w:t>(joindre photocopie)</w:t>
      </w:r>
    </w:p>
    <w:p w14:paraId="11FE09AF" w14:textId="77777777" w:rsidR="001150E3" w:rsidRDefault="001150E3" w:rsidP="001150E3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u w:val="single"/>
          <w:lang w:val="fr-FR"/>
        </w:rPr>
      </w:pPr>
    </w:p>
    <w:p w14:paraId="59C63C8A" w14:textId="77777777" w:rsidR="00A5498C" w:rsidRPr="00DE0CAE" w:rsidRDefault="00A5498C" w:rsidP="001150E3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u w:val="single"/>
          <w:lang w:val="fr-FR"/>
        </w:rPr>
      </w:pPr>
    </w:p>
    <w:p w14:paraId="250D5C4A" w14:textId="77777777" w:rsidR="001150E3" w:rsidRPr="00DE0CAE" w:rsidRDefault="001150E3" w:rsidP="001150E3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u w:val="single"/>
          <w:lang w:val="fr-FR"/>
        </w:rPr>
      </w:pPr>
      <w:r w:rsidRPr="00DE0CAE">
        <w:rPr>
          <w:b/>
          <w:noProof/>
          <w:color w:val="000000" w:themeColor="text1"/>
          <w:sz w:val="22"/>
          <w:szCs w:val="22"/>
          <w:u w:val="single"/>
          <w:lang w:val="fr-FR"/>
        </w:rPr>
        <w:t xml:space="preserve">FONCTIONS DANS LE MOUVEMENT SPORTIF, ASSOCIATIF ET AUTRES </w:t>
      </w:r>
    </w:p>
    <w:p w14:paraId="0C9A5AC7" w14:textId="77777777" w:rsidR="001150E3" w:rsidRPr="00DE0CAE" w:rsidRDefault="001150E3" w:rsidP="001150E3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18993A3E" w14:textId="77777777" w:rsidR="001150E3" w:rsidRPr="00DE0CAE" w:rsidRDefault="001150E3" w:rsidP="001150E3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  <w:r w:rsidRPr="00DE0CAE">
        <w:rPr>
          <w:noProof/>
          <w:color w:val="000000" w:themeColor="text1"/>
          <w:sz w:val="22"/>
          <w:szCs w:val="22"/>
          <w:lang w:val="fr-FR"/>
        </w:rPr>
        <w:tab/>
      </w:r>
    </w:p>
    <w:p w14:paraId="495C2DF8" w14:textId="77777777" w:rsidR="001150E3" w:rsidRPr="00DE0CAE" w:rsidRDefault="001150E3" w:rsidP="001150E3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705C6DF0" w14:textId="77777777" w:rsidR="001150E3" w:rsidRPr="00DE0CAE" w:rsidRDefault="001150E3" w:rsidP="001150E3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  <w:r w:rsidRPr="00DE0CAE">
        <w:rPr>
          <w:noProof/>
          <w:color w:val="000000" w:themeColor="text1"/>
          <w:sz w:val="22"/>
          <w:szCs w:val="22"/>
          <w:lang w:val="fr-FR"/>
        </w:rPr>
        <w:tab/>
      </w:r>
    </w:p>
    <w:p w14:paraId="24F29124" w14:textId="77777777" w:rsidR="001150E3" w:rsidRPr="00DE0CAE" w:rsidRDefault="001150E3" w:rsidP="001150E3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lang w:val="fr-FR"/>
        </w:rPr>
      </w:pPr>
    </w:p>
    <w:p w14:paraId="08B6DCC9" w14:textId="77777777" w:rsidR="001150E3" w:rsidRPr="00A5498C" w:rsidRDefault="001150E3" w:rsidP="001150E3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u w:val="single"/>
          <w:lang w:val="fr-FR"/>
        </w:rPr>
      </w:pPr>
    </w:p>
    <w:p w14:paraId="6A40C22A" w14:textId="77777777" w:rsidR="001150E3" w:rsidRPr="00DE0CAE" w:rsidRDefault="001150E3" w:rsidP="001150E3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lang w:val="fr-FR"/>
        </w:rPr>
      </w:pPr>
      <w:r w:rsidRPr="00A5498C">
        <w:rPr>
          <w:b/>
          <w:noProof/>
          <w:color w:val="000000" w:themeColor="text1"/>
          <w:sz w:val="22"/>
          <w:szCs w:val="22"/>
          <w:u w:val="single"/>
          <w:lang w:val="fr-FR"/>
        </w:rPr>
        <w:t>ATTESTATION</w:t>
      </w:r>
      <w:r w:rsidRPr="00DE0CAE">
        <w:rPr>
          <w:b/>
          <w:noProof/>
          <w:color w:val="000000" w:themeColor="text1"/>
          <w:sz w:val="22"/>
          <w:szCs w:val="22"/>
          <w:lang w:val="fr-FR"/>
        </w:rPr>
        <w:t xml:space="preserve"> – </w:t>
      </w:r>
      <w:r w:rsidRPr="00DE0CAE">
        <w:rPr>
          <w:b/>
          <w:noProof/>
          <w:color w:val="00B0F0"/>
          <w:sz w:val="22"/>
          <w:szCs w:val="22"/>
          <w:lang w:val="fr-FR"/>
        </w:rPr>
        <w:t>cocher les réponses correspondandes</w:t>
      </w:r>
    </w:p>
    <w:p w14:paraId="5165B979" w14:textId="77777777" w:rsidR="001150E3" w:rsidRPr="00DE0CAE" w:rsidRDefault="001150E3" w:rsidP="001150E3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4689263B" w14:textId="77777777" w:rsidR="001150E3" w:rsidRPr="00DE0CAE" w:rsidRDefault="001150E3" w:rsidP="001150E3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  <w:r w:rsidRPr="00DE0CAE">
        <w:rPr>
          <w:noProof/>
          <w:color w:val="000000" w:themeColor="text1"/>
          <w:sz w:val="22"/>
          <w:szCs w:val="22"/>
          <w:lang w:val="fr-FR"/>
        </w:rPr>
        <w:t xml:space="preserve">Le (la) soussigné(e) </w:t>
      </w:r>
      <w:r w:rsidRPr="00DE0CAE">
        <w:rPr>
          <w:noProof/>
          <w:color w:val="000000" w:themeColor="text1"/>
          <w:sz w:val="22"/>
          <w:szCs w:val="22"/>
          <w:lang w:val="fr-FR"/>
        </w:rPr>
        <w:tab/>
        <w:t>certifie :</w:t>
      </w:r>
    </w:p>
    <w:p w14:paraId="168C8605" w14:textId="77777777" w:rsidR="001150E3" w:rsidRPr="00DE0CAE" w:rsidRDefault="001150E3" w:rsidP="001150E3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27FE2677" w14:textId="78F18349" w:rsidR="001150E3" w:rsidRPr="00091D37" w:rsidRDefault="001150E3" w:rsidP="00091D37">
      <w:pPr>
        <w:pStyle w:val="Paragraphedeliste"/>
        <w:numPr>
          <w:ilvl w:val="0"/>
          <w:numId w:val="11"/>
        </w:numPr>
        <w:tabs>
          <w:tab w:val="left" w:pos="851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  <w:r w:rsidRPr="00091D37">
        <w:rPr>
          <w:noProof/>
          <w:color w:val="000000" w:themeColor="text1"/>
          <w:sz w:val="22"/>
          <w:szCs w:val="22"/>
          <w:lang w:val="fr-FR"/>
        </w:rPr>
        <w:t xml:space="preserve">Respecter l’ensemble des dispositions des Textes Officiels </w:t>
      </w:r>
    </w:p>
    <w:p w14:paraId="5C1662FE" w14:textId="77777777" w:rsidR="001150E3" w:rsidRPr="009F6FE5" w:rsidRDefault="001150E3" w:rsidP="009F6FE5">
      <w:pPr>
        <w:pStyle w:val="Paragraphedeliste"/>
        <w:numPr>
          <w:ilvl w:val="0"/>
          <w:numId w:val="15"/>
        </w:num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  <w:r w:rsidRPr="009F6FE5">
        <w:rPr>
          <w:noProof/>
          <w:color w:val="000000" w:themeColor="text1"/>
          <w:sz w:val="22"/>
          <w:szCs w:val="22"/>
          <w:lang w:val="fr-FR"/>
        </w:rPr>
        <w:t>Jouir de ses droits civiques et ne pas avoir été</w:t>
      </w:r>
      <w:r w:rsidR="00546B3D">
        <w:rPr>
          <w:noProof/>
          <w:color w:val="000000" w:themeColor="text1"/>
          <w:sz w:val="22"/>
          <w:szCs w:val="22"/>
          <w:lang w:val="fr-FR"/>
        </w:rPr>
        <w:t xml:space="preserve"> sanctionné(e) d’inéligibilité </w:t>
      </w:r>
    </w:p>
    <w:p w14:paraId="61E09A37" w14:textId="77777777" w:rsidR="001150E3" w:rsidRDefault="00546B3D" w:rsidP="00546B3D">
      <w:pPr>
        <w:pStyle w:val="Paragraphedeliste"/>
        <w:numPr>
          <w:ilvl w:val="0"/>
          <w:numId w:val="15"/>
        </w:numPr>
        <w:tabs>
          <w:tab w:val="left" w:pos="0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  <w:r w:rsidRPr="007E090F">
        <w:rPr>
          <w:noProof/>
          <w:color w:val="000000" w:themeColor="text1"/>
          <w:sz w:val="22"/>
          <w:szCs w:val="22"/>
          <w:lang w:val="fr-FR"/>
        </w:rPr>
        <w:t xml:space="preserve">Avoir l’accord du Président de mon comité </w:t>
      </w:r>
      <w:r>
        <w:rPr>
          <w:noProof/>
          <w:color w:val="000000" w:themeColor="text1"/>
          <w:sz w:val="22"/>
          <w:szCs w:val="22"/>
          <w:lang w:val="fr-FR"/>
        </w:rPr>
        <w:t xml:space="preserve"> pour présenter ma candidature</w:t>
      </w:r>
    </w:p>
    <w:p w14:paraId="0089180F" w14:textId="77777777" w:rsidR="00546B3D" w:rsidRPr="00546B3D" w:rsidRDefault="00546B3D" w:rsidP="00546B3D">
      <w:pPr>
        <w:pStyle w:val="Paragraphedeliste"/>
        <w:tabs>
          <w:tab w:val="left" w:pos="0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</w:p>
    <w:p w14:paraId="266CB664" w14:textId="77777777" w:rsidR="001150E3" w:rsidRDefault="001150E3" w:rsidP="001150E3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22"/>
          <w:szCs w:val="22"/>
          <w:lang w:val="fr-FR"/>
        </w:rPr>
      </w:pPr>
    </w:p>
    <w:p w14:paraId="339DE3FC" w14:textId="77777777" w:rsidR="001150E3" w:rsidRPr="00DE0CAE" w:rsidRDefault="001150E3" w:rsidP="001150E3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22"/>
          <w:szCs w:val="22"/>
          <w:lang w:val="fr-FR"/>
        </w:rPr>
      </w:pPr>
    </w:p>
    <w:p w14:paraId="4B400EBA" w14:textId="709C905C" w:rsidR="00546B3D" w:rsidRPr="00546B3D" w:rsidRDefault="00546B3D" w:rsidP="00546B3D">
      <w:pPr>
        <w:rPr>
          <w:noProof/>
          <w:color w:val="000000" w:themeColor="text1"/>
          <w:sz w:val="22"/>
          <w:szCs w:val="22"/>
          <w:lang w:val="fr-FR"/>
        </w:rPr>
      </w:pPr>
      <w:r w:rsidRPr="00546B3D">
        <w:rPr>
          <w:noProof/>
          <w:color w:val="000000" w:themeColor="text1"/>
          <w:sz w:val="22"/>
          <w:szCs w:val="22"/>
          <w:lang w:val="fr-FR"/>
        </w:rPr>
        <w:t>Fait à ……………………Le …………….…..                        Fait à ……………………Le ……………</w:t>
      </w:r>
    </w:p>
    <w:p w14:paraId="7381E566" w14:textId="0D14DFEB" w:rsidR="00546B3D" w:rsidRDefault="00546B3D" w:rsidP="00546B3D">
      <w:pPr>
        <w:rPr>
          <w:noProof/>
          <w:color w:val="000000" w:themeColor="text1"/>
          <w:sz w:val="22"/>
          <w:szCs w:val="22"/>
          <w:lang w:val="fr-FR"/>
        </w:rPr>
      </w:pPr>
      <w:r>
        <w:rPr>
          <w:noProof/>
          <w:color w:val="000000" w:themeColor="text1"/>
          <w:sz w:val="22"/>
          <w:szCs w:val="22"/>
          <w:lang w:val="fr-FR"/>
        </w:rPr>
        <w:t xml:space="preserve">Signature du Président de mon comité                                              </w:t>
      </w:r>
      <w:r w:rsidR="007D0D05">
        <w:rPr>
          <w:noProof/>
          <w:color w:val="000000" w:themeColor="text1"/>
          <w:sz w:val="22"/>
          <w:szCs w:val="22"/>
          <w:lang w:val="fr-FR"/>
        </w:rPr>
        <w:t>S</w:t>
      </w:r>
      <w:r>
        <w:rPr>
          <w:noProof/>
          <w:color w:val="000000" w:themeColor="text1"/>
          <w:sz w:val="22"/>
          <w:szCs w:val="22"/>
          <w:lang w:val="fr-FR"/>
        </w:rPr>
        <w:t xml:space="preserve">ignature du candidat </w:t>
      </w:r>
    </w:p>
    <w:p w14:paraId="594A6AE5" w14:textId="77777777" w:rsidR="0042656F" w:rsidRDefault="00546B3D" w:rsidP="0042656F">
      <w:pPr>
        <w:rPr>
          <w:noProof/>
          <w:color w:val="000000" w:themeColor="text1"/>
          <w:sz w:val="22"/>
          <w:szCs w:val="22"/>
          <w:lang w:val="fr-FR"/>
        </w:rPr>
      </w:pPr>
      <w:r>
        <w:rPr>
          <w:noProof/>
          <w:color w:val="000000" w:themeColor="text1"/>
          <w:sz w:val="22"/>
          <w:szCs w:val="22"/>
          <w:lang w:val="fr-FR"/>
        </w:rPr>
        <w:t>Et cachet du comité</w:t>
      </w:r>
    </w:p>
    <w:p w14:paraId="16F3C250" w14:textId="77777777" w:rsidR="0042656F" w:rsidRDefault="0042656F" w:rsidP="0042656F">
      <w:pPr>
        <w:rPr>
          <w:noProof/>
          <w:color w:val="000000" w:themeColor="text1"/>
          <w:sz w:val="22"/>
          <w:szCs w:val="22"/>
          <w:lang w:val="fr-FR"/>
        </w:rPr>
      </w:pPr>
    </w:p>
    <w:p w14:paraId="207238DA" w14:textId="45A49204" w:rsidR="003B1BEF" w:rsidRDefault="003B1BEF" w:rsidP="0042656F">
      <w:pPr>
        <w:rPr>
          <w:noProof/>
          <w:color w:val="000000" w:themeColor="text1"/>
          <w:sz w:val="22"/>
          <w:szCs w:val="22"/>
          <w:lang w:val="fr-FR"/>
        </w:rPr>
      </w:pPr>
    </w:p>
    <w:p w14:paraId="5582798B" w14:textId="77777777" w:rsidR="00BF2CD8" w:rsidRDefault="00BF2CD8" w:rsidP="0042656F">
      <w:pPr>
        <w:rPr>
          <w:noProof/>
          <w:color w:val="000000" w:themeColor="text1"/>
          <w:sz w:val="22"/>
          <w:szCs w:val="22"/>
          <w:lang w:val="fr-FR"/>
        </w:rPr>
      </w:pPr>
    </w:p>
    <w:p w14:paraId="58FBC91A" w14:textId="77777777" w:rsidR="00952A98" w:rsidRPr="0042656F" w:rsidRDefault="004F465F" w:rsidP="0042656F">
      <w:pPr>
        <w:rPr>
          <w:noProof/>
          <w:color w:val="000000" w:themeColor="text1"/>
          <w:sz w:val="22"/>
          <w:szCs w:val="22"/>
          <w:lang w:val="fr-FR"/>
        </w:rPr>
      </w:pPr>
      <w:r w:rsidRPr="004F465F">
        <w:rPr>
          <w:b/>
          <w:noProof/>
          <w:sz w:val="22"/>
          <w:szCs w:val="22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953689" wp14:editId="3F642B18">
                <wp:simplePos x="0" y="0"/>
                <wp:positionH relativeFrom="page">
                  <wp:align>center</wp:align>
                </wp:positionH>
                <wp:positionV relativeFrom="paragraph">
                  <wp:posOffset>8947</wp:posOffset>
                </wp:positionV>
                <wp:extent cx="6507480" cy="312420"/>
                <wp:effectExtent l="0" t="0" r="26670" b="114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70CE9" w14:textId="7CB28BD1" w:rsidR="00A80F37" w:rsidRDefault="00A80F37" w:rsidP="00A80F3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FICHE </w:t>
                            </w:r>
                            <w:r w:rsidRPr="004F465F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CANDIDAT(E) VICE PRESIDENT(E) en charge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Axe </w:t>
                            </w:r>
                            <w:r w:rsidRPr="004F465F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4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"</w:t>
                            </w:r>
                            <w:r w:rsidRPr="004F465F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Sport et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Politiques </w:t>
                            </w:r>
                            <w:r w:rsidRPr="004F465F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publique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s"</w:t>
                            </w:r>
                          </w:p>
                          <w:p w14:paraId="68AABB79" w14:textId="77777777" w:rsidR="00233605" w:rsidRPr="00233605" w:rsidRDefault="00233605" w:rsidP="00A80F37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53689" id="Zone de texte 2" o:spid="_x0000_s1030" type="#_x0000_t202" style="position:absolute;margin-left:0;margin-top:.7pt;width:512.4pt;height:24.6pt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">
                <v:textbox>
                  <w:txbxContent>
                    <w:p w14:paraId="38670CE9" w14:textId="7CB28BD1" w:rsidR="00A80F37" w:rsidRDefault="00A80F37" w:rsidP="00A80F37">
                      <w:pPr>
                        <w:jc w:val="center"/>
                        <w:rPr>
                          <w:b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FICHE </w:t>
                      </w:r>
                      <w:r w:rsidRPr="004F465F"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CANDIDAT(E) VICE PRESIDENT(E) en charge </w:t>
                      </w:r>
                      <w:r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Axe </w:t>
                      </w:r>
                      <w:r w:rsidRPr="004F465F"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4 </w:t>
                      </w:r>
                      <w:r>
                        <w:rPr>
                          <w:b/>
                          <w:sz w:val="22"/>
                          <w:szCs w:val="22"/>
                          <w:lang w:val="fr-FR"/>
                        </w:rPr>
                        <w:t>"</w:t>
                      </w:r>
                      <w:r w:rsidRPr="004F465F"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Sport et </w:t>
                      </w:r>
                      <w:r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Politiques </w:t>
                      </w:r>
                      <w:r w:rsidRPr="004F465F">
                        <w:rPr>
                          <w:b/>
                          <w:sz w:val="22"/>
                          <w:szCs w:val="22"/>
                          <w:lang w:val="fr-FR"/>
                        </w:rPr>
                        <w:t>publique</w:t>
                      </w:r>
                      <w:r>
                        <w:rPr>
                          <w:b/>
                          <w:sz w:val="22"/>
                          <w:szCs w:val="22"/>
                          <w:lang w:val="fr-FR"/>
                        </w:rPr>
                        <w:t>s"</w:t>
                      </w:r>
                    </w:p>
                    <w:p w14:paraId="68AABB79" w14:textId="77777777" w:rsidR="00233605" w:rsidRPr="00233605" w:rsidRDefault="00233605" w:rsidP="00A80F37">
                      <w:pPr>
                        <w:jc w:val="center"/>
                        <w:rPr>
                          <w:bCs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51B707" w14:textId="097DBE63" w:rsidR="00546B3D" w:rsidRDefault="00546B3D" w:rsidP="00BF2CD8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37FD9D3A" w14:textId="17859BEE" w:rsidR="00BF2CD8" w:rsidRDefault="00BF2CD8" w:rsidP="00BF2CD8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7BBBB57A" w14:textId="77777777" w:rsidR="00BF2CD8" w:rsidRDefault="00BF2CD8" w:rsidP="00BF2CD8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04E73ED8" w14:textId="77777777" w:rsidR="00EE0A5B" w:rsidRPr="004F465F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  <w:r w:rsidRPr="004F465F">
        <w:rPr>
          <w:noProof/>
          <w:color w:val="000000" w:themeColor="text1"/>
          <w:sz w:val="22"/>
          <w:szCs w:val="22"/>
          <w:lang w:val="fr-FR"/>
        </w:rPr>
        <w:t xml:space="preserve">NOM </w:t>
      </w:r>
      <w:r w:rsidRPr="004F465F">
        <w:rPr>
          <w:noProof/>
          <w:color w:val="000000" w:themeColor="text1"/>
          <w:sz w:val="22"/>
          <w:szCs w:val="22"/>
          <w:lang w:val="fr-FR"/>
        </w:rPr>
        <w:tab/>
      </w:r>
      <w:r w:rsidRPr="004F465F">
        <w:rPr>
          <w:noProof/>
          <w:color w:val="000000" w:themeColor="text1"/>
          <w:sz w:val="22"/>
          <w:szCs w:val="22"/>
          <w:lang w:val="fr-FR"/>
        </w:rPr>
        <w:tab/>
      </w:r>
      <w:r w:rsidRPr="004F465F">
        <w:rPr>
          <w:noProof/>
          <w:color w:val="000000" w:themeColor="text1"/>
          <w:sz w:val="22"/>
          <w:szCs w:val="22"/>
          <w:lang w:val="fr-FR"/>
        </w:rPr>
        <w:tab/>
        <w:t>Prénom</w:t>
      </w:r>
      <w:r w:rsidRPr="004F465F">
        <w:rPr>
          <w:noProof/>
          <w:color w:val="000000" w:themeColor="text1"/>
          <w:sz w:val="22"/>
          <w:szCs w:val="22"/>
          <w:lang w:val="fr-FR"/>
        </w:rPr>
        <w:tab/>
      </w:r>
      <w:r w:rsidRPr="004F465F">
        <w:rPr>
          <w:noProof/>
          <w:color w:val="000000" w:themeColor="text1"/>
          <w:sz w:val="22"/>
          <w:szCs w:val="22"/>
          <w:lang w:val="fr-FR"/>
        </w:rPr>
        <w:tab/>
        <w:t xml:space="preserve"> </w:t>
      </w:r>
      <w:r w:rsidRPr="004F465F">
        <w:rPr>
          <w:noProof/>
          <w:color w:val="000000" w:themeColor="text1"/>
          <w:sz w:val="22"/>
          <w:szCs w:val="22"/>
          <w:lang w:val="fr-FR"/>
        </w:rPr>
        <w:tab/>
        <w:t xml:space="preserve">Sexe </w:t>
      </w:r>
      <w:r w:rsidRPr="004F465F">
        <w:rPr>
          <w:noProof/>
          <w:color w:val="000000" w:themeColor="text1"/>
          <w:sz w:val="22"/>
          <w:szCs w:val="22"/>
          <w:lang w:val="fr-FR"/>
        </w:rPr>
        <w:tab/>
      </w:r>
    </w:p>
    <w:p w14:paraId="366299E5" w14:textId="77777777" w:rsidR="004F465F" w:rsidRPr="004F465F" w:rsidRDefault="004F465F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</w:p>
    <w:p w14:paraId="7FB6AD38" w14:textId="77777777" w:rsidR="00EE0A5B" w:rsidRPr="004F465F" w:rsidRDefault="00EE0A5B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  <w:r w:rsidRPr="004F465F">
        <w:rPr>
          <w:noProof/>
          <w:color w:val="000000" w:themeColor="text1"/>
          <w:sz w:val="22"/>
          <w:szCs w:val="22"/>
          <w:lang w:val="fr-FR"/>
        </w:rPr>
        <w:t>Adresse</w:t>
      </w:r>
      <w:r w:rsidRPr="004F465F">
        <w:rPr>
          <w:noProof/>
          <w:color w:val="000000" w:themeColor="text1"/>
          <w:sz w:val="22"/>
          <w:szCs w:val="22"/>
          <w:lang w:val="fr-FR"/>
        </w:rPr>
        <w:tab/>
      </w:r>
      <w:r w:rsidRPr="004F465F">
        <w:rPr>
          <w:noProof/>
          <w:color w:val="000000" w:themeColor="text1"/>
          <w:sz w:val="22"/>
          <w:szCs w:val="22"/>
          <w:lang w:val="fr-FR"/>
        </w:rPr>
        <w:tab/>
      </w:r>
    </w:p>
    <w:p w14:paraId="1E20450B" w14:textId="77777777" w:rsidR="004F465F" w:rsidRPr="004F465F" w:rsidRDefault="004F465F" w:rsidP="00EE0A5B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570568AC" w14:textId="68EE7862" w:rsidR="004F465F" w:rsidRPr="004F465F" w:rsidRDefault="00EE0A5B" w:rsidP="004F465F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4F465F">
        <w:rPr>
          <w:noProof/>
          <w:sz w:val="22"/>
          <w:szCs w:val="22"/>
          <w:lang w:val="fr-FR"/>
        </w:rPr>
        <w:t>Code postal</w:t>
      </w:r>
      <w:r w:rsidRPr="004F465F">
        <w:rPr>
          <w:noProof/>
          <w:sz w:val="22"/>
          <w:szCs w:val="22"/>
          <w:lang w:val="fr-FR"/>
        </w:rPr>
        <w:tab/>
      </w:r>
      <w:r w:rsidRPr="004F465F">
        <w:rPr>
          <w:noProof/>
          <w:sz w:val="22"/>
          <w:szCs w:val="22"/>
          <w:lang w:val="fr-FR"/>
        </w:rPr>
        <w:tab/>
      </w:r>
      <w:r w:rsidRPr="004F465F">
        <w:rPr>
          <w:noProof/>
          <w:sz w:val="22"/>
          <w:szCs w:val="22"/>
          <w:lang w:val="fr-FR"/>
        </w:rPr>
        <w:tab/>
        <w:t>Ville</w:t>
      </w:r>
      <w:r w:rsidRPr="004F465F">
        <w:rPr>
          <w:noProof/>
          <w:sz w:val="22"/>
          <w:szCs w:val="22"/>
          <w:lang w:val="fr-FR"/>
        </w:rPr>
        <w:tab/>
      </w:r>
    </w:p>
    <w:p w14:paraId="058D78BD" w14:textId="419C18F2" w:rsidR="00EE0A5B" w:rsidRPr="004F465F" w:rsidRDefault="00EE0A5B" w:rsidP="00EE0A5B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4F465F">
        <w:rPr>
          <w:noProof/>
          <w:sz w:val="22"/>
          <w:szCs w:val="22"/>
          <w:lang w:val="fr-FR"/>
        </w:rPr>
        <w:t>Date</w:t>
      </w:r>
      <w:r w:rsidR="00A80F37">
        <w:rPr>
          <w:noProof/>
          <w:sz w:val="22"/>
          <w:szCs w:val="22"/>
          <w:lang w:val="fr-FR"/>
        </w:rPr>
        <w:t xml:space="preserve"> </w:t>
      </w:r>
      <w:r w:rsidR="00A80F37" w:rsidRPr="00A80F37">
        <w:rPr>
          <w:b/>
          <w:bCs/>
          <w:noProof/>
          <w:sz w:val="22"/>
          <w:szCs w:val="22"/>
          <w:lang w:val="fr-FR"/>
        </w:rPr>
        <w:t>et</w:t>
      </w:r>
      <w:r w:rsidR="00A80F37">
        <w:rPr>
          <w:noProof/>
          <w:sz w:val="22"/>
          <w:szCs w:val="22"/>
          <w:lang w:val="fr-FR"/>
        </w:rPr>
        <w:t xml:space="preserve"> </w:t>
      </w:r>
      <w:r w:rsidRPr="004F465F">
        <w:rPr>
          <w:noProof/>
          <w:sz w:val="22"/>
          <w:szCs w:val="22"/>
          <w:lang w:val="fr-FR"/>
        </w:rPr>
        <w:t>lieu de naissance</w:t>
      </w:r>
      <w:r w:rsidRPr="004F465F">
        <w:rPr>
          <w:noProof/>
          <w:sz w:val="22"/>
          <w:szCs w:val="22"/>
          <w:lang w:val="fr-FR"/>
        </w:rPr>
        <w:tab/>
      </w:r>
      <w:r w:rsidRPr="004F465F">
        <w:rPr>
          <w:noProof/>
          <w:sz w:val="22"/>
          <w:szCs w:val="22"/>
          <w:lang w:val="fr-FR"/>
        </w:rPr>
        <w:tab/>
        <w:t>Nationalité</w:t>
      </w:r>
      <w:r w:rsidRPr="004F465F">
        <w:rPr>
          <w:noProof/>
          <w:sz w:val="22"/>
          <w:szCs w:val="22"/>
          <w:lang w:val="fr-FR"/>
        </w:rPr>
        <w:tab/>
      </w:r>
    </w:p>
    <w:p w14:paraId="1F5D8D81" w14:textId="77777777" w:rsidR="004F465F" w:rsidRPr="004F465F" w:rsidRDefault="004F465F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630A5318" w14:textId="64AFEFD0" w:rsidR="004F465F" w:rsidRDefault="00EE0A5B" w:rsidP="004F465F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4F465F">
        <w:rPr>
          <w:noProof/>
          <w:sz w:val="22"/>
          <w:szCs w:val="22"/>
          <w:lang w:val="fr-FR"/>
        </w:rPr>
        <w:t>Profession</w:t>
      </w:r>
      <w:r w:rsidRPr="004F465F">
        <w:rPr>
          <w:noProof/>
          <w:sz w:val="22"/>
          <w:szCs w:val="22"/>
          <w:lang w:val="fr-FR"/>
        </w:rPr>
        <w:tab/>
      </w:r>
    </w:p>
    <w:p w14:paraId="4C8FF6AC" w14:textId="77777777" w:rsidR="00091D37" w:rsidRPr="004F465F" w:rsidRDefault="00091D37" w:rsidP="004F465F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1E22B9A1" w14:textId="537131D9" w:rsidR="004F465F" w:rsidRDefault="00EE0A5B" w:rsidP="004F465F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4F465F">
        <w:rPr>
          <w:noProof/>
          <w:sz w:val="22"/>
          <w:szCs w:val="22"/>
          <w:lang w:val="fr-FR"/>
        </w:rPr>
        <w:sym w:font="Wingdings" w:char="F029"/>
      </w:r>
      <w:r w:rsidRPr="004F465F">
        <w:rPr>
          <w:noProof/>
          <w:sz w:val="22"/>
          <w:szCs w:val="22"/>
          <w:lang w:val="fr-FR"/>
        </w:rPr>
        <w:t xml:space="preserve"> portable</w:t>
      </w:r>
      <w:r w:rsidRPr="004F465F">
        <w:rPr>
          <w:noProof/>
          <w:sz w:val="22"/>
          <w:szCs w:val="22"/>
          <w:lang w:val="fr-FR"/>
        </w:rPr>
        <w:tab/>
      </w:r>
      <w:r w:rsidRPr="004F465F">
        <w:rPr>
          <w:noProof/>
          <w:sz w:val="22"/>
          <w:szCs w:val="22"/>
          <w:lang w:val="fr-FR"/>
        </w:rPr>
        <w:tab/>
      </w:r>
      <w:r w:rsidRPr="004F465F">
        <w:rPr>
          <w:noProof/>
          <w:sz w:val="22"/>
          <w:szCs w:val="22"/>
          <w:lang w:val="fr-FR"/>
        </w:rPr>
        <w:tab/>
        <w:t>Email</w:t>
      </w:r>
      <w:r w:rsidR="00091D37">
        <w:rPr>
          <w:noProof/>
          <w:sz w:val="22"/>
          <w:szCs w:val="22"/>
          <w:lang w:val="fr-FR"/>
        </w:rPr>
        <w:t xml:space="preserve"> : </w:t>
      </w:r>
      <w:r w:rsidRPr="004F465F">
        <w:rPr>
          <w:noProof/>
          <w:sz w:val="22"/>
          <w:szCs w:val="22"/>
          <w:lang w:val="fr-FR"/>
        </w:rPr>
        <w:tab/>
      </w:r>
    </w:p>
    <w:p w14:paraId="35381D45" w14:textId="77777777" w:rsidR="004F465F" w:rsidRDefault="004F465F" w:rsidP="004F465F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44C7BA5B" w14:textId="77777777" w:rsidR="004F465F" w:rsidRPr="004F465F" w:rsidRDefault="004F465F" w:rsidP="004F465F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>
        <w:rPr>
          <w:noProof/>
          <w:sz w:val="22"/>
          <w:szCs w:val="22"/>
          <w:lang w:val="fr-FR"/>
        </w:rPr>
        <w:t>COMITE :</w:t>
      </w:r>
      <w:r w:rsidR="00E94C54">
        <w:rPr>
          <w:noProof/>
          <w:sz w:val="22"/>
          <w:szCs w:val="22"/>
          <w:lang w:val="fr-FR"/>
        </w:rPr>
        <w:tab/>
      </w:r>
      <w:r w:rsidR="00E94C54">
        <w:rPr>
          <w:noProof/>
          <w:sz w:val="22"/>
          <w:szCs w:val="22"/>
          <w:lang w:val="fr-FR"/>
        </w:rPr>
        <w:tab/>
      </w:r>
      <w:r w:rsidR="00E94C54">
        <w:rPr>
          <w:noProof/>
          <w:sz w:val="22"/>
          <w:szCs w:val="22"/>
          <w:lang w:val="fr-FR"/>
        </w:rPr>
        <w:tab/>
      </w:r>
      <w:r w:rsidR="00E94C54">
        <w:rPr>
          <w:noProof/>
          <w:sz w:val="22"/>
          <w:szCs w:val="22"/>
          <w:lang w:val="fr-FR"/>
        </w:rPr>
        <w:tab/>
        <w:t>Caté</w:t>
      </w:r>
      <w:r w:rsidR="0021261C">
        <w:rPr>
          <w:noProof/>
          <w:sz w:val="22"/>
          <w:szCs w:val="22"/>
          <w:lang w:val="fr-FR"/>
        </w:rPr>
        <w:t>gorie : (1 à 5)</w:t>
      </w:r>
    </w:p>
    <w:p w14:paraId="3D450A2D" w14:textId="77777777" w:rsidR="004F465F" w:rsidRDefault="004F465F" w:rsidP="004F465F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3BF47952" w14:textId="77777777" w:rsidR="00EE0A5B" w:rsidRPr="004F465F" w:rsidRDefault="00061400" w:rsidP="004F465F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4F465F">
        <w:rPr>
          <w:noProof/>
          <w:sz w:val="22"/>
          <w:szCs w:val="22"/>
          <w:lang w:val="fr-FR"/>
        </w:rPr>
        <w:t>N° de licence</w:t>
      </w:r>
      <w:r w:rsidRPr="004F465F">
        <w:rPr>
          <w:noProof/>
          <w:sz w:val="22"/>
          <w:szCs w:val="22"/>
          <w:lang w:val="fr-FR"/>
        </w:rPr>
        <w:tab/>
        <w:t xml:space="preserve"> </w:t>
      </w:r>
      <w:r w:rsidRPr="004F465F">
        <w:rPr>
          <w:noProof/>
          <w:sz w:val="22"/>
          <w:szCs w:val="22"/>
          <w:lang w:val="fr-FR"/>
        </w:rPr>
        <w:tab/>
      </w:r>
      <w:r w:rsidR="004F465F">
        <w:rPr>
          <w:i/>
          <w:noProof/>
          <w:sz w:val="22"/>
          <w:szCs w:val="22"/>
          <w:lang w:val="fr-FR"/>
        </w:rPr>
        <w:t>de la saison en cours</w:t>
      </w:r>
      <w:r w:rsidR="00E85C09">
        <w:rPr>
          <w:i/>
          <w:noProof/>
          <w:sz w:val="22"/>
          <w:szCs w:val="22"/>
          <w:lang w:val="fr-FR"/>
        </w:rPr>
        <w:t>(joindre photocopie)</w:t>
      </w:r>
    </w:p>
    <w:p w14:paraId="2CDF023A" w14:textId="77777777" w:rsidR="004F465F" w:rsidRPr="004F465F" w:rsidRDefault="004F465F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u w:val="single"/>
          <w:lang w:val="fr-FR"/>
        </w:rPr>
      </w:pPr>
    </w:p>
    <w:p w14:paraId="026530D5" w14:textId="77777777" w:rsidR="00EE0A5B" w:rsidRPr="004F465F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u w:val="single"/>
          <w:lang w:val="fr-FR"/>
        </w:rPr>
      </w:pPr>
      <w:r w:rsidRPr="004F465F">
        <w:rPr>
          <w:b/>
          <w:noProof/>
          <w:color w:val="000000" w:themeColor="text1"/>
          <w:sz w:val="22"/>
          <w:szCs w:val="22"/>
          <w:u w:val="single"/>
          <w:lang w:val="fr-FR"/>
        </w:rPr>
        <w:t xml:space="preserve">AUTRES FONCTIONS DANS LE MOUVEMENT SPORTIF, ASSOCIATIF ET AUTRES </w:t>
      </w:r>
    </w:p>
    <w:p w14:paraId="7F0F12F9" w14:textId="77777777" w:rsidR="00EE0A5B" w:rsidRPr="004F465F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0057D220" w14:textId="77777777" w:rsidR="00EE0A5B" w:rsidRPr="004F465F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  <w:r w:rsidRPr="004F465F">
        <w:rPr>
          <w:noProof/>
          <w:color w:val="000000" w:themeColor="text1"/>
          <w:sz w:val="22"/>
          <w:szCs w:val="22"/>
          <w:lang w:val="fr-FR"/>
        </w:rPr>
        <w:tab/>
      </w:r>
    </w:p>
    <w:p w14:paraId="4424BCD0" w14:textId="77777777" w:rsidR="00EE0A5B" w:rsidRPr="004F465F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506C5154" w14:textId="77777777" w:rsidR="00EE0A5B" w:rsidRPr="004F465F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  <w:r w:rsidRPr="004F465F">
        <w:rPr>
          <w:noProof/>
          <w:color w:val="000000" w:themeColor="text1"/>
          <w:sz w:val="22"/>
          <w:szCs w:val="22"/>
          <w:lang w:val="fr-FR"/>
        </w:rPr>
        <w:tab/>
      </w:r>
    </w:p>
    <w:p w14:paraId="6678DC9A" w14:textId="77777777" w:rsidR="00EE0A5B" w:rsidRPr="004F465F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lang w:val="fr-FR"/>
        </w:rPr>
      </w:pPr>
    </w:p>
    <w:p w14:paraId="45B3FF06" w14:textId="77777777" w:rsidR="00EE0A5B" w:rsidRPr="004F465F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lang w:val="fr-FR"/>
        </w:rPr>
      </w:pPr>
    </w:p>
    <w:p w14:paraId="254B656B" w14:textId="77777777" w:rsidR="00EE0A5B" w:rsidRPr="004F465F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lang w:val="fr-FR"/>
        </w:rPr>
      </w:pPr>
    </w:p>
    <w:p w14:paraId="587E8459" w14:textId="3C05374B" w:rsidR="00EE0A5B" w:rsidRPr="004F465F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lang w:val="fr-FR"/>
        </w:rPr>
      </w:pPr>
      <w:r w:rsidRPr="00A5498C">
        <w:rPr>
          <w:b/>
          <w:noProof/>
          <w:color w:val="000000" w:themeColor="text1"/>
          <w:sz w:val="22"/>
          <w:szCs w:val="22"/>
          <w:u w:val="single"/>
          <w:lang w:val="fr-FR"/>
        </w:rPr>
        <w:t>ATTESTATION</w:t>
      </w:r>
      <w:r w:rsidRPr="004F465F">
        <w:rPr>
          <w:b/>
          <w:noProof/>
          <w:color w:val="000000" w:themeColor="text1"/>
          <w:sz w:val="22"/>
          <w:szCs w:val="22"/>
          <w:lang w:val="fr-FR"/>
        </w:rPr>
        <w:t xml:space="preserve"> – </w:t>
      </w:r>
      <w:r w:rsidR="007D0D05">
        <w:rPr>
          <w:b/>
          <w:noProof/>
          <w:color w:val="00B0F0"/>
          <w:sz w:val="22"/>
          <w:szCs w:val="22"/>
          <w:lang w:val="fr-FR"/>
        </w:rPr>
        <w:t>C</w:t>
      </w:r>
      <w:r w:rsidRPr="004F465F">
        <w:rPr>
          <w:b/>
          <w:noProof/>
          <w:color w:val="00B0F0"/>
          <w:sz w:val="22"/>
          <w:szCs w:val="22"/>
          <w:lang w:val="fr-FR"/>
        </w:rPr>
        <w:t>ocher les réponses correspondan</w:t>
      </w:r>
      <w:r w:rsidR="007D0D05">
        <w:rPr>
          <w:b/>
          <w:noProof/>
          <w:color w:val="00B0F0"/>
          <w:sz w:val="22"/>
          <w:szCs w:val="22"/>
          <w:lang w:val="fr-FR"/>
        </w:rPr>
        <w:t>t</w:t>
      </w:r>
      <w:r w:rsidRPr="004F465F">
        <w:rPr>
          <w:b/>
          <w:noProof/>
          <w:color w:val="00B0F0"/>
          <w:sz w:val="22"/>
          <w:szCs w:val="22"/>
          <w:lang w:val="fr-FR"/>
        </w:rPr>
        <w:t>es</w:t>
      </w:r>
    </w:p>
    <w:p w14:paraId="08A8394E" w14:textId="77777777" w:rsidR="00EE0A5B" w:rsidRPr="004F465F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38AB1930" w14:textId="77777777" w:rsidR="00EE0A5B" w:rsidRPr="004F465F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  <w:r w:rsidRPr="004F465F">
        <w:rPr>
          <w:noProof/>
          <w:color w:val="000000" w:themeColor="text1"/>
          <w:sz w:val="22"/>
          <w:szCs w:val="22"/>
          <w:lang w:val="fr-FR"/>
        </w:rPr>
        <w:t xml:space="preserve">Le (la) soussigné(e) </w:t>
      </w:r>
      <w:r w:rsidRPr="004F465F">
        <w:rPr>
          <w:noProof/>
          <w:color w:val="000000" w:themeColor="text1"/>
          <w:sz w:val="22"/>
          <w:szCs w:val="22"/>
          <w:lang w:val="fr-FR"/>
        </w:rPr>
        <w:tab/>
        <w:t>certifie :</w:t>
      </w:r>
    </w:p>
    <w:p w14:paraId="16F21497" w14:textId="77777777" w:rsidR="00EE0A5B" w:rsidRPr="004F465F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600CA9A3" w14:textId="31619ECF" w:rsidR="00EE0A5B" w:rsidRPr="007D0D05" w:rsidRDefault="00EE0A5B" w:rsidP="007D0D05">
      <w:pPr>
        <w:pStyle w:val="Paragraphedeliste"/>
        <w:numPr>
          <w:ilvl w:val="0"/>
          <w:numId w:val="15"/>
        </w:numPr>
        <w:tabs>
          <w:tab w:val="left" w:pos="567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  <w:r w:rsidRPr="007D0D05">
        <w:rPr>
          <w:noProof/>
          <w:color w:val="000000" w:themeColor="text1"/>
          <w:sz w:val="22"/>
          <w:szCs w:val="22"/>
          <w:lang w:val="fr-FR"/>
        </w:rPr>
        <w:t>Respecter l’ensemble des dispositions des Tex</w:t>
      </w:r>
      <w:r w:rsidR="009F6FE5" w:rsidRPr="007D0D05">
        <w:rPr>
          <w:noProof/>
          <w:color w:val="000000" w:themeColor="text1"/>
          <w:sz w:val="22"/>
          <w:szCs w:val="22"/>
          <w:lang w:val="fr-FR"/>
        </w:rPr>
        <w:t xml:space="preserve">tes Officiels </w:t>
      </w:r>
    </w:p>
    <w:p w14:paraId="60D4C8AD" w14:textId="77777777" w:rsidR="00546B3D" w:rsidRDefault="00EE0A5B" w:rsidP="00546B3D">
      <w:pPr>
        <w:pStyle w:val="Paragraphedeliste"/>
        <w:numPr>
          <w:ilvl w:val="0"/>
          <w:numId w:val="15"/>
        </w:numPr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  <w:r w:rsidRPr="00546B3D">
        <w:rPr>
          <w:noProof/>
          <w:color w:val="000000" w:themeColor="text1"/>
          <w:sz w:val="22"/>
          <w:szCs w:val="22"/>
          <w:lang w:val="fr-FR"/>
        </w:rPr>
        <w:t>Jouir de ses droits civiques et ne pas avoir été sanctionné(e) d’inéligibilité </w:t>
      </w:r>
    </w:p>
    <w:p w14:paraId="5E23755B" w14:textId="77777777" w:rsidR="00546B3D" w:rsidRDefault="00546B3D" w:rsidP="00546B3D">
      <w:pPr>
        <w:pStyle w:val="Paragraphedeliste"/>
        <w:numPr>
          <w:ilvl w:val="0"/>
          <w:numId w:val="15"/>
        </w:numPr>
        <w:tabs>
          <w:tab w:val="left" w:pos="0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  <w:r w:rsidRPr="007E090F">
        <w:rPr>
          <w:noProof/>
          <w:color w:val="000000" w:themeColor="text1"/>
          <w:sz w:val="22"/>
          <w:szCs w:val="22"/>
          <w:lang w:val="fr-FR"/>
        </w:rPr>
        <w:t xml:space="preserve">Avoir l’accord du Président de mon comité </w:t>
      </w:r>
      <w:r>
        <w:rPr>
          <w:noProof/>
          <w:color w:val="000000" w:themeColor="text1"/>
          <w:sz w:val="22"/>
          <w:szCs w:val="22"/>
          <w:lang w:val="fr-FR"/>
        </w:rPr>
        <w:t xml:space="preserve"> pour présenter ma candidature</w:t>
      </w:r>
    </w:p>
    <w:p w14:paraId="1159FC1A" w14:textId="77777777" w:rsidR="00EE0A5B" w:rsidRPr="00546B3D" w:rsidRDefault="00EE0A5B" w:rsidP="00546B3D">
      <w:pPr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</w:p>
    <w:p w14:paraId="44293555" w14:textId="77777777" w:rsidR="00EE0A5B" w:rsidRPr="004F465F" w:rsidRDefault="00EE0A5B" w:rsidP="00061400">
      <w:pPr>
        <w:pStyle w:val="Paragraphedeliste"/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</w:p>
    <w:p w14:paraId="7BEFC715" w14:textId="6D983797" w:rsidR="00546B3D" w:rsidRPr="00546B3D" w:rsidRDefault="00546B3D" w:rsidP="00546B3D">
      <w:pPr>
        <w:rPr>
          <w:noProof/>
          <w:color w:val="000000" w:themeColor="text1"/>
          <w:sz w:val="22"/>
          <w:szCs w:val="22"/>
          <w:lang w:val="fr-FR"/>
        </w:rPr>
      </w:pPr>
      <w:r w:rsidRPr="00546B3D">
        <w:rPr>
          <w:noProof/>
          <w:color w:val="000000" w:themeColor="text1"/>
          <w:sz w:val="22"/>
          <w:szCs w:val="22"/>
          <w:lang w:val="fr-FR"/>
        </w:rPr>
        <w:t>Fait à ……………………Le …………….…..                    Fait à ……………………Le ……………</w:t>
      </w:r>
    </w:p>
    <w:p w14:paraId="38B55C3A" w14:textId="7595AF66" w:rsidR="00546B3D" w:rsidRDefault="00546B3D" w:rsidP="00546B3D">
      <w:pPr>
        <w:rPr>
          <w:noProof/>
          <w:color w:val="000000" w:themeColor="text1"/>
          <w:sz w:val="22"/>
          <w:szCs w:val="22"/>
          <w:lang w:val="fr-FR"/>
        </w:rPr>
      </w:pPr>
      <w:r>
        <w:rPr>
          <w:noProof/>
          <w:color w:val="000000" w:themeColor="text1"/>
          <w:sz w:val="22"/>
          <w:szCs w:val="22"/>
          <w:lang w:val="fr-FR"/>
        </w:rPr>
        <w:t xml:space="preserve">Signature du Président de mon comité                                       </w:t>
      </w:r>
      <w:r w:rsidR="007D0D05">
        <w:rPr>
          <w:noProof/>
          <w:color w:val="000000" w:themeColor="text1"/>
          <w:sz w:val="22"/>
          <w:szCs w:val="22"/>
          <w:lang w:val="fr-FR"/>
        </w:rPr>
        <w:t>S</w:t>
      </w:r>
      <w:r>
        <w:rPr>
          <w:noProof/>
          <w:color w:val="000000" w:themeColor="text1"/>
          <w:sz w:val="22"/>
          <w:szCs w:val="22"/>
          <w:lang w:val="fr-FR"/>
        </w:rPr>
        <w:t xml:space="preserve">ignature du candidat </w:t>
      </w:r>
    </w:p>
    <w:p w14:paraId="209FF09E" w14:textId="77777777" w:rsidR="0042656F" w:rsidRDefault="00334AA9" w:rsidP="00334AA9">
      <w:pPr>
        <w:rPr>
          <w:noProof/>
          <w:color w:val="000000" w:themeColor="text1"/>
          <w:sz w:val="22"/>
          <w:szCs w:val="22"/>
          <w:lang w:val="fr-FR"/>
        </w:rPr>
      </w:pPr>
      <w:r>
        <w:rPr>
          <w:noProof/>
          <w:color w:val="000000" w:themeColor="text1"/>
          <w:sz w:val="22"/>
          <w:szCs w:val="22"/>
          <w:lang w:val="fr-FR"/>
        </w:rPr>
        <w:t>Et cachet du comité</w:t>
      </w:r>
    </w:p>
    <w:p w14:paraId="32DEA52E" w14:textId="77777777" w:rsidR="007B0B32" w:rsidRDefault="007B0B32" w:rsidP="00334AA9">
      <w:pPr>
        <w:rPr>
          <w:noProof/>
          <w:color w:val="000000" w:themeColor="text1"/>
          <w:sz w:val="22"/>
          <w:szCs w:val="22"/>
          <w:lang w:val="fr-FR"/>
        </w:rPr>
      </w:pPr>
    </w:p>
    <w:p w14:paraId="2273B000" w14:textId="640B846A" w:rsidR="007B0B32" w:rsidRDefault="007B0B32" w:rsidP="00334AA9">
      <w:pPr>
        <w:rPr>
          <w:noProof/>
          <w:color w:val="000000" w:themeColor="text1"/>
          <w:sz w:val="22"/>
          <w:szCs w:val="22"/>
          <w:lang w:val="fr-FR"/>
        </w:rPr>
      </w:pPr>
    </w:p>
    <w:p w14:paraId="28E3CD7F" w14:textId="77777777" w:rsidR="00BF2CD8" w:rsidRDefault="00BF2CD8" w:rsidP="00334AA9">
      <w:pPr>
        <w:rPr>
          <w:noProof/>
          <w:color w:val="000000" w:themeColor="text1"/>
          <w:sz w:val="22"/>
          <w:szCs w:val="22"/>
          <w:lang w:val="fr-FR"/>
        </w:rPr>
      </w:pPr>
    </w:p>
    <w:p w14:paraId="4B33C51E" w14:textId="77777777" w:rsidR="0042656F" w:rsidRPr="004F465F" w:rsidRDefault="0042656F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22"/>
          <w:szCs w:val="22"/>
          <w:lang w:val="fr-FR"/>
        </w:rPr>
      </w:pPr>
    </w:p>
    <w:p w14:paraId="1C1DF6ED" w14:textId="77777777" w:rsidR="00EE0A5B" w:rsidRPr="004F465F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22"/>
          <w:szCs w:val="22"/>
          <w:lang w:val="fr-FR"/>
        </w:rPr>
      </w:pPr>
    </w:p>
    <w:p w14:paraId="4496B292" w14:textId="77777777" w:rsidR="00EE0A5B" w:rsidRDefault="00EE0A5B" w:rsidP="00EE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  <w:r>
        <w:rPr>
          <w:b/>
          <w:noProof/>
          <w:color w:val="auto"/>
          <w:sz w:val="22"/>
          <w:szCs w:val="22"/>
          <w:lang w:val="fr-FR"/>
        </w:rPr>
        <w:t>MEMBRE</w:t>
      </w:r>
    </w:p>
    <w:p w14:paraId="644D6806" w14:textId="61F9B48D" w:rsidR="00A5498C" w:rsidRPr="0073034F" w:rsidRDefault="0073034F" w:rsidP="00EE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Cs/>
          <w:noProof/>
          <w:color w:val="auto"/>
          <w:sz w:val="22"/>
          <w:szCs w:val="22"/>
          <w:lang w:val="fr-FR"/>
        </w:rPr>
      </w:pPr>
      <w:r>
        <w:rPr>
          <w:bCs/>
          <w:noProof/>
          <w:color w:val="auto"/>
          <w:sz w:val="22"/>
          <w:szCs w:val="22"/>
          <w:lang w:val="fr-FR"/>
        </w:rPr>
        <w:t>(Eventuellement Secrétaire adjoint)</w:t>
      </w:r>
    </w:p>
    <w:p w14:paraId="7A7F3DF0" w14:textId="464F45B2" w:rsidR="00A5498C" w:rsidRDefault="00A5498C" w:rsidP="00BF2CD8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6A319F38" w14:textId="0CB61438" w:rsidR="00BF2CD8" w:rsidRDefault="00BF2CD8" w:rsidP="00BF2CD8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403258E6" w14:textId="77777777" w:rsidR="00BF2CD8" w:rsidRDefault="00BF2CD8" w:rsidP="00BF2CD8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7E782482" w14:textId="77777777" w:rsidR="00E83437" w:rsidRPr="004F465F" w:rsidRDefault="00E83437" w:rsidP="00E8343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  <w:r w:rsidRPr="004F465F">
        <w:rPr>
          <w:noProof/>
          <w:color w:val="000000" w:themeColor="text1"/>
          <w:sz w:val="22"/>
          <w:szCs w:val="22"/>
          <w:lang w:val="fr-FR"/>
        </w:rPr>
        <w:t xml:space="preserve">NOM </w:t>
      </w:r>
      <w:r w:rsidRPr="004F465F">
        <w:rPr>
          <w:noProof/>
          <w:color w:val="000000" w:themeColor="text1"/>
          <w:sz w:val="22"/>
          <w:szCs w:val="22"/>
          <w:lang w:val="fr-FR"/>
        </w:rPr>
        <w:tab/>
      </w:r>
      <w:r w:rsidRPr="004F465F">
        <w:rPr>
          <w:noProof/>
          <w:color w:val="000000" w:themeColor="text1"/>
          <w:sz w:val="22"/>
          <w:szCs w:val="22"/>
          <w:lang w:val="fr-FR"/>
        </w:rPr>
        <w:tab/>
      </w:r>
      <w:r w:rsidRPr="004F465F">
        <w:rPr>
          <w:noProof/>
          <w:color w:val="000000" w:themeColor="text1"/>
          <w:sz w:val="22"/>
          <w:szCs w:val="22"/>
          <w:lang w:val="fr-FR"/>
        </w:rPr>
        <w:tab/>
        <w:t>Prénom</w:t>
      </w:r>
      <w:r w:rsidRPr="004F465F">
        <w:rPr>
          <w:noProof/>
          <w:color w:val="000000" w:themeColor="text1"/>
          <w:sz w:val="22"/>
          <w:szCs w:val="22"/>
          <w:lang w:val="fr-FR"/>
        </w:rPr>
        <w:tab/>
      </w:r>
      <w:r w:rsidRPr="004F465F">
        <w:rPr>
          <w:noProof/>
          <w:color w:val="000000" w:themeColor="text1"/>
          <w:sz w:val="22"/>
          <w:szCs w:val="22"/>
          <w:lang w:val="fr-FR"/>
        </w:rPr>
        <w:tab/>
        <w:t xml:space="preserve"> </w:t>
      </w:r>
      <w:r w:rsidRPr="004F465F">
        <w:rPr>
          <w:noProof/>
          <w:color w:val="000000" w:themeColor="text1"/>
          <w:sz w:val="22"/>
          <w:szCs w:val="22"/>
          <w:lang w:val="fr-FR"/>
        </w:rPr>
        <w:tab/>
        <w:t xml:space="preserve">Sexe </w:t>
      </w:r>
      <w:r w:rsidRPr="004F465F">
        <w:rPr>
          <w:noProof/>
          <w:color w:val="000000" w:themeColor="text1"/>
          <w:sz w:val="22"/>
          <w:szCs w:val="22"/>
          <w:lang w:val="fr-FR"/>
        </w:rPr>
        <w:tab/>
      </w:r>
    </w:p>
    <w:p w14:paraId="621D8709" w14:textId="77777777" w:rsidR="00E83437" w:rsidRPr="004F465F" w:rsidRDefault="00E83437" w:rsidP="00E8343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</w:p>
    <w:p w14:paraId="21D24F32" w14:textId="77777777" w:rsidR="00E83437" w:rsidRPr="004F465F" w:rsidRDefault="00E83437" w:rsidP="00E8343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  <w:r w:rsidRPr="004F465F">
        <w:rPr>
          <w:noProof/>
          <w:color w:val="000000" w:themeColor="text1"/>
          <w:sz w:val="22"/>
          <w:szCs w:val="22"/>
          <w:lang w:val="fr-FR"/>
        </w:rPr>
        <w:t>Adresse</w:t>
      </w:r>
      <w:r w:rsidRPr="004F465F">
        <w:rPr>
          <w:noProof/>
          <w:color w:val="000000" w:themeColor="text1"/>
          <w:sz w:val="22"/>
          <w:szCs w:val="22"/>
          <w:lang w:val="fr-FR"/>
        </w:rPr>
        <w:tab/>
      </w:r>
      <w:r w:rsidRPr="004F465F">
        <w:rPr>
          <w:noProof/>
          <w:color w:val="000000" w:themeColor="text1"/>
          <w:sz w:val="22"/>
          <w:szCs w:val="22"/>
          <w:lang w:val="fr-FR"/>
        </w:rPr>
        <w:tab/>
      </w:r>
    </w:p>
    <w:p w14:paraId="1C34EC5C" w14:textId="77777777" w:rsidR="00E83437" w:rsidRPr="004F465F" w:rsidRDefault="00E83437" w:rsidP="00E83437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355C4BEE" w14:textId="2C4A70B4" w:rsidR="00E83437" w:rsidRDefault="00E83437" w:rsidP="00E83437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4F465F">
        <w:rPr>
          <w:noProof/>
          <w:sz w:val="22"/>
          <w:szCs w:val="22"/>
          <w:lang w:val="fr-FR"/>
        </w:rPr>
        <w:t>Code postal</w:t>
      </w:r>
      <w:r w:rsidRPr="004F465F">
        <w:rPr>
          <w:noProof/>
          <w:sz w:val="22"/>
          <w:szCs w:val="22"/>
          <w:lang w:val="fr-FR"/>
        </w:rPr>
        <w:tab/>
      </w:r>
      <w:r w:rsidRPr="004F465F">
        <w:rPr>
          <w:noProof/>
          <w:sz w:val="22"/>
          <w:szCs w:val="22"/>
          <w:lang w:val="fr-FR"/>
        </w:rPr>
        <w:tab/>
      </w:r>
      <w:r w:rsidRPr="004F465F">
        <w:rPr>
          <w:noProof/>
          <w:sz w:val="22"/>
          <w:szCs w:val="22"/>
          <w:lang w:val="fr-FR"/>
        </w:rPr>
        <w:tab/>
        <w:t>Ville</w:t>
      </w:r>
      <w:r w:rsidRPr="004F465F">
        <w:rPr>
          <w:noProof/>
          <w:sz w:val="22"/>
          <w:szCs w:val="22"/>
          <w:lang w:val="fr-FR"/>
        </w:rPr>
        <w:tab/>
      </w:r>
    </w:p>
    <w:p w14:paraId="3ED281A8" w14:textId="77777777" w:rsidR="00091D37" w:rsidRPr="004F465F" w:rsidRDefault="00091D37" w:rsidP="00E83437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30D9C061" w14:textId="5FB16F15" w:rsidR="00E83437" w:rsidRPr="004F465F" w:rsidRDefault="00E83437" w:rsidP="00E83437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4F465F">
        <w:rPr>
          <w:noProof/>
          <w:sz w:val="22"/>
          <w:szCs w:val="22"/>
          <w:lang w:val="fr-FR"/>
        </w:rPr>
        <w:t>Date</w:t>
      </w:r>
      <w:r w:rsidR="007D0D05">
        <w:rPr>
          <w:noProof/>
          <w:sz w:val="22"/>
          <w:szCs w:val="22"/>
          <w:lang w:val="fr-FR"/>
        </w:rPr>
        <w:t xml:space="preserve"> </w:t>
      </w:r>
      <w:r w:rsidR="007D0D05" w:rsidRPr="007D0D05">
        <w:rPr>
          <w:b/>
          <w:bCs/>
          <w:noProof/>
          <w:sz w:val="22"/>
          <w:szCs w:val="22"/>
          <w:lang w:val="fr-FR"/>
        </w:rPr>
        <w:t>et</w:t>
      </w:r>
      <w:r w:rsidR="007D0D05">
        <w:rPr>
          <w:noProof/>
          <w:sz w:val="22"/>
          <w:szCs w:val="22"/>
          <w:lang w:val="fr-FR"/>
        </w:rPr>
        <w:t xml:space="preserve"> </w:t>
      </w:r>
      <w:r w:rsidRPr="004F465F">
        <w:rPr>
          <w:noProof/>
          <w:sz w:val="22"/>
          <w:szCs w:val="22"/>
          <w:lang w:val="fr-FR"/>
        </w:rPr>
        <w:t>lieu de naissance</w:t>
      </w:r>
      <w:r w:rsidRPr="004F465F">
        <w:rPr>
          <w:noProof/>
          <w:sz w:val="22"/>
          <w:szCs w:val="22"/>
          <w:lang w:val="fr-FR"/>
        </w:rPr>
        <w:tab/>
      </w:r>
      <w:r w:rsidRPr="004F465F">
        <w:rPr>
          <w:noProof/>
          <w:sz w:val="22"/>
          <w:szCs w:val="22"/>
          <w:lang w:val="fr-FR"/>
        </w:rPr>
        <w:tab/>
        <w:t>Nationalité</w:t>
      </w:r>
      <w:r w:rsidRPr="004F465F">
        <w:rPr>
          <w:noProof/>
          <w:sz w:val="22"/>
          <w:szCs w:val="22"/>
          <w:lang w:val="fr-FR"/>
        </w:rPr>
        <w:tab/>
      </w:r>
    </w:p>
    <w:p w14:paraId="2CB617B1" w14:textId="77777777" w:rsidR="00E83437" w:rsidRPr="004F465F" w:rsidRDefault="00E83437" w:rsidP="00E83437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60B79B98" w14:textId="19F7B1AF" w:rsidR="00E83437" w:rsidRDefault="00E83437" w:rsidP="00E83437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4F465F">
        <w:rPr>
          <w:noProof/>
          <w:sz w:val="22"/>
          <w:szCs w:val="22"/>
          <w:lang w:val="fr-FR"/>
        </w:rPr>
        <w:t>Profession</w:t>
      </w:r>
      <w:r w:rsidRPr="004F465F">
        <w:rPr>
          <w:noProof/>
          <w:sz w:val="22"/>
          <w:szCs w:val="22"/>
          <w:lang w:val="fr-FR"/>
        </w:rPr>
        <w:tab/>
      </w:r>
    </w:p>
    <w:p w14:paraId="4E683DA5" w14:textId="77777777" w:rsidR="00091D37" w:rsidRPr="004F465F" w:rsidRDefault="00091D37" w:rsidP="00E83437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7ED8FC31" w14:textId="0B02D650" w:rsidR="00E83437" w:rsidRDefault="00E83437" w:rsidP="00E8343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4F465F">
        <w:rPr>
          <w:noProof/>
          <w:sz w:val="22"/>
          <w:szCs w:val="22"/>
          <w:lang w:val="fr-FR"/>
        </w:rPr>
        <w:sym w:font="Wingdings" w:char="F029"/>
      </w:r>
      <w:r w:rsidRPr="004F465F">
        <w:rPr>
          <w:noProof/>
          <w:sz w:val="22"/>
          <w:szCs w:val="22"/>
          <w:lang w:val="fr-FR"/>
        </w:rPr>
        <w:t xml:space="preserve"> portable</w:t>
      </w:r>
      <w:r w:rsidRPr="004F465F">
        <w:rPr>
          <w:noProof/>
          <w:sz w:val="22"/>
          <w:szCs w:val="22"/>
          <w:lang w:val="fr-FR"/>
        </w:rPr>
        <w:tab/>
      </w:r>
      <w:r w:rsidRPr="004F465F">
        <w:rPr>
          <w:noProof/>
          <w:sz w:val="22"/>
          <w:szCs w:val="22"/>
          <w:lang w:val="fr-FR"/>
        </w:rPr>
        <w:tab/>
      </w:r>
      <w:r w:rsidRPr="004F465F">
        <w:rPr>
          <w:noProof/>
          <w:sz w:val="22"/>
          <w:szCs w:val="22"/>
          <w:lang w:val="fr-FR"/>
        </w:rPr>
        <w:tab/>
        <w:t>Email</w:t>
      </w:r>
      <w:r w:rsidR="00BF2CD8">
        <w:rPr>
          <w:noProof/>
          <w:sz w:val="22"/>
          <w:szCs w:val="22"/>
          <w:lang w:val="fr-FR"/>
        </w:rPr>
        <w:t xml:space="preserve"> : </w:t>
      </w:r>
      <w:r w:rsidRPr="004F465F">
        <w:rPr>
          <w:noProof/>
          <w:sz w:val="22"/>
          <w:szCs w:val="22"/>
          <w:lang w:val="fr-FR"/>
        </w:rPr>
        <w:tab/>
      </w:r>
    </w:p>
    <w:p w14:paraId="654FEC2B" w14:textId="77777777" w:rsidR="00E83437" w:rsidRDefault="00E83437" w:rsidP="00E8343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46241DF0" w14:textId="77777777" w:rsidR="00E83437" w:rsidRPr="004F465F" w:rsidRDefault="00E83437" w:rsidP="00E8343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>
        <w:rPr>
          <w:noProof/>
          <w:sz w:val="22"/>
          <w:szCs w:val="22"/>
          <w:lang w:val="fr-FR"/>
        </w:rPr>
        <w:t>COMITE :</w:t>
      </w:r>
      <w:r w:rsidR="0021261C">
        <w:rPr>
          <w:noProof/>
          <w:sz w:val="22"/>
          <w:szCs w:val="22"/>
          <w:lang w:val="fr-FR"/>
        </w:rPr>
        <w:tab/>
      </w:r>
      <w:r w:rsidR="0021261C">
        <w:rPr>
          <w:noProof/>
          <w:sz w:val="22"/>
          <w:szCs w:val="22"/>
          <w:lang w:val="fr-FR"/>
        </w:rPr>
        <w:tab/>
      </w:r>
      <w:r w:rsidR="0021261C">
        <w:rPr>
          <w:noProof/>
          <w:sz w:val="22"/>
          <w:szCs w:val="22"/>
          <w:lang w:val="fr-FR"/>
        </w:rPr>
        <w:tab/>
      </w:r>
      <w:r w:rsidR="0021261C">
        <w:rPr>
          <w:noProof/>
          <w:sz w:val="22"/>
          <w:szCs w:val="22"/>
          <w:lang w:val="fr-FR"/>
        </w:rPr>
        <w:tab/>
        <w:t>Catégorie : (1 à 5)</w:t>
      </w:r>
      <w:r w:rsidR="0021261C">
        <w:rPr>
          <w:noProof/>
          <w:sz w:val="22"/>
          <w:szCs w:val="22"/>
          <w:lang w:val="fr-FR"/>
        </w:rPr>
        <w:tab/>
      </w:r>
    </w:p>
    <w:p w14:paraId="729D64BD" w14:textId="77777777" w:rsidR="00E83437" w:rsidRDefault="00E83437" w:rsidP="00E83437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60FE229A" w14:textId="77777777" w:rsidR="00E83437" w:rsidRPr="004F465F" w:rsidRDefault="00E83437" w:rsidP="00E83437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4F465F">
        <w:rPr>
          <w:noProof/>
          <w:sz w:val="22"/>
          <w:szCs w:val="22"/>
          <w:lang w:val="fr-FR"/>
        </w:rPr>
        <w:t>N° de licence</w:t>
      </w:r>
      <w:r w:rsidRPr="004F465F">
        <w:rPr>
          <w:noProof/>
          <w:sz w:val="22"/>
          <w:szCs w:val="22"/>
          <w:lang w:val="fr-FR"/>
        </w:rPr>
        <w:tab/>
        <w:t xml:space="preserve"> </w:t>
      </w:r>
      <w:r w:rsidRPr="004F465F">
        <w:rPr>
          <w:noProof/>
          <w:sz w:val="22"/>
          <w:szCs w:val="22"/>
          <w:lang w:val="fr-FR"/>
        </w:rPr>
        <w:tab/>
      </w:r>
      <w:r>
        <w:rPr>
          <w:i/>
          <w:noProof/>
          <w:sz w:val="22"/>
          <w:szCs w:val="22"/>
          <w:lang w:val="fr-FR"/>
        </w:rPr>
        <w:t>de la saison en cours(joindre photocopie)</w:t>
      </w:r>
    </w:p>
    <w:p w14:paraId="10825713" w14:textId="77777777" w:rsidR="00E83437" w:rsidRPr="004F465F" w:rsidRDefault="00E83437" w:rsidP="00E8343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u w:val="single"/>
          <w:lang w:val="fr-FR"/>
        </w:rPr>
      </w:pPr>
    </w:p>
    <w:p w14:paraId="7353214E" w14:textId="77777777" w:rsidR="00E83437" w:rsidRPr="004F465F" w:rsidRDefault="00E83437" w:rsidP="00E8343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u w:val="single"/>
          <w:lang w:val="fr-FR"/>
        </w:rPr>
      </w:pPr>
      <w:r w:rsidRPr="004F465F">
        <w:rPr>
          <w:b/>
          <w:noProof/>
          <w:color w:val="000000" w:themeColor="text1"/>
          <w:sz w:val="22"/>
          <w:szCs w:val="22"/>
          <w:u w:val="single"/>
          <w:lang w:val="fr-FR"/>
        </w:rPr>
        <w:t xml:space="preserve">AUTRES FONCTIONS DANS LE MOUVEMENT SPORTIF, ASSOCIATIF ET AUTRES </w:t>
      </w:r>
    </w:p>
    <w:p w14:paraId="5731B062" w14:textId="77777777" w:rsidR="00E83437" w:rsidRPr="004F465F" w:rsidRDefault="00E83437" w:rsidP="00E8343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284893F8" w14:textId="77777777" w:rsidR="00E83437" w:rsidRPr="004F465F" w:rsidRDefault="00E83437" w:rsidP="00E8343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  <w:r w:rsidRPr="004F465F">
        <w:rPr>
          <w:noProof/>
          <w:color w:val="000000" w:themeColor="text1"/>
          <w:sz w:val="22"/>
          <w:szCs w:val="22"/>
          <w:lang w:val="fr-FR"/>
        </w:rPr>
        <w:tab/>
      </w:r>
    </w:p>
    <w:p w14:paraId="036147F2" w14:textId="77777777" w:rsidR="00E83437" w:rsidRPr="004F465F" w:rsidRDefault="00E83437" w:rsidP="00E8343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4611C0E4" w14:textId="77777777" w:rsidR="00E83437" w:rsidRPr="004F465F" w:rsidRDefault="00E83437" w:rsidP="00E8343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  <w:r w:rsidRPr="004F465F">
        <w:rPr>
          <w:noProof/>
          <w:color w:val="000000" w:themeColor="text1"/>
          <w:sz w:val="22"/>
          <w:szCs w:val="22"/>
          <w:lang w:val="fr-FR"/>
        </w:rPr>
        <w:tab/>
      </w:r>
    </w:p>
    <w:p w14:paraId="3221CA96" w14:textId="77777777" w:rsidR="00E83437" w:rsidRPr="004F465F" w:rsidRDefault="00E83437" w:rsidP="00E8343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lang w:val="fr-FR"/>
        </w:rPr>
      </w:pPr>
    </w:p>
    <w:p w14:paraId="5565BB93" w14:textId="77777777" w:rsidR="00E83437" w:rsidRPr="004F465F" w:rsidRDefault="00E83437" w:rsidP="00E8343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lang w:val="fr-FR"/>
        </w:rPr>
      </w:pPr>
    </w:p>
    <w:p w14:paraId="3AD9E380" w14:textId="77777777" w:rsidR="00E83437" w:rsidRPr="004F465F" w:rsidRDefault="00E83437" w:rsidP="00E8343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lang w:val="fr-FR"/>
        </w:rPr>
      </w:pPr>
    </w:p>
    <w:p w14:paraId="53F96AF5" w14:textId="77B87041" w:rsidR="00E83437" w:rsidRPr="004F465F" w:rsidRDefault="00E83437" w:rsidP="00E8343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lang w:val="fr-FR"/>
        </w:rPr>
      </w:pPr>
      <w:r w:rsidRPr="00A5498C">
        <w:rPr>
          <w:b/>
          <w:noProof/>
          <w:color w:val="000000" w:themeColor="text1"/>
          <w:sz w:val="22"/>
          <w:szCs w:val="22"/>
          <w:u w:val="single"/>
          <w:lang w:val="fr-FR"/>
        </w:rPr>
        <w:t xml:space="preserve">ATTESTATION </w:t>
      </w:r>
      <w:r w:rsidRPr="004F465F">
        <w:rPr>
          <w:b/>
          <w:noProof/>
          <w:color w:val="000000" w:themeColor="text1"/>
          <w:sz w:val="22"/>
          <w:szCs w:val="22"/>
          <w:lang w:val="fr-FR"/>
        </w:rPr>
        <w:t xml:space="preserve">– </w:t>
      </w:r>
      <w:r w:rsidR="007D0D05">
        <w:rPr>
          <w:b/>
          <w:noProof/>
          <w:color w:val="00B0F0"/>
          <w:sz w:val="22"/>
          <w:szCs w:val="22"/>
          <w:lang w:val="fr-FR"/>
        </w:rPr>
        <w:t>C</w:t>
      </w:r>
      <w:r w:rsidRPr="004F465F">
        <w:rPr>
          <w:b/>
          <w:noProof/>
          <w:color w:val="00B0F0"/>
          <w:sz w:val="22"/>
          <w:szCs w:val="22"/>
          <w:lang w:val="fr-FR"/>
        </w:rPr>
        <w:t>ocher les réponses correspondan</w:t>
      </w:r>
      <w:r w:rsidR="007D0D05">
        <w:rPr>
          <w:b/>
          <w:noProof/>
          <w:color w:val="00B0F0"/>
          <w:sz w:val="22"/>
          <w:szCs w:val="22"/>
          <w:lang w:val="fr-FR"/>
        </w:rPr>
        <w:t>t</w:t>
      </w:r>
      <w:r w:rsidRPr="004F465F">
        <w:rPr>
          <w:b/>
          <w:noProof/>
          <w:color w:val="00B0F0"/>
          <w:sz w:val="22"/>
          <w:szCs w:val="22"/>
          <w:lang w:val="fr-FR"/>
        </w:rPr>
        <w:t>es</w:t>
      </w:r>
    </w:p>
    <w:p w14:paraId="22892175" w14:textId="77777777" w:rsidR="00E83437" w:rsidRPr="004F465F" w:rsidRDefault="00E83437" w:rsidP="00E8343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01D540ED" w14:textId="77777777" w:rsidR="00E83437" w:rsidRPr="004F465F" w:rsidRDefault="00E83437" w:rsidP="00E8343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  <w:r w:rsidRPr="004F465F">
        <w:rPr>
          <w:noProof/>
          <w:color w:val="000000" w:themeColor="text1"/>
          <w:sz w:val="22"/>
          <w:szCs w:val="22"/>
          <w:lang w:val="fr-FR"/>
        </w:rPr>
        <w:t xml:space="preserve">Le (la) soussigné(e) </w:t>
      </w:r>
      <w:r w:rsidRPr="004F465F">
        <w:rPr>
          <w:noProof/>
          <w:color w:val="000000" w:themeColor="text1"/>
          <w:sz w:val="22"/>
          <w:szCs w:val="22"/>
          <w:lang w:val="fr-FR"/>
        </w:rPr>
        <w:tab/>
        <w:t>certifie :</w:t>
      </w:r>
    </w:p>
    <w:p w14:paraId="6D287925" w14:textId="77777777" w:rsidR="00E83437" w:rsidRPr="004F465F" w:rsidRDefault="00E83437" w:rsidP="00E8343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44BC715C" w14:textId="0F37C585" w:rsidR="00E83437" w:rsidRPr="007D0D05" w:rsidRDefault="00E83437" w:rsidP="007D0D05">
      <w:pPr>
        <w:pStyle w:val="Paragraphedeliste"/>
        <w:numPr>
          <w:ilvl w:val="0"/>
          <w:numId w:val="28"/>
        </w:num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  <w:r w:rsidRPr="007D0D05">
        <w:rPr>
          <w:noProof/>
          <w:color w:val="000000" w:themeColor="text1"/>
          <w:sz w:val="22"/>
          <w:szCs w:val="22"/>
          <w:lang w:val="fr-FR"/>
        </w:rPr>
        <w:t>Respecter l’ensemble des dispositions des Tex</w:t>
      </w:r>
      <w:r w:rsidR="00952A98" w:rsidRPr="007D0D05">
        <w:rPr>
          <w:noProof/>
          <w:color w:val="000000" w:themeColor="text1"/>
          <w:sz w:val="22"/>
          <w:szCs w:val="22"/>
          <w:lang w:val="fr-FR"/>
        </w:rPr>
        <w:t xml:space="preserve">tes Officiels </w:t>
      </w:r>
    </w:p>
    <w:p w14:paraId="0C55BD01" w14:textId="77777777" w:rsidR="00546B3D" w:rsidRPr="004F465F" w:rsidRDefault="00546B3D" w:rsidP="00546B3D">
      <w:pPr>
        <w:pStyle w:val="Paragraphedeliste"/>
        <w:numPr>
          <w:ilvl w:val="0"/>
          <w:numId w:val="21"/>
        </w:numPr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  <w:r w:rsidRPr="004F465F">
        <w:rPr>
          <w:noProof/>
          <w:color w:val="000000" w:themeColor="text1"/>
          <w:sz w:val="22"/>
          <w:szCs w:val="22"/>
          <w:lang w:val="fr-FR"/>
        </w:rPr>
        <w:t>Jouir de ses droits civiques et ne pas avoir été sanctionné(e) d’inéligibilité ;</w:t>
      </w:r>
    </w:p>
    <w:p w14:paraId="50407607" w14:textId="77777777" w:rsidR="008527B3" w:rsidRDefault="008527B3" w:rsidP="008527B3">
      <w:pPr>
        <w:pStyle w:val="Paragraphedeliste"/>
        <w:numPr>
          <w:ilvl w:val="0"/>
          <w:numId w:val="21"/>
        </w:numPr>
        <w:tabs>
          <w:tab w:val="left" w:pos="0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  <w:r w:rsidRPr="007E090F">
        <w:rPr>
          <w:noProof/>
          <w:color w:val="000000" w:themeColor="text1"/>
          <w:sz w:val="22"/>
          <w:szCs w:val="22"/>
          <w:lang w:val="fr-FR"/>
        </w:rPr>
        <w:t xml:space="preserve">Avoir l’accord du Président de mon comité </w:t>
      </w:r>
      <w:r>
        <w:rPr>
          <w:noProof/>
          <w:color w:val="000000" w:themeColor="text1"/>
          <w:sz w:val="22"/>
          <w:szCs w:val="22"/>
          <w:lang w:val="fr-FR"/>
        </w:rPr>
        <w:t xml:space="preserve"> pour présenter ma candidature</w:t>
      </w:r>
    </w:p>
    <w:p w14:paraId="53FCB9E4" w14:textId="77777777" w:rsidR="008527B3" w:rsidRPr="008527B3" w:rsidRDefault="008527B3" w:rsidP="008527B3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</w:p>
    <w:p w14:paraId="21744762" w14:textId="77777777" w:rsidR="00E83437" w:rsidRPr="004F465F" w:rsidRDefault="00E83437" w:rsidP="00E83437">
      <w:pPr>
        <w:pStyle w:val="Paragraphedeliste"/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</w:p>
    <w:p w14:paraId="04E32F21" w14:textId="77777777" w:rsidR="00546B3D" w:rsidRPr="00546B3D" w:rsidRDefault="00546B3D" w:rsidP="00546B3D">
      <w:pPr>
        <w:rPr>
          <w:noProof/>
          <w:color w:val="000000" w:themeColor="text1"/>
          <w:sz w:val="22"/>
          <w:szCs w:val="22"/>
          <w:lang w:val="fr-FR"/>
        </w:rPr>
      </w:pPr>
      <w:r w:rsidRPr="00546B3D">
        <w:rPr>
          <w:noProof/>
          <w:color w:val="000000" w:themeColor="text1"/>
          <w:sz w:val="22"/>
          <w:szCs w:val="22"/>
          <w:lang w:val="fr-FR"/>
        </w:rPr>
        <w:t>Fait à ……………………Le …………….…..                           Fait à ……………………Le ……………</w:t>
      </w:r>
    </w:p>
    <w:p w14:paraId="1A93C521" w14:textId="2BB1155D" w:rsidR="00546B3D" w:rsidRDefault="00546B3D" w:rsidP="00546B3D">
      <w:pPr>
        <w:rPr>
          <w:noProof/>
          <w:color w:val="000000" w:themeColor="text1"/>
          <w:sz w:val="22"/>
          <w:szCs w:val="22"/>
          <w:lang w:val="fr-FR"/>
        </w:rPr>
      </w:pPr>
      <w:r>
        <w:rPr>
          <w:noProof/>
          <w:color w:val="000000" w:themeColor="text1"/>
          <w:sz w:val="22"/>
          <w:szCs w:val="22"/>
          <w:lang w:val="fr-FR"/>
        </w:rPr>
        <w:t xml:space="preserve">Signature du Président de mon comité                                         </w:t>
      </w:r>
      <w:r w:rsidR="007D0D05">
        <w:rPr>
          <w:noProof/>
          <w:color w:val="000000" w:themeColor="text1"/>
          <w:sz w:val="22"/>
          <w:szCs w:val="22"/>
          <w:lang w:val="fr-FR"/>
        </w:rPr>
        <w:t>S</w:t>
      </w:r>
      <w:r>
        <w:rPr>
          <w:noProof/>
          <w:color w:val="000000" w:themeColor="text1"/>
          <w:sz w:val="22"/>
          <w:szCs w:val="22"/>
          <w:lang w:val="fr-FR"/>
        </w:rPr>
        <w:t xml:space="preserve">ignature du candidat </w:t>
      </w:r>
    </w:p>
    <w:p w14:paraId="31FE490C" w14:textId="77777777" w:rsidR="00E83437" w:rsidRDefault="00546B3D" w:rsidP="00A5498C">
      <w:pPr>
        <w:rPr>
          <w:noProof/>
          <w:color w:val="000000" w:themeColor="text1"/>
          <w:sz w:val="22"/>
          <w:szCs w:val="22"/>
          <w:lang w:val="fr-FR"/>
        </w:rPr>
      </w:pPr>
      <w:r>
        <w:rPr>
          <w:noProof/>
          <w:color w:val="000000" w:themeColor="text1"/>
          <w:sz w:val="22"/>
          <w:szCs w:val="22"/>
          <w:lang w:val="fr-FR"/>
        </w:rPr>
        <w:t>Et cachet du comité</w:t>
      </w:r>
    </w:p>
    <w:p w14:paraId="034524D5" w14:textId="77777777" w:rsidR="007B0B32" w:rsidRDefault="007B0B32" w:rsidP="00A5498C">
      <w:pPr>
        <w:rPr>
          <w:noProof/>
          <w:color w:val="000000" w:themeColor="text1"/>
          <w:sz w:val="22"/>
          <w:szCs w:val="22"/>
          <w:lang w:val="fr-FR"/>
        </w:rPr>
      </w:pPr>
    </w:p>
    <w:p w14:paraId="0EA2C032" w14:textId="77777777" w:rsidR="007B0B32" w:rsidRPr="00A5498C" w:rsidRDefault="007B0B32" w:rsidP="00A5498C">
      <w:pPr>
        <w:rPr>
          <w:noProof/>
          <w:color w:val="000000" w:themeColor="text1"/>
          <w:sz w:val="22"/>
          <w:szCs w:val="22"/>
          <w:lang w:val="fr-FR"/>
        </w:rPr>
      </w:pPr>
    </w:p>
    <w:p w14:paraId="38190E45" w14:textId="77777777" w:rsidR="00EE0A5B" w:rsidRDefault="00EE0A5B" w:rsidP="00EE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  <w:r>
        <w:rPr>
          <w:b/>
          <w:noProof/>
          <w:color w:val="auto"/>
          <w:sz w:val="22"/>
          <w:szCs w:val="22"/>
          <w:lang w:val="fr-FR"/>
        </w:rPr>
        <w:lastRenderedPageBreak/>
        <w:t>MEMBRE</w:t>
      </w:r>
    </w:p>
    <w:p w14:paraId="34452C9B" w14:textId="415C66F5" w:rsidR="00A5498C" w:rsidRPr="0073034F" w:rsidRDefault="0073034F" w:rsidP="00EE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Cs/>
          <w:noProof/>
          <w:color w:val="auto"/>
          <w:sz w:val="22"/>
          <w:szCs w:val="22"/>
          <w:lang w:val="fr-FR"/>
        </w:rPr>
      </w:pPr>
      <w:r>
        <w:rPr>
          <w:bCs/>
          <w:noProof/>
          <w:color w:val="auto"/>
          <w:sz w:val="22"/>
          <w:szCs w:val="22"/>
          <w:lang w:val="fr-FR"/>
        </w:rPr>
        <w:t>(Eventuellement Trésorier adjoint)</w:t>
      </w:r>
    </w:p>
    <w:p w14:paraId="5CCD1158" w14:textId="7A90FD10" w:rsidR="00952A98" w:rsidRDefault="00952A98" w:rsidP="00BF2CD8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274959BB" w14:textId="44042BC8" w:rsidR="00BF2CD8" w:rsidRDefault="00BF2CD8" w:rsidP="00BF2CD8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6F10711E" w14:textId="77777777" w:rsidR="00BF2CD8" w:rsidRDefault="00BF2CD8" w:rsidP="00BF2CD8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421F5168" w14:textId="77777777" w:rsidR="00E83437" w:rsidRPr="004F465F" w:rsidRDefault="00E83437" w:rsidP="00E8343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  <w:r w:rsidRPr="004F465F">
        <w:rPr>
          <w:noProof/>
          <w:color w:val="000000" w:themeColor="text1"/>
          <w:sz w:val="22"/>
          <w:szCs w:val="22"/>
          <w:lang w:val="fr-FR"/>
        </w:rPr>
        <w:t xml:space="preserve">NOM </w:t>
      </w:r>
      <w:r w:rsidRPr="004F465F">
        <w:rPr>
          <w:noProof/>
          <w:color w:val="000000" w:themeColor="text1"/>
          <w:sz w:val="22"/>
          <w:szCs w:val="22"/>
          <w:lang w:val="fr-FR"/>
        </w:rPr>
        <w:tab/>
      </w:r>
      <w:r w:rsidRPr="004F465F">
        <w:rPr>
          <w:noProof/>
          <w:color w:val="000000" w:themeColor="text1"/>
          <w:sz w:val="22"/>
          <w:szCs w:val="22"/>
          <w:lang w:val="fr-FR"/>
        </w:rPr>
        <w:tab/>
      </w:r>
      <w:r w:rsidRPr="004F465F">
        <w:rPr>
          <w:noProof/>
          <w:color w:val="000000" w:themeColor="text1"/>
          <w:sz w:val="22"/>
          <w:szCs w:val="22"/>
          <w:lang w:val="fr-FR"/>
        </w:rPr>
        <w:tab/>
        <w:t>Prénom</w:t>
      </w:r>
      <w:r w:rsidRPr="004F465F">
        <w:rPr>
          <w:noProof/>
          <w:color w:val="000000" w:themeColor="text1"/>
          <w:sz w:val="22"/>
          <w:szCs w:val="22"/>
          <w:lang w:val="fr-FR"/>
        </w:rPr>
        <w:tab/>
      </w:r>
      <w:r w:rsidRPr="004F465F">
        <w:rPr>
          <w:noProof/>
          <w:color w:val="000000" w:themeColor="text1"/>
          <w:sz w:val="22"/>
          <w:szCs w:val="22"/>
          <w:lang w:val="fr-FR"/>
        </w:rPr>
        <w:tab/>
        <w:t xml:space="preserve"> </w:t>
      </w:r>
      <w:r w:rsidRPr="004F465F">
        <w:rPr>
          <w:noProof/>
          <w:color w:val="000000" w:themeColor="text1"/>
          <w:sz w:val="22"/>
          <w:szCs w:val="22"/>
          <w:lang w:val="fr-FR"/>
        </w:rPr>
        <w:tab/>
        <w:t xml:space="preserve">Sexe </w:t>
      </w:r>
      <w:r w:rsidRPr="004F465F">
        <w:rPr>
          <w:noProof/>
          <w:color w:val="000000" w:themeColor="text1"/>
          <w:sz w:val="22"/>
          <w:szCs w:val="22"/>
          <w:lang w:val="fr-FR"/>
        </w:rPr>
        <w:tab/>
      </w:r>
    </w:p>
    <w:p w14:paraId="4682E6F6" w14:textId="77777777" w:rsidR="00E83437" w:rsidRPr="004F465F" w:rsidRDefault="00E83437" w:rsidP="00E8343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</w:p>
    <w:p w14:paraId="26E33F97" w14:textId="77777777" w:rsidR="00E83437" w:rsidRPr="004F465F" w:rsidRDefault="00E83437" w:rsidP="00E8343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22"/>
          <w:szCs w:val="22"/>
          <w:lang w:val="fr-FR"/>
        </w:rPr>
      </w:pPr>
      <w:r w:rsidRPr="004F465F">
        <w:rPr>
          <w:noProof/>
          <w:color w:val="000000" w:themeColor="text1"/>
          <w:sz w:val="22"/>
          <w:szCs w:val="22"/>
          <w:lang w:val="fr-FR"/>
        </w:rPr>
        <w:t>Adresse</w:t>
      </w:r>
      <w:r w:rsidRPr="004F465F">
        <w:rPr>
          <w:noProof/>
          <w:color w:val="000000" w:themeColor="text1"/>
          <w:sz w:val="22"/>
          <w:szCs w:val="22"/>
          <w:lang w:val="fr-FR"/>
        </w:rPr>
        <w:tab/>
      </w:r>
      <w:r w:rsidRPr="004F465F">
        <w:rPr>
          <w:noProof/>
          <w:color w:val="000000" w:themeColor="text1"/>
          <w:sz w:val="22"/>
          <w:szCs w:val="22"/>
          <w:lang w:val="fr-FR"/>
        </w:rPr>
        <w:tab/>
      </w:r>
    </w:p>
    <w:p w14:paraId="770B3D9F" w14:textId="77777777" w:rsidR="00E83437" w:rsidRPr="004F465F" w:rsidRDefault="00E83437" w:rsidP="00E83437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0547FEB1" w14:textId="166C94D6" w:rsidR="00E83437" w:rsidRDefault="00E83437" w:rsidP="00E83437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4F465F">
        <w:rPr>
          <w:noProof/>
          <w:sz w:val="22"/>
          <w:szCs w:val="22"/>
          <w:lang w:val="fr-FR"/>
        </w:rPr>
        <w:t>Code postal</w:t>
      </w:r>
      <w:r w:rsidRPr="004F465F">
        <w:rPr>
          <w:noProof/>
          <w:sz w:val="22"/>
          <w:szCs w:val="22"/>
          <w:lang w:val="fr-FR"/>
        </w:rPr>
        <w:tab/>
      </w:r>
      <w:r w:rsidRPr="004F465F">
        <w:rPr>
          <w:noProof/>
          <w:sz w:val="22"/>
          <w:szCs w:val="22"/>
          <w:lang w:val="fr-FR"/>
        </w:rPr>
        <w:tab/>
      </w:r>
      <w:r w:rsidRPr="004F465F">
        <w:rPr>
          <w:noProof/>
          <w:sz w:val="22"/>
          <w:szCs w:val="22"/>
          <w:lang w:val="fr-FR"/>
        </w:rPr>
        <w:tab/>
        <w:t>Ville</w:t>
      </w:r>
      <w:r w:rsidRPr="004F465F">
        <w:rPr>
          <w:noProof/>
          <w:sz w:val="22"/>
          <w:szCs w:val="22"/>
          <w:lang w:val="fr-FR"/>
        </w:rPr>
        <w:tab/>
      </w:r>
    </w:p>
    <w:p w14:paraId="5E968F96" w14:textId="77777777" w:rsidR="00091D37" w:rsidRPr="004F465F" w:rsidRDefault="00091D37" w:rsidP="00E83437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36027E94" w14:textId="449AD048" w:rsidR="00E83437" w:rsidRPr="004F465F" w:rsidRDefault="00E83437" w:rsidP="00E83437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4F465F">
        <w:rPr>
          <w:noProof/>
          <w:sz w:val="22"/>
          <w:szCs w:val="22"/>
          <w:lang w:val="fr-FR"/>
        </w:rPr>
        <w:t>Dat</w:t>
      </w:r>
      <w:r w:rsidR="007D0D05">
        <w:rPr>
          <w:noProof/>
          <w:sz w:val="22"/>
          <w:szCs w:val="22"/>
          <w:lang w:val="fr-FR"/>
        </w:rPr>
        <w:t xml:space="preserve">e </w:t>
      </w:r>
      <w:r w:rsidR="007D0D05" w:rsidRPr="007D0D05">
        <w:rPr>
          <w:b/>
          <w:bCs/>
          <w:noProof/>
          <w:sz w:val="22"/>
          <w:szCs w:val="22"/>
          <w:lang w:val="fr-FR"/>
        </w:rPr>
        <w:t>et</w:t>
      </w:r>
      <w:r w:rsidR="007D0D05">
        <w:rPr>
          <w:noProof/>
          <w:sz w:val="22"/>
          <w:szCs w:val="22"/>
          <w:lang w:val="fr-FR"/>
        </w:rPr>
        <w:t xml:space="preserve"> </w:t>
      </w:r>
      <w:r w:rsidRPr="004F465F">
        <w:rPr>
          <w:noProof/>
          <w:sz w:val="22"/>
          <w:szCs w:val="22"/>
          <w:lang w:val="fr-FR"/>
        </w:rPr>
        <w:t>lieu de naissance</w:t>
      </w:r>
      <w:r w:rsidRPr="004F465F">
        <w:rPr>
          <w:noProof/>
          <w:sz w:val="22"/>
          <w:szCs w:val="22"/>
          <w:lang w:val="fr-FR"/>
        </w:rPr>
        <w:tab/>
      </w:r>
      <w:r w:rsidRPr="004F465F">
        <w:rPr>
          <w:noProof/>
          <w:sz w:val="22"/>
          <w:szCs w:val="22"/>
          <w:lang w:val="fr-FR"/>
        </w:rPr>
        <w:tab/>
        <w:t>Nationalité</w:t>
      </w:r>
      <w:r w:rsidRPr="004F465F">
        <w:rPr>
          <w:noProof/>
          <w:sz w:val="22"/>
          <w:szCs w:val="22"/>
          <w:lang w:val="fr-FR"/>
        </w:rPr>
        <w:tab/>
      </w:r>
    </w:p>
    <w:p w14:paraId="18BEC909" w14:textId="77777777" w:rsidR="00E83437" w:rsidRPr="004F465F" w:rsidRDefault="00E83437" w:rsidP="00E83437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6A332CDE" w14:textId="537DCA8C" w:rsidR="00E83437" w:rsidRDefault="00E83437" w:rsidP="00E83437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4F465F">
        <w:rPr>
          <w:noProof/>
          <w:sz w:val="22"/>
          <w:szCs w:val="22"/>
          <w:lang w:val="fr-FR"/>
        </w:rPr>
        <w:t>Profession</w:t>
      </w:r>
      <w:r w:rsidRPr="004F465F">
        <w:rPr>
          <w:noProof/>
          <w:sz w:val="22"/>
          <w:szCs w:val="22"/>
          <w:lang w:val="fr-FR"/>
        </w:rPr>
        <w:tab/>
      </w:r>
    </w:p>
    <w:p w14:paraId="1BD04AEE" w14:textId="77777777" w:rsidR="00091D37" w:rsidRPr="004F465F" w:rsidRDefault="00091D37" w:rsidP="00E83437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484D2F3E" w14:textId="5B2971DC" w:rsidR="00E83437" w:rsidRDefault="00E83437" w:rsidP="00E8343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4F465F">
        <w:rPr>
          <w:noProof/>
          <w:sz w:val="22"/>
          <w:szCs w:val="22"/>
          <w:lang w:val="fr-FR"/>
        </w:rPr>
        <w:sym w:font="Wingdings" w:char="F029"/>
      </w:r>
      <w:r w:rsidRPr="004F465F">
        <w:rPr>
          <w:noProof/>
          <w:sz w:val="22"/>
          <w:szCs w:val="22"/>
          <w:lang w:val="fr-FR"/>
        </w:rPr>
        <w:t xml:space="preserve"> portable</w:t>
      </w:r>
      <w:r w:rsidRPr="004F465F">
        <w:rPr>
          <w:noProof/>
          <w:sz w:val="22"/>
          <w:szCs w:val="22"/>
          <w:lang w:val="fr-FR"/>
        </w:rPr>
        <w:tab/>
      </w:r>
      <w:r w:rsidRPr="004F465F">
        <w:rPr>
          <w:noProof/>
          <w:sz w:val="22"/>
          <w:szCs w:val="22"/>
          <w:lang w:val="fr-FR"/>
        </w:rPr>
        <w:tab/>
      </w:r>
      <w:r w:rsidRPr="004F465F">
        <w:rPr>
          <w:noProof/>
          <w:sz w:val="22"/>
          <w:szCs w:val="22"/>
          <w:lang w:val="fr-FR"/>
        </w:rPr>
        <w:tab/>
        <w:t>Email</w:t>
      </w:r>
      <w:r w:rsidR="00BF2CD8">
        <w:rPr>
          <w:noProof/>
          <w:sz w:val="22"/>
          <w:szCs w:val="22"/>
          <w:lang w:val="fr-FR"/>
        </w:rPr>
        <w:t xml:space="preserve"> :</w:t>
      </w:r>
      <w:r w:rsidRPr="004F465F">
        <w:rPr>
          <w:noProof/>
          <w:sz w:val="22"/>
          <w:szCs w:val="22"/>
          <w:lang w:val="fr-FR"/>
        </w:rPr>
        <w:tab/>
      </w:r>
    </w:p>
    <w:p w14:paraId="541A3B42" w14:textId="77777777" w:rsidR="00E83437" w:rsidRDefault="00E83437" w:rsidP="00E8343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0D6035BC" w14:textId="77777777" w:rsidR="00E83437" w:rsidRPr="004F465F" w:rsidRDefault="00E83437" w:rsidP="00E8343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>
        <w:rPr>
          <w:noProof/>
          <w:sz w:val="22"/>
          <w:szCs w:val="22"/>
          <w:lang w:val="fr-FR"/>
        </w:rPr>
        <w:t>COMITE :</w:t>
      </w:r>
      <w:r w:rsidR="0021261C">
        <w:rPr>
          <w:noProof/>
          <w:sz w:val="22"/>
          <w:szCs w:val="22"/>
          <w:lang w:val="fr-FR"/>
        </w:rPr>
        <w:tab/>
      </w:r>
      <w:r w:rsidR="0021261C">
        <w:rPr>
          <w:noProof/>
          <w:sz w:val="22"/>
          <w:szCs w:val="22"/>
          <w:lang w:val="fr-FR"/>
        </w:rPr>
        <w:tab/>
      </w:r>
      <w:r w:rsidR="0021261C">
        <w:rPr>
          <w:noProof/>
          <w:sz w:val="22"/>
          <w:szCs w:val="22"/>
          <w:lang w:val="fr-FR"/>
        </w:rPr>
        <w:tab/>
      </w:r>
      <w:r w:rsidR="0021261C">
        <w:rPr>
          <w:noProof/>
          <w:sz w:val="22"/>
          <w:szCs w:val="22"/>
          <w:lang w:val="fr-FR"/>
        </w:rPr>
        <w:tab/>
        <w:t>Catégorie : (1 à 5)</w:t>
      </w:r>
      <w:r w:rsidR="0021261C">
        <w:rPr>
          <w:noProof/>
          <w:sz w:val="22"/>
          <w:szCs w:val="22"/>
          <w:lang w:val="fr-FR"/>
        </w:rPr>
        <w:tab/>
      </w:r>
    </w:p>
    <w:p w14:paraId="3EFA3035" w14:textId="77777777" w:rsidR="00E83437" w:rsidRDefault="00E83437" w:rsidP="00E83437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</w:p>
    <w:p w14:paraId="6D45193C" w14:textId="77777777" w:rsidR="00E83437" w:rsidRPr="004F465F" w:rsidRDefault="00E83437" w:rsidP="00E83437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22"/>
          <w:szCs w:val="22"/>
          <w:lang w:val="fr-FR"/>
        </w:rPr>
      </w:pPr>
      <w:r w:rsidRPr="004F465F">
        <w:rPr>
          <w:noProof/>
          <w:sz w:val="22"/>
          <w:szCs w:val="22"/>
          <w:lang w:val="fr-FR"/>
        </w:rPr>
        <w:t>N° de licence</w:t>
      </w:r>
      <w:r w:rsidRPr="004F465F">
        <w:rPr>
          <w:noProof/>
          <w:sz w:val="22"/>
          <w:szCs w:val="22"/>
          <w:lang w:val="fr-FR"/>
        </w:rPr>
        <w:tab/>
        <w:t xml:space="preserve"> </w:t>
      </w:r>
      <w:r w:rsidRPr="004F465F">
        <w:rPr>
          <w:noProof/>
          <w:sz w:val="22"/>
          <w:szCs w:val="22"/>
          <w:lang w:val="fr-FR"/>
        </w:rPr>
        <w:tab/>
      </w:r>
      <w:r>
        <w:rPr>
          <w:i/>
          <w:noProof/>
          <w:sz w:val="22"/>
          <w:szCs w:val="22"/>
          <w:lang w:val="fr-FR"/>
        </w:rPr>
        <w:t>de la saison en cours(joindre photocopie)</w:t>
      </w:r>
    </w:p>
    <w:p w14:paraId="0EE6085D" w14:textId="77777777" w:rsidR="00E83437" w:rsidRPr="004F465F" w:rsidRDefault="00E83437" w:rsidP="00E8343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u w:val="single"/>
          <w:lang w:val="fr-FR"/>
        </w:rPr>
      </w:pPr>
    </w:p>
    <w:p w14:paraId="29DB96A7" w14:textId="77777777" w:rsidR="00E83437" w:rsidRPr="004F465F" w:rsidRDefault="00E83437" w:rsidP="00E8343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u w:val="single"/>
          <w:lang w:val="fr-FR"/>
        </w:rPr>
      </w:pPr>
      <w:r w:rsidRPr="004F465F">
        <w:rPr>
          <w:b/>
          <w:noProof/>
          <w:color w:val="000000" w:themeColor="text1"/>
          <w:sz w:val="22"/>
          <w:szCs w:val="22"/>
          <w:u w:val="single"/>
          <w:lang w:val="fr-FR"/>
        </w:rPr>
        <w:t xml:space="preserve">AUTRES FONCTIONS DANS LE MOUVEMENT SPORTIF, ASSOCIATIF ET AUTRES </w:t>
      </w:r>
    </w:p>
    <w:p w14:paraId="682F475A" w14:textId="77777777" w:rsidR="00E83437" w:rsidRPr="004F465F" w:rsidRDefault="00E83437" w:rsidP="00E8343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78D13ADB" w14:textId="77777777" w:rsidR="00E83437" w:rsidRPr="004F465F" w:rsidRDefault="00E83437" w:rsidP="00E8343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  <w:r w:rsidRPr="004F465F">
        <w:rPr>
          <w:noProof/>
          <w:color w:val="000000" w:themeColor="text1"/>
          <w:sz w:val="22"/>
          <w:szCs w:val="22"/>
          <w:lang w:val="fr-FR"/>
        </w:rPr>
        <w:tab/>
      </w:r>
    </w:p>
    <w:p w14:paraId="0DCBEABC" w14:textId="77777777" w:rsidR="00E83437" w:rsidRPr="004F465F" w:rsidRDefault="00E83437" w:rsidP="00E8343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62F8D57C" w14:textId="77777777" w:rsidR="00E83437" w:rsidRPr="004F465F" w:rsidRDefault="00E83437" w:rsidP="00E8343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  <w:r w:rsidRPr="004F465F">
        <w:rPr>
          <w:noProof/>
          <w:color w:val="000000" w:themeColor="text1"/>
          <w:sz w:val="22"/>
          <w:szCs w:val="22"/>
          <w:lang w:val="fr-FR"/>
        </w:rPr>
        <w:tab/>
      </w:r>
    </w:p>
    <w:p w14:paraId="7F22CFCF" w14:textId="77777777" w:rsidR="00E83437" w:rsidRPr="004F465F" w:rsidRDefault="00E83437" w:rsidP="00E8343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lang w:val="fr-FR"/>
        </w:rPr>
      </w:pPr>
    </w:p>
    <w:p w14:paraId="758B2943" w14:textId="77777777" w:rsidR="00E83437" w:rsidRPr="004F465F" w:rsidRDefault="00E83437" w:rsidP="00E8343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lang w:val="fr-FR"/>
        </w:rPr>
      </w:pPr>
    </w:p>
    <w:p w14:paraId="76BAF349" w14:textId="77777777" w:rsidR="00E83437" w:rsidRPr="004F465F" w:rsidRDefault="00E83437" w:rsidP="00E8343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lang w:val="fr-FR"/>
        </w:rPr>
      </w:pPr>
    </w:p>
    <w:p w14:paraId="7D1432C6" w14:textId="237FF56D" w:rsidR="00E83437" w:rsidRPr="004F465F" w:rsidRDefault="00E83437" w:rsidP="00E8343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22"/>
          <w:szCs w:val="22"/>
          <w:lang w:val="fr-FR"/>
        </w:rPr>
      </w:pPr>
      <w:r w:rsidRPr="00A5498C">
        <w:rPr>
          <w:b/>
          <w:noProof/>
          <w:color w:val="000000" w:themeColor="text1"/>
          <w:sz w:val="22"/>
          <w:szCs w:val="22"/>
          <w:u w:val="single"/>
          <w:lang w:val="fr-FR"/>
        </w:rPr>
        <w:t>ATTESTATION</w:t>
      </w:r>
      <w:r w:rsidRPr="004F465F">
        <w:rPr>
          <w:b/>
          <w:noProof/>
          <w:color w:val="000000" w:themeColor="text1"/>
          <w:sz w:val="22"/>
          <w:szCs w:val="22"/>
          <w:lang w:val="fr-FR"/>
        </w:rPr>
        <w:t xml:space="preserve"> – </w:t>
      </w:r>
      <w:r w:rsidR="007D0D05">
        <w:rPr>
          <w:b/>
          <w:noProof/>
          <w:color w:val="00B0F0"/>
          <w:sz w:val="22"/>
          <w:szCs w:val="22"/>
          <w:lang w:val="fr-FR"/>
        </w:rPr>
        <w:t>C</w:t>
      </w:r>
      <w:r w:rsidRPr="004F465F">
        <w:rPr>
          <w:b/>
          <w:noProof/>
          <w:color w:val="00B0F0"/>
          <w:sz w:val="22"/>
          <w:szCs w:val="22"/>
          <w:lang w:val="fr-FR"/>
        </w:rPr>
        <w:t>ocher les réponses correspondan</w:t>
      </w:r>
      <w:r w:rsidR="007D0D05">
        <w:rPr>
          <w:b/>
          <w:noProof/>
          <w:color w:val="00B0F0"/>
          <w:sz w:val="22"/>
          <w:szCs w:val="22"/>
          <w:lang w:val="fr-FR"/>
        </w:rPr>
        <w:t>t</w:t>
      </w:r>
      <w:r w:rsidRPr="004F465F">
        <w:rPr>
          <w:b/>
          <w:noProof/>
          <w:color w:val="00B0F0"/>
          <w:sz w:val="22"/>
          <w:szCs w:val="22"/>
          <w:lang w:val="fr-FR"/>
        </w:rPr>
        <w:t>es</w:t>
      </w:r>
    </w:p>
    <w:p w14:paraId="0AECCE7E" w14:textId="77777777" w:rsidR="00E83437" w:rsidRPr="004F465F" w:rsidRDefault="00E83437" w:rsidP="00E8343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39BA754A" w14:textId="77777777" w:rsidR="00E83437" w:rsidRPr="004F465F" w:rsidRDefault="00E83437" w:rsidP="00E8343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  <w:r w:rsidRPr="004F465F">
        <w:rPr>
          <w:noProof/>
          <w:color w:val="000000" w:themeColor="text1"/>
          <w:sz w:val="22"/>
          <w:szCs w:val="22"/>
          <w:lang w:val="fr-FR"/>
        </w:rPr>
        <w:t xml:space="preserve">Le (la) soussigné(e) </w:t>
      </w:r>
      <w:r w:rsidRPr="004F465F">
        <w:rPr>
          <w:noProof/>
          <w:color w:val="000000" w:themeColor="text1"/>
          <w:sz w:val="22"/>
          <w:szCs w:val="22"/>
          <w:lang w:val="fr-FR"/>
        </w:rPr>
        <w:tab/>
        <w:t>certifie :</w:t>
      </w:r>
    </w:p>
    <w:p w14:paraId="41327698" w14:textId="77777777" w:rsidR="00E83437" w:rsidRPr="004F465F" w:rsidRDefault="00E83437" w:rsidP="00E8343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22"/>
          <w:szCs w:val="22"/>
          <w:lang w:val="fr-FR"/>
        </w:rPr>
      </w:pPr>
    </w:p>
    <w:p w14:paraId="47FC6F79" w14:textId="56DDC7C7" w:rsidR="00E83437" w:rsidRPr="007D0D05" w:rsidRDefault="00E83437" w:rsidP="007D0D05">
      <w:pPr>
        <w:pStyle w:val="Paragraphedeliste"/>
        <w:numPr>
          <w:ilvl w:val="0"/>
          <w:numId w:val="29"/>
        </w:num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  <w:r w:rsidRPr="007D0D05">
        <w:rPr>
          <w:noProof/>
          <w:color w:val="000000" w:themeColor="text1"/>
          <w:sz w:val="22"/>
          <w:szCs w:val="22"/>
          <w:lang w:val="fr-FR"/>
        </w:rPr>
        <w:t>Respecter l’ensemble des dispositions des Tex</w:t>
      </w:r>
      <w:r w:rsidR="009F6FE5" w:rsidRPr="007D0D05">
        <w:rPr>
          <w:noProof/>
          <w:color w:val="000000" w:themeColor="text1"/>
          <w:sz w:val="22"/>
          <w:szCs w:val="22"/>
          <w:lang w:val="fr-FR"/>
        </w:rPr>
        <w:t xml:space="preserve">tes Officiels </w:t>
      </w:r>
    </w:p>
    <w:p w14:paraId="3A4D4F06" w14:textId="77777777" w:rsidR="00546B3D" w:rsidRDefault="00E83437" w:rsidP="00546B3D">
      <w:pPr>
        <w:pStyle w:val="Paragraphedeliste"/>
        <w:numPr>
          <w:ilvl w:val="0"/>
          <w:numId w:val="11"/>
        </w:numPr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  <w:r w:rsidRPr="00546B3D">
        <w:rPr>
          <w:noProof/>
          <w:color w:val="000000" w:themeColor="text1"/>
          <w:sz w:val="22"/>
          <w:szCs w:val="22"/>
          <w:lang w:val="fr-FR"/>
        </w:rPr>
        <w:t>Jouir de ses droits civiques et ne pas avoir été sanctionné(e) d’inéligibilité</w:t>
      </w:r>
    </w:p>
    <w:p w14:paraId="42DD5965" w14:textId="77777777" w:rsidR="008527B3" w:rsidRDefault="008527B3" w:rsidP="008527B3">
      <w:pPr>
        <w:pStyle w:val="Paragraphedeliste"/>
        <w:numPr>
          <w:ilvl w:val="0"/>
          <w:numId w:val="11"/>
        </w:numPr>
        <w:tabs>
          <w:tab w:val="left" w:pos="0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  <w:r w:rsidRPr="007E090F">
        <w:rPr>
          <w:noProof/>
          <w:color w:val="000000" w:themeColor="text1"/>
          <w:sz w:val="22"/>
          <w:szCs w:val="22"/>
          <w:lang w:val="fr-FR"/>
        </w:rPr>
        <w:t xml:space="preserve">Avoir l’accord du Président de mon comité </w:t>
      </w:r>
      <w:r>
        <w:rPr>
          <w:noProof/>
          <w:color w:val="000000" w:themeColor="text1"/>
          <w:sz w:val="22"/>
          <w:szCs w:val="22"/>
          <w:lang w:val="fr-FR"/>
        </w:rPr>
        <w:t xml:space="preserve"> pour présenter ma candidature</w:t>
      </w:r>
    </w:p>
    <w:p w14:paraId="40BB44B8" w14:textId="77777777" w:rsidR="00E83437" w:rsidRPr="008527B3" w:rsidRDefault="00E83437" w:rsidP="008527B3">
      <w:pPr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</w:p>
    <w:p w14:paraId="6B481631" w14:textId="77777777" w:rsidR="00E83437" w:rsidRPr="004F465F" w:rsidRDefault="00E83437" w:rsidP="00E83437">
      <w:pPr>
        <w:pStyle w:val="Paragraphedeliste"/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22"/>
          <w:szCs w:val="22"/>
          <w:lang w:val="fr-FR"/>
        </w:rPr>
      </w:pPr>
    </w:p>
    <w:p w14:paraId="50A680BC" w14:textId="77777777" w:rsidR="00E83437" w:rsidRPr="004F465F" w:rsidRDefault="00E83437" w:rsidP="00E8343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22"/>
          <w:szCs w:val="22"/>
          <w:lang w:val="fr-FR"/>
        </w:rPr>
      </w:pPr>
    </w:p>
    <w:p w14:paraId="1EA57A60" w14:textId="16C70E33" w:rsidR="00546B3D" w:rsidRPr="00546B3D" w:rsidRDefault="00546B3D" w:rsidP="00546B3D">
      <w:pPr>
        <w:rPr>
          <w:noProof/>
          <w:color w:val="000000" w:themeColor="text1"/>
          <w:sz w:val="22"/>
          <w:szCs w:val="22"/>
          <w:lang w:val="fr-FR"/>
        </w:rPr>
      </w:pPr>
      <w:r w:rsidRPr="00546B3D">
        <w:rPr>
          <w:noProof/>
          <w:color w:val="000000" w:themeColor="text1"/>
          <w:sz w:val="22"/>
          <w:szCs w:val="22"/>
          <w:lang w:val="fr-FR"/>
        </w:rPr>
        <w:t>Fait à ……………………Le …………….…..                      Fait à ……………………Le ……………</w:t>
      </w:r>
    </w:p>
    <w:p w14:paraId="4D5472B1" w14:textId="0074BE3E" w:rsidR="00546B3D" w:rsidRDefault="00546B3D" w:rsidP="00546B3D">
      <w:pPr>
        <w:rPr>
          <w:noProof/>
          <w:color w:val="000000" w:themeColor="text1"/>
          <w:sz w:val="22"/>
          <w:szCs w:val="22"/>
          <w:lang w:val="fr-FR"/>
        </w:rPr>
      </w:pPr>
      <w:r>
        <w:rPr>
          <w:noProof/>
          <w:color w:val="000000" w:themeColor="text1"/>
          <w:sz w:val="22"/>
          <w:szCs w:val="22"/>
          <w:lang w:val="fr-FR"/>
        </w:rPr>
        <w:t xml:space="preserve">Signature du Président de mon comité                                       </w:t>
      </w:r>
      <w:r w:rsidR="007D0D05">
        <w:rPr>
          <w:noProof/>
          <w:color w:val="000000" w:themeColor="text1"/>
          <w:sz w:val="22"/>
          <w:szCs w:val="22"/>
          <w:lang w:val="fr-FR"/>
        </w:rPr>
        <w:t>S</w:t>
      </w:r>
      <w:r>
        <w:rPr>
          <w:noProof/>
          <w:color w:val="000000" w:themeColor="text1"/>
          <w:sz w:val="22"/>
          <w:szCs w:val="22"/>
          <w:lang w:val="fr-FR"/>
        </w:rPr>
        <w:t xml:space="preserve">ignature du candidat </w:t>
      </w:r>
    </w:p>
    <w:p w14:paraId="3BC0C485" w14:textId="77777777" w:rsidR="00546B3D" w:rsidRDefault="00546B3D" w:rsidP="00546B3D">
      <w:pPr>
        <w:rPr>
          <w:noProof/>
          <w:color w:val="000000" w:themeColor="text1"/>
          <w:sz w:val="22"/>
          <w:szCs w:val="22"/>
          <w:lang w:val="fr-FR"/>
        </w:rPr>
      </w:pPr>
      <w:r>
        <w:rPr>
          <w:noProof/>
          <w:color w:val="000000" w:themeColor="text1"/>
          <w:sz w:val="22"/>
          <w:szCs w:val="22"/>
          <w:lang w:val="fr-FR"/>
        </w:rPr>
        <w:t>Et cachet du comité</w:t>
      </w:r>
    </w:p>
    <w:p w14:paraId="6D400272" w14:textId="77777777" w:rsidR="00EE0A5B" w:rsidRPr="00A5498C" w:rsidRDefault="00EE0A5B" w:rsidP="00A5498C">
      <w:pPr>
        <w:rPr>
          <w:noProof/>
          <w:color w:val="000000" w:themeColor="text1"/>
          <w:sz w:val="22"/>
          <w:szCs w:val="22"/>
          <w:lang w:val="fr-FR"/>
        </w:rPr>
      </w:pPr>
    </w:p>
    <w:p w14:paraId="4BAAD157" w14:textId="77777777" w:rsidR="00EE0A5B" w:rsidRDefault="00EE0A5B" w:rsidP="00483960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</w:tabs>
        <w:rPr>
          <w:noProof/>
          <w:lang w:val="fr-FR"/>
        </w:rPr>
      </w:pPr>
    </w:p>
    <w:p w14:paraId="732DCF3E" w14:textId="77777777" w:rsidR="005A42F2" w:rsidRDefault="005A42F2" w:rsidP="00483960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</w:tabs>
        <w:rPr>
          <w:noProof/>
          <w:lang w:val="fr-FR"/>
        </w:rPr>
      </w:pPr>
    </w:p>
    <w:p w14:paraId="6B6148A8" w14:textId="77777777" w:rsidR="002A702E" w:rsidRDefault="002A702E" w:rsidP="002A702E">
      <w:pPr>
        <w:tabs>
          <w:tab w:val="left" w:pos="2977"/>
          <w:tab w:val="right" w:leader="underscore" w:pos="5812"/>
        </w:tabs>
        <w:jc w:val="center"/>
        <w:rPr>
          <w:rFonts w:ascii="Calibri" w:hAnsi="Calibri" w:cs="Calibri"/>
          <w:b/>
          <w:i/>
          <w:iCs/>
          <w:noProof/>
          <w:color w:val="901709" w:themeColor="accent6" w:themeShade="80"/>
          <w:sz w:val="52"/>
          <w:szCs w:val="52"/>
          <w:lang w:val="fr-FR"/>
        </w:rPr>
      </w:pPr>
    </w:p>
    <w:p w14:paraId="66C1625A" w14:textId="3A5BB5FC" w:rsidR="002A702E" w:rsidRDefault="002A702E" w:rsidP="002A702E">
      <w:pPr>
        <w:tabs>
          <w:tab w:val="left" w:pos="2977"/>
          <w:tab w:val="right" w:leader="underscore" w:pos="5812"/>
        </w:tabs>
        <w:jc w:val="center"/>
        <w:rPr>
          <w:rFonts w:ascii="Calibri" w:hAnsi="Calibri" w:cs="Calibri"/>
          <w:b/>
          <w:i/>
          <w:iCs/>
          <w:noProof/>
          <w:color w:val="901709" w:themeColor="accent6" w:themeShade="80"/>
          <w:sz w:val="52"/>
          <w:szCs w:val="52"/>
          <w:lang w:val="fr-FR"/>
        </w:rPr>
      </w:pPr>
      <w:r w:rsidRPr="002A702E">
        <w:rPr>
          <w:rFonts w:ascii="Calibri" w:hAnsi="Calibri" w:cs="Calibri"/>
          <w:b/>
          <w:i/>
          <w:iCs/>
          <w:noProof/>
          <w:color w:val="901709" w:themeColor="accent6" w:themeShade="80"/>
          <w:sz w:val="52"/>
          <w:szCs w:val="52"/>
          <w:lang w:val="fr-FR"/>
        </w:rPr>
        <w:t>Projet de ma liste</w:t>
      </w:r>
    </w:p>
    <w:p w14:paraId="371FEE04" w14:textId="1F600169" w:rsidR="002A702E" w:rsidRPr="002A702E" w:rsidRDefault="002A702E" w:rsidP="002A702E">
      <w:pPr>
        <w:tabs>
          <w:tab w:val="left" w:pos="2977"/>
          <w:tab w:val="right" w:leader="underscore" w:pos="5812"/>
        </w:tabs>
        <w:jc w:val="center"/>
        <w:rPr>
          <w:rFonts w:ascii="Calibri" w:hAnsi="Calibri" w:cs="Calibri"/>
          <w:b/>
          <w:i/>
          <w:iCs/>
          <w:noProof/>
          <w:color w:val="901709" w:themeColor="accent6" w:themeShade="80"/>
          <w:sz w:val="52"/>
          <w:szCs w:val="52"/>
          <w:lang w:val="fr-FR"/>
        </w:rPr>
      </w:pPr>
      <w:r>
        <w:rPr>
          <w:rFonts w:ascii="Calibri" w:hAnsi="Calibri" w:cs="Calibri"/>
          <w:b/>
          <w:i/>
          <w:iCs/>
          <w:noProof/>
          <w:color w:val="901709" w:themeColor="accent6" w:themeShade="80"/>
          <w:sz w:val="52"/>
          <w:szCs w:val="52"/>
          <w:lang w:val="fr-FR"/>
        </w:rPr>
        <w:t>-----------------------------------------------</w:t>
      </w:r>
    </w:p>
    <w:p w14:paraId="71A01BA8" w14:textId="2651FABD" w:rsidR="002A702E" w:rsidRDefault="002A702E" w:rsidP="002A702E">
      <w:pPr>
        <w:tabs>
          <w:tab w:val="left" w:pos="2977"/>
          <w:tab w:val="right" w:leader="underscore" w:pos="5812"/>
        </w:tabs>
        <w:spacing w:after="0" w:line="240" w:lineRule="auto"/>
        <w:jc w:val="both"/>
        <w:rPr>
          <w:rFonts w:ascii="Calibri" w:hAnsi="Calibri" w:cs="Calibri"/>
          <w:b/>
          <w:noProof/>
          <w:sz w:val="22"/>
          <w:szCs w:val="22"/>
          <w:u w:val="single"/>
          <w:lang w:val="fr-FR"/>
        </w:rPr>
      </w:pPr>
    </w:p>
    <w:sectPr w:rsidR="002A702E" w:rsidSect="003C383F">
      <w:headerReference w:type="default" r:id="rId11"/>
      <w:pgSz w:w="12240" w:h="15840" w:code="1"/>
      <w:pgMar w:top="0" w:right="474" w:bottom="567" w:left="1134" w:header="17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1B478" w14:textId="77777777" w:rsidR="00065320" w:rsidRDefault="00065320">
      <w:pPr>
        <w:spacing w:after="0" w:line="240" w:lineRule="auto"/>
      </w:pPr>
      <w:r>
        <w:separator/>
      </w:r>
    </w:p>
  </w:endnote>
  <w:endnote w:type="continuationSeparator" w:id="0">
    <w:p w14:paraId="46B9DB5D" w14:textId="77777777" w:rsidR="00065320" w:rsidRDefault="0006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6325A" w14:textId="77777777" w:rsidR="00065320" w:rsidRDefault="00065320">
      <w:pPr>
        <w:spacing w:after="0" w:line="240" w:lineRule="auto"/>
      </w:pPr>
      <w:r>
        <w:separator/>
      </w:r>
    </w:p>
  </w:footnote>
  <w:footnote w:type="continuationSeparator" w:id="0">
    <w:p w14:paraId="2A271064" w14:textId="77777777" w:rsidR="00065320" w:rsidRDefault="0006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535F5" w14:textId="77777777" w:rsidR="00A80F37" w:rsidRDefault="00A80F37" w:rsidP="00C05F2C">
    <w:pPr>
      <w:pStyle w:val="En-tte"/>
      <w:jc w:val="right"/>
      <w:rPr>
        <w:lang w:val="fr-FR"/>
      </w:rPr>
    </w:pPr>
  </w:p>
  <w:p w14:paraId="2CC3B931" w14:textId="77777777" w:rsidR="00A80F37" w:rsidRDefault="00A80F37" w:rsidP="00C05F2C">
    <w:pPr>
      <w:pStyle w:val="En-tte"/>
      <w:jc w:val="right"/>
      <w:rPr>
        <w:lang w:val="fr-FR"/>
      </w:rPr>
    </w:pPr>
  </w:p>
  <w:p w14:paraId="6BA467B0" w14:textId="77777777" w:rsidR="00A80F37" w:rsidRPr="00D11156" w:rsidRDefault="00A80F37" w:rsidP="00C05F2C">
    <w:pPr>
      <w:pStyle w:val="En-tte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91DAA"/>
    <w:multiLevelType w:val="hybridMultilevel"/>
    <w:tmpl w:val="7C0C42E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95BFE"/>
    <w:multiLevelType w:val="hybridMultilevel"/>
    <w:tmpl w:val="CE0E8576"/>
    <w:lvl w:ilvl="0" w:tplc="DF622CE6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13BA78D9"/>
    <w:multiLevelType w:val="hybridMultilevel"/>
    <w:tmpl w:val="BB9A9340"/>
    <w:lvl w:ilvl="0" w:tplc="30A2FD4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163753"/>
    <w:multiLevelType w:val="hybridMultilevel"/>
    <w:tmpl w:val="C23E7C62"/>
    <w:lvl w:ilvl="0" w:tplc="867CB0E4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6B2C"/>
    <w:multiLevelType w:val="hybridMultilevel"/>
    <w:tmpl w:val="4E58F668"/>
    <w:lvl w:ilvl="0" w:tplc="867CB0E4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E456F"/>
    <w:multiLevelType w:val="hybridMultilevel"/>
    <w:tmpl w:val="EC4CD826"/>
    <w:lvl w:ilvl="0" w:tplc="867CB0E4">
      <w:numFmt w:val="bullet"/>
      <w:lvlText w:val="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185EDE"/>
    <w:multiLevelType w:val="hybridMultilevel"/>
    <w:tmpl w:val="217E5C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F1AAABA">
      <w:numFmt w:val="bullet"/>
      <w:lvlText w:val="-"/>
      <w:lvlJc w:val="left"/>
      <w:pPr>
        <w:ind w:left="2520" w:hanging="72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8F529B"/>
    <w:multiLevelType w:val="hybridMultilevel"/>
    <w:tmpl w:val="73F84AC6"/>
    <w:lvl w:ilvl="0" w:tplc="867CB0E4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331C4"/>
    <w:multiLevelType w:val="hybridMultilevel"/>
    <w:tmpl w:val="42064416"/>
    <w:lvl w:ilvl="0" w:tplc="867CB0E4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C4CC0"/>
    <w:multiLevelType w:val="hybridMultilevel"/>
    <w:tmpl w:val="07DE2040"/>
    <w:lvl w:ilvl="0" w:tplc="37A2A7F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9609A"/>
    <w:multiLevelType w:val="hybridMultilevel"/>
    <w:tmpl w:val="98D6C85E"/>
    <w:lvl w:ilvl="0" w:tplc="867CB0E4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4F507721"/>
    <w:multiLevelType w:val="hybridMultilevel"/>
    <w:tmpl w:val="BBB477AE"/>
    <w:lvl w:ilvl="0" w:tplc="867CB0E4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C5EB9"/>
    <w:multiLevelType w:val="hybridMultilevel"/>
    <w:tmpl w:val="6D3C0144"/>
    <w:lvl w:ilvl="0" w:tplc="867CB0E4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6556E"/>
    <w:multiLevelType w:val="hybridMultilevel"/>
    <w:tmpl w:val="57A481AC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131A5"/>
    <w:multiLevelType w:val="hybridMultilevel"/>
    <w:tmpl w:val="7B528884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C1D39"/>
    <w:multiLevelType w:val="hybridMultilevel"/>
    <w:tmpl w:val="87EA9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B26B8"/>
    <w:multiLevelType w:val="hybridMultilevel"/>
    <w:tmpl w:val="2C6A43EA"/>
    <w:lvl w:ilvl="0" w:tplc="867CB0E4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00DF9"/>
    <w:multiLevelType w:val="hybridMultilevel"/>
    <w:tmpl w:val="7238271C"/>
    <w:lvl w:ilvl="0" w:tplc="867CB0E4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45DD1"/>
    <w:multiLevelType w:val="hybridMultilevel"/>
    <w:tmpl w:val="C4EE7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15E0F"/>
    <w:multiLevelType w:val="hybridMultilevel"/>
    <w:tmpl w:val="CC8CBA78"/>
    <w:lvl w:ilvl="0" w:tplc="867CB0E4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30E18"/>
    <w:multiLevelType w:val="hybridMultilevel"/>
    <w:tmpl w:val="B804FC60"/>
    <w:lvl w:ilvl="0" w:tplc="867CB0E4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33980"/>
    <w:multiLevelType w:val="hybridMultilevel"/>
    <w:tmpl w:val="96EC67CC"/>
    <w:lvl w:ilvl="0" w:tplc="3ADEE242">
      <w:start w:val="3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BF3C15"/>
    <w:multiLevelType w:val="hybridMultilevel"/>
    <w:tmpl w:val="4CEC6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 w15:restartNumberingAfterBreak="0">
    <w:nsid w:val="7B6654CD"/>
    <w:multiLevelType w:val="hybridMultilevel"/>
    <w:tmpl w:val="07468884"/>
    <w:lvl w:ilvl="0" w:tplc="867CB0E4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3"/>
    <w:lvlOverride w:ilvl="0">
      <w:startOverride w:val="1"/>
    </w:lvlOverride>
  </w:num>
  <w:num w:numId="4">
    <w:abstractNumId w:val="27"/>
  </w:num>
  <w:num w:numId="5">
    <w:abstractNumId w:val="13"/>
  </w:num>
  <w:num w:numId="6">
    <w:abstractNumId w:val="3"/>
  </w:num>
  <w:num w:numId="7">
    <w:abstractNumId w:val="2"/>
  </w:num>
  <w:num w:numId="8">
    <w:abstractNumId w:val="11"/>
  </w:num>
  <w:num w:numId="9">
    <w:abstractNumId w:val="16"/>
  </w:num>
  <w:num w:numId="10">
    <w:abstractNumId w:val="17"/>
  </w:num>
  <w:num w:numId="11">
    <w:abstractNumId w:val="22"/>
  </w:num>
  <w:num w:numId="12">
    <w:abstractNumId w:val="18"/>
  </w:num>
  <w:num w:numId="13">
    <w:abstractNumId w:val="21"/>
  </w:num>
  <w:num w:numId="14">
    <w:abstractNumId w:val="19"/>
  </w:num>
  <w:num w:numId="15">
    <w:abstractNumId w:val="5"/>
  </w:num>
  <w:num w:numId="16">
    <w:abstractNumId w:val="26"/>
  </w:num>
  <w:num w:numId="17">
    <w:abstractNumId w:val="6"/>
  </w:num>
  <w:num w:numId="18">
    <w:abstractNumId w:val="14"/>
  </w:num>
  <w:num w:numId="19">
    <w:abstractNumId w:val="28"/>
  </w:num>
  <w:num w:numId="20">
    <w:abstractNumId w:val="12"/>
  </w:num>
  <w:num w:numId="21">
    <w:abstractNumId w:val="15"/>
  </w:num>
  <w:num w:numId="22">
    <w:abstractNumId w:val="20"/>
  </w:num>
  <w:num w:numId="23">
    <w:abstractNumId w:val="7"/>
  </w:num>
  <w:num w:numId="24">
    <w:abstractNumId w:val="10"/>
  </w:num>
  <w:num w:numId="25">
    <w:abstractNumId w:val="8"/>
  </w:num>
  <w:num w:numId="26">
    <w:abstractNumId w:val="1"/>
  </w:num>
  <w:num w:numId="27">
    <w:abstractNumId w:val="4"/>
  </w:num>
  <w:num w:numId="28">
    <w:abstractNumId w:val="9"/>
  </w:num>
  <w:num w:numId="29">
    <w:abstractNumId w:val="2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2D"/>
    <w:rsid w:val="00006D1E"/>
    <w:rsid w:val="00030D11"/>
    <w:rsid w:val="000317C8"/>
    <w:rsid w:val="000357FE"/>
    <w:rsid w:val="00043855"/>
    <w:rsid w:val="000474D3"/>
    <w:rsid w:val="00061400"/>
    <w:rsid w:val="00065320"/>
    <w:rsid w:val="00066064"/>
    <w:rsid w:val="00091D37"/>
    <w:rsid w:val="000A13C0"/>
    <w:rsid w:val="000C1E6B"/>
    <w:rsid w:val="000D099A"/>
    <w:rsid w:val="000F1DA2"/>
    <w:rsid w:val="00100BB7"/>
    <w:rsid w:val="00103CBC"/>
    <w:rsid w:val="0011397D"/>
    <w:rsid w:val="001150E3"/>
    <w:rsid w:val="00116449"/>
    <w:rsid w:val="001165E8"/>
    <w:rsid w:val="001223A1"/>
    <w:rsid w:val="001325B8"/>
    <w:rsid w:val="0019315B"/>
    <w:rsid w:val="001A0192"/>
    <w:rsid w:val="001C27CF"/>
    <w:rsid w:val="001E1586"/>
    <w:rsid w:val="00210D78"/>
    <w:rsid w:val="0021261C"/>
    <w:rsid w:val="00220D92"/>
    <w:rsid w:val="00233605"/>
    <w:rsid w:val="00234F7B"/>
    <w:rsid w:val="0028047F"/>
    <w:rsid w:val="002A702E"/>
    <w:rsid w:val="002E0BF9"/>
    <w:rsid w:val="002E6166"/>
    <w:rsid w:val="00300571"/>
    <w:rsid w:val="00334AA9"/>
    <w:rsid w:val="00334F8D"/>
    <w:rsid w:val="00373DD1"/>
    <w:rsid w:val="003876CC"/>
    <w:rsid w:val="0039394B"/>
    <w:rsid w:val="003B1BEF"/>
    <w:rsid w:val="003C27D1"/>
    <w:rsid w:val="003C383F"/>
    <w:rsid w:val="003D6B8C"/>
    <w:rsid w:val="003D737B"/>
    <w:rsid w:val="003D7883"/>
    <w:rsid w:val="0042656F"/>
    <w:rsid w:val="004514B1"/>
    <w:rsid w:val="00465488"/>
    <w:rsid w:val="0047049B"/>
    <w:rsid w:val="00483960"/>
    <w:rsid w:val="004872E5"/>
    <w:rsid w:val="004B54F9"/>
    <w:rsid w:val="004B6EA1"/>
    <w:rsid w:val="004F465F"/>
    <w:rsid w:val="00525608"/>
    <w:rsid w:val="00533DAE"/>
    <w:rsid w:val="00542E44"/>
    <w:rsid w:val="00546B3D"/>
    <w:rsid w:val="00554846"/>
    <w:rsid w:val="005576F2"/>
    <w:rsid w:val="00557D91"/>
    <w:rsid w:val="00561E76"/>
    <w:rsid w:val="005800AE"/>
    <w:rsid w:val="005A42F2"/>
    <w:rsid w:val="005B1496"/>
    <w:rsid w:val="005F34E8"/>
    <w:rsid w:val="00605599"/>
    <w:rsid w:val="006113E3"/>
    <w:rsid w:val="0063688D"/>
    <w:rsid w:val="0067017A"/>
    <w:rsid w:val="006706D9"/>
    <w:rsid w:val="00683AB4"/>
    <w:rsid w:val="00685020"/>
    <w:rsid w:val="006E45AF"/>
    <w:rsid w:val="006F4B50"/>
    <w:rsid w:val="00705482"/>
    <w:rsid w:val="00710423"/>
    <w:rsid w:val="00725307"/>
    <w:rsid w:val="00727AB5"/>
    <w:rsid w:val="0073034F"/>
    <w:rsid w:val="0076413E"/>
    <w:rsid w:val="00783861"/>
    <w:rsid w:val="007B0B32"/>
    <w:rsid w:val="007B3F77"/>
    <w:rsid w:val="007D0D05"/>
    <w:rsid w:val="007E090F"/>
    <w:rsid w:val="007F017D"/>
    <w:rsid w:val="00800681"/>
    <w:rsid w:val="00824BC1"/>
    <w:rsid w:val="00824C13"/>
    <w:rsid w:val="00834065"/>
    <w:rsid w:val="00843376"/>
    <w:rsid w:val="008527B3"/>
    <w:rsid w:val="008B2E34"/>
    <w:rsid w:val="008C1449"/>
    <w:rsid w:val="008E5E2E"/>
    <w:rsid w:val="00904045"/>
    <w:rsid w:val="0092070B"/>
    <w:rsid w:val="0094125F"/>
    <w:rsid w:val="00947EBF"/>
    <w:rsid w:val="00952A98"/>
    <w:rsid w:val="00973266"/>
    <w:rsid w:val="00987F4D"/>
    <w:rsid w:val="009C37E6"/>
    <w:rsid w:val="009C42E6"/>
    <w:rsid w:val="009E1E9E"/>
    <w:rsid w:val="009F6FE5"/>
    <w:rsid w:val="00A12F4C"/>
    <w:rsid w:val="00A35F4F"/>
    <w:rsid w:val="00A5498C"/>
    <w:rsid w:val="00A80F37"/>
    <w:rsid w:val="00A83CC7"/>
    <w:rsid w:val="00A85E3D"/>
    <w:rsid w:val="00AA2795"/>
    <w:rsid w:val="00AB0E70"/>
    <w:rsid w:val="00AB35A1"/>
    <w:rsid w:val="00AB7842"/>
    <w:rsid w:val="00AF1A68"/>
    <w:rsid w:val="00AF7380"/>
    <w:rsid w:val="00B022B9"/>
    <w:rsid w:val="00B179AA"/>
    <w:rsid w:val="00B22495"/>
    <w:rsid w:val="00B34F35"/>
    <w:rsid w:val="00B85E69"/>
    <w:rsid w:val="00B8661A"/>
    <w:rsid w:val="00B8798E"/>
    <w:rsid w:val="00BA140B"/>
    <w:rsid w:val="00BB66E3"/>
    <w:rsid w:val="00BC19F9"/>
    <w:rsid w:val="00BE01A6"/>
    <w:rsid w:val="00BE6329"/>
    <w:rsid w:val="00BE7FEC"/>
    <w:rsid w:val="00BF1F6F"/>
    <w:rsid w:val="00BF2CD8"/>
    <w:rsid w:val="00C05F2C"/>
    <w:rsid w:val="00C10203"/>
    <w:rsid w:val="00C119B8"/>
    <w:rsid w:val="00C20CC1"/>
    <w:rsid w:val="00C53771"/>
    <w:rsid w:val="00CE7038"/>
    <w:rsid w:val="00D02FC2"/>
    <w:rsid w:val="00D11156"/>
    <w:rsid w:val="00D149F0"/>
    <w:rsid w:val="00D242B6"/>
    <w:rsid w:val="00D405D9"/>
    <w:rsid w:val="00D41FCF"/>
    <w:rsid w:val="00D61938"/>
    <w:rsid w:val="00D83853"/>
    <w:rsid w:val="00D96C95"/>
    <w:rsid w:val="00DD3762"/>
    <w:rsid w:val="00DD6209"/>
    <w:rsid w:val="00DE0CAE"/>
    <w:rsid w:val="00DF046E"/>
    <w:rsid w:val="00DF4BDA"/>
    <w:rsid w:val="00E06B2D"/>
    <w:rsid w:val="00E4354D"/>
    <w:rsid w:val="00E46CB6"/>
    <w:rsid w:val="00E811C1"/>
    <w:rsid w:val="00E83437"/>
    <w:rsid w:val="00E844C7"/>
    <w:rsid w:val="00E85C09"/>
    <w:rsid w:val="00E94C54"/>
    <w:rsid w:val="00EA0AB8"/>
    <w:rsid w:val="00EB4ABB"/>
    <w:rsid w:val="00EC419D"/>
    <w:rsid w:val="00ED6141"/>
    <w:rsid w:val="00ED6C82"/>
    <w:rsid w:val="00EE0A5B"/>
    <w:rsid w:val="00EF0BD8"/>
    <w:rsid w:val="00F20E6D"/>
    <w:rsid w:val="00F227B1"/>
    <w:rsid w:val="00F250D4"/>
    <w:rsid w:val="00F27E41"/>
    <w:rsid w:val="00F42D03"/>
    <w:rsid w:val="00F72AEF"/>
    <w:rsid w:val="00F83601"/>
    <w:rsid w:val="00F8786D"/>
    <w:rsid w:val="00F97829"/>
    <w:rsid w:val="00FB300D"/>
    <w:rsid w:val="00FC4326"/>
    <w:rsid w:val="00FD1C4F"/>
    <w:rsid w:val="00FE1D54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19880"/>
  <w15:docId w15:val="{58327A96-2120-48EE-B426-91AB4BFD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380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Pr>
      <w:b/>
      <w:bCs/>
      <w:color w:val="5B9BD5" w:themeColor="accent1"/>
      <w:sz w:val="24"/>
      <w:szCs w:val="24"/>
    </w:rPr>
  </w:style>
  <w:style w:type="paragraph" w:styleId="Listepuces">
    <w:name w:val="List Bullet"/>
    <w:basedOn w:val="Normal"/>
    <w:uiPriority w:val="1"/>
    <w:unhideWhenUsed/>
    <w:qFormat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leauGrille4-Accentuation11">
    <w:name w:val="Tableau Grille 4 - Accentuation 1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table" w:customStyle="1" w:styleId="TableauGrille6Couleur-Accentuation11">
    <w:name w:val="Tableau Grille 6 Couleur - Accentuation 11"/>
    <w:basedOn w:val="TableauNormal"/>
    <w:uiPriority w:val="51"/>
    <w:rsid w:val="0078386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phedeliste">
    <w:name w:val="List Paragraph"/>
    <w:basedOn w:val="Normal"/>
    <w:uiPriority w:val="34"/>
    <w:unhideWhenUsed/>
    <w:qFormat/>
    <w:rsid w:val="00F27E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601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601"/>
    <w:rPr>
      <w:rFonts w:ascii="Segoe UI" w:hAnsi="Segoe UI" w:cs="Segoe UI"/>
    </w:rPr>
  </w:style>
  <w:style w:type="character" w:styleId="Marquedecommentaire">
    <w:name w:val="annotation reference"/>
    <w:basedOn w:val="Policepardfaut"/>
    <w:uiPriority w:val="99"/>
    <w:semiHidden/>
    <w:unhideWhenUsed/>
    <w:rsid w:val="00FD1C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C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C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C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C4F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7017A"/>
    <w:rPr>
      <w:color w:val="40ACD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017A"/>
    <w:rPr>
      <w:color w:val="605E5C"/>
      <w:shd w:val="clear" w:color="auto" w:fill="E1DFDD"/>
    </w:rPr>
  </w:style>
  <w:style w:type="paragraph" w:customStyle="1" w:styleId="Default">
    <w:name w:val="Default"/>
    <w:rsid w:val="006701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.admont\AppData\Roaming\Microsoft\Templates\Formulaire%20d&#8217;autorisation%20de%20modifications%20de%20projet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D71B9-A33A-4E3A-B805-C05729FC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</Template>
  <TotalTime>122</TotalTime>
  <Pages>12</Pages>
  <Words>1578</Words>
  <Characters>8684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COMITé :</Company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ADMONT;B Dupin</dc:creator>
  <cp:lastModifiedBy>CdosLandes France olympique</cp:lastModifiedBy>
  <cp:revision>10</cp:revision>
  <cp:lastPrinted>2016-01-04T13:05:00Z</cp:lastPrinted>
  <dcterms:created xsi:type="dcterms:W3CDTF">2020-11-18T15:30:00Z</dcterms:created>
  <dcterms:modified xsi:type="dcterms:W3CDTF">2020-12-08T10:12:00Z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